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7" w:rsidRDefault="003319A7"/>
    <w:p w:rsidR="004245B9" w:rsidRDefault="004245B9"/>
    <w:p w:rsidR="003319A7" w:rsidRDefault="003319A7">
      <w:pPr>
        <w:rPr>
          <w:rFonts w:ascii="Arial" w:hAnsi="Arial" w:cs="Arial"/>
          <w:b/>
          <w:sz w:val="24"/>
          <w:szCs w:val="24"/>
        </w:rPr>
      </w:pPr>
      <w:r w:rsidRPr="00A708F4">
        <w:rPr>
          <w:rFonts w:ascii="Arial" w:hAnsi="Arial" w:cs="Arial"/>
          <w:b/>
          <w:sz w:val="24"/>
          <w:szCs w:val="24"/>
        </w:rPr>
        <w:t>RECLAMACIONS ECON</w:t>
      </w:r>
      <w:r w:rsidR="003B193B">
        <w:rPr>
          <w:rFonts w:ascii="Arial" w:hAnsi="Arial" w:cs="Arial"/>
          <w:b/>
          <w:sz w:val="24"/>
          <w:szCs w:val="24"/>
        </w:rPr>
        <w:t>ÒMIQUES ADMINISTRATIVES ANY 20</w:t>
      </w:r>
      <w:r w:rsidR="00BF78D0">
        <w:rPr>
          <w:rFonts w:ascii="Arial" w:hAnsi="Arial" w:cs="Arial"/>
          <w:b/>
          <w:sz w:val="24"/>
          <w:szCs w:val="24"/>
        </w:rPr>
        <w:t>20</w:t>
      </w:r>
    </w:p>
    <w:p w:rsidR="00A708F4" w:rsidRPr="00A708F4" w:rsidRDefault="00A708F4">
      <w:pPr>
        <w:rPr>
          <w:rFonts w:ascii="Arial" w:hAnsi="Arial" w:cs="Arial"/>
          <w:b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19A7" w:rsidRPr="00A708F4" w:rsidTr="003319A7">
        <w:tc>
          <w:tcPr>
            <w:tcW w:w="8644" w:type="dxa"/>
          </w:tcPr>
          <w:p w:rsidR="00A708F4" w:rsidRPr="002A3704" w:rsidRDefault="00A7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8F4" w:rsidRPr="002A3704" w:rsidRDefault="003B193B" w:rsidP="004C5037">
            <w:pPr>
              <w:rPr>
                <w:rFonts w:ascii="Arial" w:hAnsi="Arial" w:cs="Arial"/>
                <w:sz w:val="24"/>
                <w:szCs w:val="24"/>
              </w:rPr>
            </w:pPr>
            <w:r w:rsidRPr="002A3704">
              <w:rPr>
                <w:rFonts w:ascii="Arial" w:hAnsi="Arial" w:cs="Arial"/>
                <w:sz w:val="24"/>
                <w:szCs w:val="24"/>
              </w:rPr>
              <w:t>RECLAMACIONS PENDENTS A 1/1/20</w:t>
            </w:r>
            <w:r w:rsidR="00BF78D0">
              <w:rPr>
                <w:rFonts w:ascii="Arial" w:hAnsi="Arial" w:cs="Arial"/>
                <w:sz w:val="24"/>
                <w:szCs w:val="24"/>
              </w:rPr>
              <w:t>20</w:t>
            </w:r>
            <w:r w:rsidR="003319A7" w:rsidRPr="002A3704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BF105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3319A7" w:rsidRPr="00A708F4" w:rsidTr="003319A7">
        <w:tc>
          <w:tcPr>
            <w:tcW w:w="8644" w:type="dxa"/>
          </w:tcPr>
          <w:p w:rsidR="00A708F4" w:rsidRPr="002A3704" w:rsidRDefault="00A7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9A7" w:rsidRPr="002A3704" w:rsidRDefault="003319A7" w:rsidP="00BF78D0">
            <w:pPr>
              <w:rPr>
                <w:rFonts w:ascii="Arial" w:hAnsi="Arial" w:cs="Arial"/>
                <w:sz w:val="24"/>
                <w:szCs w:val="24"/>
              </w:rPr>
            </w:pPr>
            <w:r w:rsidRPr="002A3704">
              <w:rPr>
                <w:rFonts w:ascii="Arial" w:hAnsi="Arial" w:cs="Arial"/>
                <w:sz w:val="24"/>
                <w:szCs w:val="24"/>
              </w:rPr>
              <w:t>RECLAMACION</w:t>
            </w:r>
            <w:r w:rsidR="00166A0E" w:rsidRPr="002A3704">
              <w:rPr>
                <w:rFonts w:ascii="Arial" w:hAnsi="Arial" w:cs="Arial"/>
                <w:sz w:val="24"/>
                <w:szCs w:val="24"/>
              </w:rPr>
              <w:t>S INTERPOSADES DURANT L'ANY 20</w:t>
            </w:r>
            <w:r w:rsidR="00BF78D0">
              <w:rPr>
                <w:rFonts w:ascii="Arial" w:hAnsi="Arial" w:cs="Arial"/>
                <w:sz w:val="24"/>
                <w:szCs w:val="24"/>
              </w:rPr>
              <w:t>20</w:t>
            </w:r>
            <w:r w:rsidRPr="002A370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F10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319A7" w:rsidRPr="00A708F4" w:rsidTr="003319A7">
        <w:tc>
          <w:tcPr>
            <w:tcW w:w="8644" w:type="dxa"/>
          </w:tcPr>
          <w:p w:rsidR="00A708F4" w:rsidRDefault="00A7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9A7" w:rsidRPr="00A708F4" w:rsidRDefault="003319A7" w:rsidP="00BF78D0">
            <w:pPr>
              <w:rPr>
                <w:rFonts w:ascii="Arial" w:hAnsi="Arial" w:cs="Arial"/>
                <w:sz w:val="24"/>
                <w:szCs w:val="24"/>
              </w:rPr>
            </w:pPr>
            <w:r w:rsidRPr="00A708F4">
              <w:rPr>
                <w:rFonts w:ascii="Arial" w:hAnsi="Arial" w:cs="Arial"/>
                <w:sz w:val="24"/>
                <w:szCs w:val="24"/>
              </w:rPr>
              <w:t xml:space="preserve">RECLAMACIONS RESOLTES DURANT L'ANY </w:t>
            </w:r>
            <w:r w:rsidR="00740920">
              <w:rPr>
                <w:rFonts w:ascii="Arial" w:hAnsi="Arial" w:cs="Arial"/>
                <w:sz w:val="24"/>
                <w:szCs w:val="24"/>
              </w:rPr>
              <w:t>20</w:t>
            </w:r>
            <w:r w:rsidR="00BF78D0">
              <w:rPr>
                <w:rFonts w:ascii="Arial" w:hAnsi="Arial" w:cs="Arial"/>
                <w:sz w:val="24"/>
                <w:szCs w:val="24"/>
              </w:rPr>
              <w:t>20</w:t>
            </w:r>
            <w:r w:rsidRPr="00A708F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F10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319A7" w:rsidRPr="00A708F4" w:rsidTr="003319A7">
        <w:tc>
          <w:tcPr>
            <w:tcW w:w="8644" w:type="dxa"/>
          </w:tcPr>
          <w:p w:rsidR="00A708F4" w:rsidRDefault="00A7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98F" w:rsidRPr="00A708F4" w:rsidRDefault="003319A7" w:rsidP="00BF1052">
            <w:pPr>
              <w:rPr>
                <w:rFonts w:ascii="Arial" w:hAnsi="Arial" w:cs="Arial"/>
                <w:sz w:val="24"/>
                <w:szCs w:val="24"/>
              </w:rPr>
            </w:pPr>
            <w:r w:rsidRPr="00A708F4">
              <w:rPr>
                <w:rFonts w:ascii="Arial" w:hAnsi="Arial" w:cs="Arial"/>
                <w:sz w:val="24"/>
                <w:szCs w:val="24"/>
              </w:rPr>
              <w:t>RE</w:t>
            </w:r>
            <w:r w:rsidR="00166A0E">
              <w:rPr>
                <w:rFonts w:ascii="Arial" w:hAnsi="Arial" w:cs="Arial"/>
                <w:sz w:val="24"/>
                <w:szCs w:val="24"/>
              </w:rPr>
              <w:t>CLAMACIONS PENDENTS A 31/12/20</w:t>
            </w:r>
            <w:r w:rsidR="00BF78D0">
              <w:rPr>
                <w:rFonts w:ascii="Arial" w:hAnsi="Arial" w:cs="Arial"/>
                <w:sz w:val="24"/>
                <w:szCs w:val="24"/>
              </w:rPr>
              <w:t>20</w:t>
            </w:r>
            <w:r w:rsidRPr="00A708F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F1052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</w:tbl>
    <w:p w:rsidR="001E7902" w:rsidRPr="00A708F4" w:rsidRDefault="001E7902">
      <w:pPr>
        <w:rPr>
          <w:rFonts w:ascii="Arial" w:hAnsi="Arial" w:cs="Arial"/>
          <w:sz w:val="24"/>
          <w:szCs w:val="24"/>
        </w:rPr>
      </w:pPr>
    </w:p>
    <w:sectPr w:rsidR="001E7902" w:rsidRPr="00A7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93" w:rsidRDefault="006F1393" w:rsidP="00207FCC">
      <w:pPr>
        <w:spacing w:after="0" w:line="240" w:lineRule="auto"/>
      </w:pPr>
      <w:r>
        <w:separator/>
      </w:r>
    </w:p>
  </w:endnote>
  <w:endnote w:type="continuationSeparator" w:id="0">
    <w:p w:rsidR="006F1393" w:rsidRDefault="006F1393" w:rsidP="0020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3" w:rsidRDefault="006F139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3" w:rsidRDefault="006F139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3" w:rsidRDefault="006F139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93" w:rsidRDefault="006F1393" w:rsidP="00207FCC">
      <w:pPr>
        <w:spacing w:after="0" w:line="240" w:lineRule="auto"/>
      </w:pPr>
      <w:r>
        <w:separator/>
      </w:r>
    </w:p>
  </w:footnote>
  <w:footnote w:type="continuationSeparator" w:id="0">
    <w:p w:rsidR="006F1393" w:rsidRDefault="006F1393" w:rsidP="0020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3" w:rsidRDefault="006F139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3" w:rsidRDefault="006F1393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3" w:rsidRDefault="006F139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7"/>
    <w:rsid w:val="00101B3D"/>
    <w:rsid w:val="00166A0E"/>
    <w:rsid w:val="001E7902"/>
    <w:rsid w:val="00207FCC"/>
    <w:rsid w:val="002A3704"/>
    <w:rsid w:val="003319A7"/>
    <w:rsid w:val="003B193B"/>
    <w:rsid w:val="003F771B"/>
    <w:rsid w:val="004245B9"/>
    <w:rsid w:val="004C5037"/>
    <w:rsid w:val="006F1393"/>
    <w:rsid w:val="00740920"/>
    <w:rsid w:val="00771E2A"/>
    <w:rsid w:val="007B3F60"/>
    <w:rsid w:val="009B4BC5"/>
    <w:rsid w:val="00A5398F"/>
    <w:rsid w:val="00A708F4"/>
    <w:rsid w:val="00BF1052"/>
    <w:rsid w:val="00BF78D0"/>
    <w:rsid w:val="00CD54E8"/>
    <w:rsid w:val="00F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2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07FCC"/>
  </w:style>
  <w:style w:type="paragraph" w:styleId="Peu">
    <w:name w:val="footer"/>
    <w:basedOn w:val="Normal"/>
    <w:link w:val="PeuCar"/>
    <w:uiPriority w:val="99"/>
    <w:unhideWhenUsed/>
    <w:rsid w:val="002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0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2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07FCC"/>
  </w:style>
  <w:style w:type="paragraph" w:styleId="Peu">
    <w:name w:val="footer"/>
    <w:basedOn w:val="Normal"/>
    <w:link w:val="PeuCar"/>
    <w:uiPriority w:val="99"/>
    <w:unhideWhenUsed/>
    <w:rsid w:val="002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0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20D98A30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2018-01-11T11:58:00Z</dcterms:created>
  <dcterms:modified xsi:type="dcterms:W3CDTF">2021-01-12T11:37:00Z</dcterms:modified>
</cp:coreProperties>
</file>