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37" w:rsidRDefault="009C7D37" w:rsidP="009C7D3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QUEIXES I SUGGERIMENTS REGISTRATS</w:t>
      </w:r>
    </w:p>
    <w:p w:rsidR="009C7D37" w:rsidRDefault="009C7D37" w:rsidP="009C7D37">
      <w:pPr>
        <w:rPr>
          <w:b/>
          <w:u w:val="single"/>
        </w:rPr>
      </w:pPr>
    </w:p>
    <w:p w:rsidR="009C7D37" w:rsidRPr="00DC2261" w:rsidRDefault="009C7D37" w:rsidP="009C7D37">
      <w:r>
        <w:t>Durant el 201</w:t>
      </w:r>
      <w:r w:rsidR="0092083C">
        <w:t>9</w:t>
      </w:r>
      <w:r w:rsidR="00A8642E">
        <w:t xml:space="preserve"> s'ha donat resposta a 70</w:t>
      </w:r>
      <w:r>
        <w:t xml:space="preserve"> escrits registrats a les oficines de l'ORGT: </w:t>
      </w:r>
    </w:p>
    <w:p w:rsidR="009C7D37" w:rsidRDefault="009C7D37" w:rsidP="009C7D37"/>
    <w:p w:rsidR="009C7D37" w:rsidRDefault="009C7D37" w:rsidP="009C7D37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701"/>
      </w:tblGrid>
      <w:tr w:rsidR="009C7D37" w:rsidRPr="00DC2261" w:rsidTr="00A8642E">
        <w:tc>
          <w:tcPr>
            <w:tcW w:w="3369" w:type="dxa"/>
          </w:tcPr>
          <w:p w:rsidR="009C7D37" w:rsidRPr="00DC2261" w:rsidRDefault="009C7D37" w:rsidP="00D022E8">
            <w:pPr>
              <w:jc w:val="center"/>
              <w:rPr>
                <w:b/>
              </w:rPr>
            </w:pPr>
            <w:r w:rsidRPr="00DC2261">
              <w:rPr>
                <w:b/>
              </w:rPr>
              <w:t>Tipus</w:t>
            </w:r>
          </w:p>
        </w:tc>
        <w:tc>
          <w:tcPr>
            <w:tcW w:w="1701" w:type="dxa"/>
          </w:tcPr>
          <w:p w:rsidR="009C7D37" w:rsidRPr="00DC2261" w:rsidRDefault="009C7D37" w:rsidP="00D022E8">
            <w:pPr>
              <w:jc w:val="center"/>
              <w:rPr>
                <w:b/>
              </w:rPr>
            </w:pPr>
            <w:r w:rsidRPr="00DC2261">
              <w:rPr>
                <w:b/>
              </w:rPr>
              <w:t>Nombre</w:t>
            </w:r>
          </w:p>
        </w:tc>
        <w:tc>
          <w:tcPr>
            <w:tcW w:w="1701" w:type="dxa"/>
          </w:tcPr>
          <w:p w:rsidR="009C7D37" w:rsidRPr="00DC2261" w:rsidRDefault="009C7D37" w:rsidP="00D022E8">
            <w:pPr>
              <w:jc w:val="center"/>
              <w:rPr>
                <w:b/>
              </w:rPr>
            </w:pPr>
            <w:r w:rsidRPr="00DC2261">
              <w:rPr>
                <w:b/>
              </w:rPr>
              <w:t>Percentatge</w:t>
            </w:r>
          </w:p>
        </w:tc>
      </w:tr>
      <w:tr w:rsidR="009C7D37" w:rsidTr="00A8642E">
        <w:tc>
          <w:tcPr>
            <w:tcW w:w="3369" w:type="dxa"/>
          </w:tcPr>
          <w:p w:rsidR="009C7D37" w:rsidRDefault="009C7D37" w:rsidP="00D022E8">
            <w:r>
              <w:t>Queixa Operador Postal</w:t>
            </w:r>
          </w:p>
        </w:tc>
        <w:tc>
          <w:tcPr>
            <w:tcW w:w="1701" w:type="dxa"/>
          </w:tcPr>
          <w:p w:rsidR="009C7D37" w:rsidRDefault="00A8642E" w:rsidP="00D022E8">
            <w:pPr>
              <w:jc w:val="right"/>
            </w:pPr>
            <w:r>
              <w:t>15</w:t>
            </w:r>
          </w:p>
        </w:tc>
        <w:tc>
          <w:tcPr>
            <w:tcW w:w="1701" w:type="dxa"/>
          </w:tcPr>
          <w:p w:rsidR="009C7D37" w:rsidRDefault="00A8642E" w:rsidP="00D022E8">
            <w:pPr>
              <w:jc w:val="right"/>
            </w:pPr>
            <w:r>
              <w:t>21%</w:t>
            </w:r>
          </w:p>
        </w:tc>
      </w:tr>
      <w:tr w:rsidR="009C7D37" w:rsidTr="00A8642E">
        <w:tc>
          <w:tcPr>
            <w:tcW w:w="3369" w:type="dxa"/>
          </w:tcPr>
          <w:p w:rsidR="009C7D37" w:rsidRDefault="009C7D37" w:rsidP="00D022E8">
            <w:r>
              <w:t>Queixa Atenció</w:t>
            </w:r>
          </w:p>
        </w:tc>
        <w:tc>
          <w:tcPr>
            <w:tcW w:w="1701" w:type="dxa"/>
          </w:tcPr>
          <w:p w:rsidR="009C7D37" w:rsidRDefault="00A8642E" w:rsidP="00D022E8">
            <w:pPr>
              <w:jc w:val="right"/>
            </w:pPr>
            <w:r>
              <w:t>20</w:t>
            </w:r>
          </w:p>
        </w:tc>
        <w:tc>
          <w:tcPr>
            <w:tcW w:w="1701" w:type="dxa"/>
          </w:tcPr>
          <w:p w:rsidR="009C7D37" w:rsidRDefault="00A8642E" w:rsidP="00D022E8">
            <w:pPr>
              <w:jc w:val="right"/>
            </w:pPr>
            <w:r>
              <w:t>29%</w:t>
            </w:r>
          </w:p>
        </w:tc>
      </w:tr>
      <w:tr w:rsidR="009C7D37" w:rsidTr="00A8642E">
        <w:tc>
          <w:tcPr>
            <w:tcW w:w="3369" w:type="dxa"/>
          </w:tcPr>
          <w:p w:rsidR="009C7D37" w:rsidRDefault="009C7D37" w:rsidP="00D022E8">
            <w:r>
              <w:t>Queixa Tramitació</w:t>
            </w:r>
          </w:p>
        </w:tc>
        <w:tc>
          <w:tcPr>
            <w:tcW w:w="1701" w:type="dxa"/>
          </w:tcPr>
          <w:p w:rsidR="009C7D37" w:rsidRDefault="00A8642E" w:rsidP="00D022E8">
            <w:pPr>
              <w:jc w:val="right"/>
            </w:pPr>
            <w:r>
              <w:t>17</w:t>
            </w:r>
          </w:p>
        </w:tc>
        <w:tc>
          <w:tcPr>
            <w:tcW w:w="1701" w:type="dxa"/>
          </w:tcPr>
          <w:p w:rsidR="009C7D37" w:rsidRDefault="00A8642E" w:rsidP="00D022E8">
            <w:pPr>
              <w:jc w:val="right"/>
            </w:pPr>
            <w:r>
              <w:t>24%</w:t>
            </w:r>
          </w:p>
        </w:tc>
      </w:tr>
      <w:tr w:rsidR="00A8642E" w:rsidTr="00A8642E">
        <w:tc>
          <w:tcPr>
            <w:tcW w:w="3369" w:type="dxa"/>
          </w:tcPr>
          <w:p w:rsidR="00A8642E" w:rsidRDefault="00A8642E" w:rsidP="00D022E8">
            <w:r>
              <w:t xml:space="preserve">Consultes notificació electrònica </w:t>
            </w:r>
          </w:p>
        </w:tc>
        <w:tc>
          <w:tcPr>
            <w:tcW w:w="1701" w:type="dxa"/>
          </w:tcPr>
          <w:p w:rsidR="00A8642E" w:rsidRDefault="00A8642E" w:rsidP="00D022E8">
            <w:pPr>
              <w:jc w:val="right"/>
            </w:pPr>
            <w:r>
              <w:t>10</w:t>
            </w:r>
          </w:p>
        </w:tc>
        <w:tc>
          <w:tcPr>
            <w:tcW w:w="1701" w:type="dxa"/>
          </w:tcPr>
          <w:p w:rsidR="00A8642E" w:rsidRDefault="00A8642E" w:rsidP="00D022E8">
            <w:pPr>
              <w:jc w:val="right"/>
            </w:pPr>
            <w:r>
              <w:t>14%</w:t>
            </w:r>
          </w:p>
        </w:tc>
      </w:tr>
      <w:tr w:rsidR="009C7D37" w:rsidTr="00A8642E">
        <w:tc>
          <w:tcPr>
            <w:tcW w:w="3369" w:type="dxa"/>
          </w:tcPr>
          <w:p w:rsidR="009C7D37" w:rsidRDefault="009C7D37" w:rsidP="00D022E8">
            <w:r>
              <w:t>Altres</w:t>
            </w:r>
          </w:p>
        </w:tc>
        <w:tc>
          <w:tcPr>
            <w:tcW w:w="1701" w:type="dxa"/>
          </w:tcPr>
          <w:p w:rsidR="009C7D37" w:rsidRDefault="00A8642E" w:rsidP="00D022E8">
            <w:pPr>
              <w:jc w:val="right"/>
            </w:pPr>
            <w:r>
              <w:t>8</w:t>
            </w:r>
          </w:p>
        </w:tc>
        <w:tc>
          <w:tcPr>
            <w:tcW w:w="1701" w:type="dxa"/>
          </w:tcPr>
          <w:p w:rsidR="009C7D37" w:rsidRDefault="00A8642E" w:rsidP="00D022E8">
            <w:pPr>
              <w:jc w:val="right"/>
            </w:pPr>
            <w:r>
              <w:t>11%</w:t>
            </w:r>
          </w:p>
        </w:tc>
      </w:tr>
      <w:tr w:rsidR="009C7D37" w:rsidTr="00A8642E">
        <w:tc>
          <w:tcPr>
            <w:tcW w:w="3369" w:type="dxa"/>
          </w:tcPr>
          <w:p w:rsidR="009C7D37" w:rsidRDefault="009C7D37" w:rsidP="00D022E8">
            <w:r>
              <w:t>Total escrits registrats</w:t>
            </w:r>
          </w:p>
        </w:tc>
        <w:tc>
          <w:tcPr>
            <w:tcW w:w="1701" w:type="dxa"/>
          </w:tcPr>
          <w:p w:rsidR="009C7D37" w:rsidRDefault="00A8642E" w:rsidP="00D022E8">
            <w:pPr>
              <w:jc w:val="right"/>
            </w:pPr>
            <w:r>
              <w:t>70</w:t>
            </w:r>
          </w:p>
        </w:tc>
        <w:tc>
          <w:tcPr>
            <w:tcW w:w="1701" w:type="dxa"/>
          </w:tcPr>
          <w:p w:rsidR="009C7D37" w:rsidRDefault="009C7D37" w:rsidP="00D022E8">
            <w:pPr>
              <w:jc w:val="right"/>
            </w:pPr>
            <w:r>
              <w:t>100%</w:t>
            </w:r>
          </w:p>
        </w:tc>
      </w:tr>
    </w:tbl>
    <w:p w:rsidR="003128DC" w:rsidRDefault="00015BC1"/>
    <w:sectPr w:rsidR="00312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C1" w:rsidRDefault="00015BC1" w:rsidP="00015BC1">
      <w:r>
        <w:separator/>
      </w:r>
    </w:p>
  </w:endnote>
  <w:endnote w:type="continuationSeparator" w:id="0">
    <w:p w:rsidR="00015BC1" w:rsidRDefault="00015BC1" w:rsidP="0001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C1" w:rsidRDefault="00015BC1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C1" w:rsidRDefault="00015BC1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C1" w:rsidRDefault="00015BC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C1" w:rsidRDefault="00015BC1" w:rsidP="00015BC1">
      <w:r>
        <w:separator/>
      </w:r>
    </w:p>
  </w:footnote>
  <w:footnote w:type="continuationSeparator" w:id="0">
    <w:p w:rsidR="00015BC1" w:rsidRDefault="00015BC1" w:rsidP="0001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C1" w:rsidRDefault="00015BC1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C1" w:rsidRDefault="00015BC1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C1" w:rsidRDefault="00015BC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37"/>
    <w:rsid w:val="00015BC1"/>
    <w:rsid w:val="000D67D8"/>
    <w:rsid w:val="00201F26"/>
    <w:rsid w:val="002A30D4"/>
    <w:rsid w:val="003B2E35"/>
    <w:rsid w:val="005B5A9A"/>
    <w:rsid w:val="005E26F2"/>
    <w:rsid w:val="008D50BB"/>
    <w:rsid w:val="0092083C"/>
    <w:rsid w:val="009C7D37"/>
    <w:rsid w:val="00A8642E"/>
    <w:rsid w:val="00D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3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C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015BC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15BC1"/>
  </w:style>
  <w:style w:type="paragraph" w:styleId="Peu">
    <w:name w:val="footer"/>
    <w:basedOn w:val="Normal"/>
    <w:link w:val="PeuCar"/>
    <w:uiPriority w:val="99"/>
    <w:unhideWhenUsed/>
    <w:rsid w:val="00015BC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15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3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C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015BC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15BC1"/>
  </w:style>
  <w:style w:type="paragraph" w:styleId="Peu">
    <w:name w:val="footer"/>
    <w:basedOn w:val="Normal"/>
    <w:link w:val="PeuCar"/>
    <w:uiPriority w:val="99"/>
    <w:unhideWhenUsed/>
    <w:rsid w:val="00015BC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1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526AADDD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2020-01-21T09:23:00Z</dcterms:created>
  <dcterms:modified xsi:type="dcterms:W3CDTF">2020-01-21T09:23:00Z</dcterms:modified>
</cp:coreProperties>
</file>