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C7" w:rsidRDefault="00A64DC7">
      <w:pPr>
        <w:rPr>
          <w:b/>
          <w:u w:val="single"/>
        </w:rPr>
      </w:pPr>
    </w:p>
    <w:p w:rsidR="00A534F9" w:rsidRPr="001C01B7" w:rsidRDefault="006A18BB">
      <w:pPr>
        <w:rPr>
          <w:b/>
          <w:color w:val="00B0F0"/>
          <w:u w:val="single"/>
        </w:rPr>
      </w:pPr>
      <w:r w:rsidRPr="001C01B7">
        <w:rPr>
          <w:b/>
          <w:color w:val="00B0F0"/>
          <w:u w:val="single"/>
        </w:rPr>
        <w:t>INVENTARI  D'ACTIVITATS  DE  TRACTAMENT   DEL  ORGANISME   DE   GESTIO  TRIBUTARIA   DE   LA   DIPUTACIO   DE   BARCELONA.</w:t>
      </w:r>
    </w:p>
    <w:p w:rsidR="006A18BB" w:rsidRDefault="006A18BB" w:rsidP="008D24FA">
      <w:pPr>
        <w:jc w:val="both"/>
      </w:pPr>
      <w:r>
        <w:t>De conformitat amb el</w:t>
      </w:r>
      <w:r w:rsidRPr="006A18BB">
        <w:t xml:space="preserve"> </w:t>
      </w:r>
      <w:r w:rsidRPr="00966119">
        <w:t>Reglament europeu 2016/679</w:t>
      </w:r>
      <w:r>
        <w:t>,</w:t>
      </w:r>
      <w:r w:rsidRPr="00966119">
        <w:t xml:space="preserve"> general de protecció de dades</w:t>
      </w:r>
      <w:r>
        <w:t>,</w:t>
      </w:r>
      <w:r w:rsidRPr="00966119">
        <w:t xml:space="preserve"> </w:t>
      </w:r>
      <w:r>
        <w:t>(</w:t>
      </w:r>
      <w:r w:rsidRPr="008330F0">
        <w:t>RGPD</w:t>
      </w:r>
      <w:r>
        <w:t xml:space="preserve">)  i la Llei Orgànica de Protecció de </w:t>
      </w:r>
      <w:r w:rsidR="008D24FA">
        <w:t>d</w:t>
      </w:r>
      <w:r>
        <w:t>ades</w:t>
      </w:r>
      <w:r w:rsidR="00DD0998">
        <w:t xml:space="preserve"> i garantia dels drets digitals</w:t>
      </w:r>
      <w:r w:rsidRPr="008330F0">
        <w:t>,</w:t>
      </w:r>
      <w:r>
        <w:t xml:space="preserve"> tots els tractaments de dades personals han d'estar recollits en el registre d'activitats de tractament, que a més inclou com part del seu contingut obligatori les bases de legitimació del tractament i la seva finalitat.</w:t>
      </w:r>
    </w:p>
    <w:p w:rsidR="00DD0998" w:rsidRDefault="00DD0998" w:rsidP="008D24FA">
      <w:pPr>
        <w:jc w:val="both"/>
      </w:pPr>
      <w:r>
        <w:t xml:space="preserve">Sobre l'esmentat registre l'article 31.2 de la Llei Orgànica </w:t>
      </w:r>
      <w:r w:rsidR="002D2F8A">
        <w:t xml:space="preserve">3/2018, de 5 de desembre, </w:t>
      </w:r>
      <w:r>
        <w:t xml:space="preserve">de Protecció de Dades disposa: </w:t>
      </w:r>
      <w:r w:rsidRPr="008D24FA">
        <w:rPr>
          <w:i/>
        </w:rPr>
        <w:t xml:space="preserve">"Los </w:t>
      </w:r>
      <w:proofErr w:type="spellStart"/>
      <w:r w:rsidRPr="008D24FA">
        <w:rPr>
          <w:i/>
        </w:rPr>
        <w:t>sujetos</w:t>
      </w:r>
      <w:proofErr w:type="spellEnd"/>
      <w:r w:rsidRPr="008D24FA">
        <w:rPr>
          <w:i/>
        </w:rPr>
        <w:t xml:space="preserve"> </w:t>
      </w:r>
      <w:proofErr w:type="spellStart"/>
      <w:r w:rsidRPr="008D24FA">
        <w:rPr>
          <w:i/>
        </w:rPr>
        <w:t>enumerados</w:t>
      </w:r>
      <w:proofErr w:type="spellEnd"/>
      <w:r w:rsidRPr="008D24FA">
        <w:rPr>
          <w:i/>
        </w:rPr>
        <w:t xml:space="preserve">  en el </w:t>
      </w:r>
      <w:proofErr w:type="spellStart"/>
      <w:r w:rsidRPr="008D24FA">
        <w:rPr>
          <w:i/>
        </w:rPr>
        <w:t>artículo</w:t>
      </w:r>
      <w:proofErr w:type="spellEnd"/>
      <w:r w:rsidRPr="008D24FA">
        <w:rPr>
          <w:i/>
        </w:rPr>
        <w:t xml:space="preserve"> 77 d</w:t>
      </w:r>
      <w:r w:rsidR="008951FF" w:rsidRPr="008D24FA">
        <w:rPr>
          <w:i/>
        </w:rPr>
        <w:t xml:space="preserve">e esta </w:t>
      </w:r>
      <w:proofErr w:type="spellStart"/>
      <w:r w:rsidR="008951FF" w:rsidRPr="008D24FA">
        <w:rPr>
          <w:i/>
        </w:rPr>
        <w:t>ley</w:t>
      </w:r>
      <w:proofErr w:type="spellEnd"/>
      <w:r w:rsidR="008951FF" w:rsidRPr="008D24FA">
        <w:rPr>
          <w:i/>
        </w:rPr>
        <w:t xml:space="preserve"> </w:t>
      </w:r>
      <w:proofErr w:type="spellStart"/>
      <w:r w:rsidR="008951FF" w:rsidRPr="008D24FA">
        <w:rPr>
          <w:i/>
        </w:rPr>
        <w:t>orgánica</w:t>
      </w:r>
      <w:proofErr w:type="spellEnd"/>
      <w:r w:rsidR="008951FF" w:rsidRPr="008D24FA">
        <w:rPr>
          <w:i/>
        </w:rPr>
        <w:t xml:space="preserve"> </w:t>
      </w:r>
      <w:proofErr w:type="spellStart"/>
      <w:r w:rsidR="008951FF" w:rsidRPr="008D24FA">
        <w:rPr>
          <w:i/>
        </w:rPr>
        <w:t>harán</w:t>
      </w:r>
      <w:proofErr w:type="spellEnd"/>
      <w:r w:rsidR="008951FF" w:rsidRPr="008D24FA">
        <w:rPr>
          <w:i/>
        </w:rPr>
        <w:t xml:space="preserve"> </w:t>
      </w:r>
      <w:proofErr w:type="spellStart"/>
      <w:r w:rsidR="008951FF" w:rsidRPr="008D24FA">
        <w:rPr>
          <w:i/>
        </w:rPr>
        <w:t>público</w:t>
      </w:r>
      <w:proofErr w:type="spellEnd"/>
      <w:r w:rsidR="008951FF" w:rsidRPr="008D24FA">
        <w:rPr>
          <w:i/>
        </w:rPr>
        <w:t xml:space="preserve"> un inventario de </w:t>
      </w:r>
      <w:proofErr w:type="spellStart"/>
      <w:r w:rsidR="008951FF" w:rsidRPr="008D24FA">
        <w:rPr>
          <w:i/>
        </w:rPr>
        <w:t>sus</w:t>
      </w:r>
      <w:proofErr w:type="spellEnd"/>
      <w:r w:rsidR="008951FF" w:rsidRPr="008D24FA">
        <w:rPr>
          <w:i/>
        </w:rPr>
        <w:t xml:space="preserve"> </w:t>
      </w:r>
      <w:proofErr w:type="spellStart"/>
      <w:r w:rsidR="008951FF" w:rsidRPr="008D24FA">
        <w:rPr>
          <w:i/>
        </w:rPr>
        <w:t>actividades</w:t>
      </w:r>
      <w:proofErr w:type="spellEnd"/>
      <w:r w:rsidR="008951FF" w:rsidRPr="008D24FA">
        <w:rPr>
          <w:i/>
        </w:rPr>
        <w:t xml:space="preserve"> de </w:t>
      </w:r>
      <w:proofErr w:type="spellStart"/>
      <w:r w:rsidR="008951FF" w:rsidRPr="008D24FA">
        <w:rPr>
          <w:i/>
        </w:rPr>
        <w:t>tratamiento</w:t>
      </w:r>
      <w:proofErr w:type="spellEnd"/>
      <w:r w:rsidR="008951FF" w:rsidRPr="008D24FA">
        <w:rPr>
          <w:i/>
        </w:rPr>
        <w:t xml:space="preserve"> </w:t>
      </w:r>
      <w:proofErr w:type="spellStart"/>
      <w:r w:rsidR="008951FF" w:rsidRPr="008D24FA">
        <w:rPr>
          <w:i/>
        </w:rPr>
        <w:t>accesible</w:t>
      </w:r>
      <w:proofErr w:type="spellEnd"/>
      <w:r w:rsidR="008951FF" w:rsidRPr="008D24FA">
        <w:rPr>
          <w:i/>
        </w:rPr>
        <w:t xml:space="preserve"> por </w:t>
      </w:r>
      <w:proofErr w:type="spellStart"/>
      <w:r w:rsidR="008951FF" w:rsidRPr="008D24FA">
        <w:rPr>
          <w:i/>
        </w:rPr>
        <w:t>medios</w:t>
      </w:r>
      <w:proofErr w:type="spellEnd"/>
      <w:r w:rsidR="008951FF" w:rsidRPr="008D24FA">
        <w:rPr>
          <w:i/>
        </w:rPr>
        <w:t xml:space="preserve"> </w:t>
      </w:r>
      <w:proofErr w:type="spellStart"/>
      <w:r w:rsidR="008951FF" w:rsidRPr="008D24FA">
        <w:rPr>
          <w:i/>
        </w:rPr>
        <w:t>electrónicos</w:t>
      </w:r>
      <w:proofErr w:type="spellEnd"/>
      <w:r w:rsidR="008951FF" w:rsidRPr="008D24FA">
        <w:rPr>
          <w:i/>
        </w:rPr>
        <w:t xml:space="preserve"> en el que </w:t>
      </w:r>
      <w:proofErr w:type="spellStart"/>
      <w:r w:rsidR="008951FF" w:rsidRPr="008D24FA">
        <w:rPr>
          <w:i/>
        </w:rPr>
        <w:t>constará</w:t>
      </w:r>
      <w:proofErr w:type="spellEnd"/>
      <w:r w:rsidR="008951FF" w:rsidRPr="008D24FA">
        <w:rPr>
          <w:i/>
        </w:rPr>
        <w:t xml:space="preserve"> la </w:t>
      </w:r>
      <w:proofErr w:type="spellStart"/>
      <w:r w:rsidR="008951FF" w:rsidRPr="008D24FA">
        <w:rPr>
          <w:i/>
        </w:rPr>
        <w:t>información</w:t>
      </w:r>
      <w:proofErr w:type="spellEnd"/>
      <w:r w:rsidR="008951FF" w:rsidRPr="008D24FA">
        <w:rPr>
          <w:i/>
        </w:rPr>
        <w:t xml:space="preserve"> </w:t>
      </w:r>
      <w:proofErr w:type="spellStart"/>
      <w:r w:rsidR="008951FF" w:rsidRPr="008D24FA">
        <w:rPr>
          <w:i/>
        </w:rPr>
        <w:t>establecida</w:t>
      </w:r>
      <w:proofErr w:type="spellEnd"/>
      <w:r w:rsidR="008951FF" w:rsidRPr="008D24FA">
        <w:rPr>
          <w:i/>
        </w:rPr>
        <w:t xml:space="preserve"> en el </w:t>
      </w:r>
      <w:proofErr w:type="spellStart"/>
      <w:r w:rsidR="008951FF" w:rsidRPr="008D24FA">
        <w:rPr>
          <w:i/>
        </w:rPr>
        <w:t>artículo</w:t>
      </w:r>
      <w:proofErr w:type="spellEnd"/>
      <w:r w:rsidR="008951FF" w:rsidRPr="008D24FA">
        <w:rPr>
          <w:i/>
        </w:rPr>
        <w:t xml:space="preserve"> 30 del  Reglamento (UE)  2016/679 y </w:t>
      </w:r>
      <w:proofErr w:type="spellStart"/>
      <w:r w:rsidR="008951FF" w:rsidRPr="008D24FA">
        <w:rPr>
          <w:i/>
        </w:rPr>
        <w:t>su</w:t>
      </w:r>
      <w:proofErr w:type="spellEnd"/>
      <w:r w:rsidR="008951FF" w:rsidRPr="008D24FA">
        <w:rPr>
          <w:i/>
        </w:rPr>
        <w:t xml:space="preserve"> base legal"</w:t>
      </w:r>
    </w:p>
    <w:p w:rsidR="00DD0998" w:rsidRDefault="00DD0998" w:rsidP="008D24FA">
      <w:pPr>
        <w:jc w:val="both"/>
      </w:pPr>
      <w:r>
        <w:t>Ens trobem doncs a</w:t>
      </w:r>
      <w:r w:rsidR="008D24FA">
        <w:t>mb</w:t>
      </w:r>
      <w:r>
        <w:t xml:space="preserve"> l'obligació de les Administracions de publicar l'inventari de les activitats de tracta</w:t>
      </w:r>
      <w:r w:rsidR="008D24FA">
        <w:t>m</w:t>
      </w:r>
      <w:r>
        <w:t>ent que duen a terme.</w:t>
      </w:r>
    </w:p>
    <w:p w:rsidR="008D24FA" w:rsidRPr="001C01B7" w:rsidRDefault="008D24FA" w:rsidP="008D24FA">
      <w:pPr>
        <w:jc w:val="both"/>
        <w:rPr>
          <w:u w:val="single"/>
        </w:rPr>
      </w:pPr>
      <w:r>
        <w:t>En compliment de l'esmentada obligació s'ha confeccionat el registre inicial de les activitats de tractament de dades personals</w:t>
      </w:r>
      <w:r w:rsidR="009C3FD5">
        <w:t>, agrupades segons les seves finalitats</w:t>
      </w:r>
      <w:r w:rsidR="003F0D9C">
        <w:t xml:space="preserve"> i per tal de facilitar l'exercici dels seus drets als afectats per cada tractament diferenciat</w:t>
      </w:r>
      <w:r w:rsidR="009758BD">
        <w:t xml:space="preserve">. </w:t>
      </w:r>
      <w:r w:rsidR="009758BD" w:rsidRPr="001C01B7">
        <w:t>Es procedeix, en conseqüència a publicar el seu inventari i el detall del registre.</w:t>
      </w:r>
    </w:p>
    <w:p w:rsidR="009758BD" w:rsidRPr="001C01B7" w:rsidRDefault="009C3FD5" w:rsidP="008D24FA">
      <w:pPr>
        <w:jc w:val="both"/>
        <w:rPr>
          <w:b/>
          <w:color w:val="00B0F0"/>
          <w:u w:val="single"/>
        </w:rPr>
      </w:pPr>
      <w:r w:rsidRPr="001C01B7">
        <w:rPr>
          <w:b/>
          <w:color w:val="00B0F0"/>
          <w:u w:val="single"/>
        </w:rPr>
        <w:t>INVENTARI D'ACTIVITATS DE TRACTAMENT DE L'ORGT</w:t>
      </w:r>
    </w:p>
    <w:tbl>
      <w:tblPr>
        <w:tblStyle w:val="Taulaambquadrcula"/>
        <w:tblW w:w="0" w:type="auto"/>
        <w:tblLook w:val="04A0" w:firstRow="1" w:lastRow="0" w:firstColumn="1" w:lastColumn="0" w:noHBand="0" w:noVBand="1"/>
      </w:tblPr>
      <w:tblGrid>
        <w:gridCol w:w="8644"/>
      </w:tblGrid>
      <w:tr w:rsidR="009C3FD5" w:rsidTr="009C3FD5">
        <w:tc>
          <w:tcPr>
            <w:tcW w:w="8644" w:type="dxa"/>
          </w:tcPr>
          <w:p w:rsidR="009C3FD5" w:rsidRDefault="009C3FD5" w:rsidP="008D24FA">
            <w:pPr>
              <w:jc w:val="both"/>
              <w:rPr>
                <w:b/>
              </w:rPr>
            </w:pPr>
            <w:r>
              <w:rPr>
                <w:b/>
              </w:rPr>
              <w:t>Llistat d'activitats de tractament:</w:t>
            </w:r>
          </w:p>
        </w:tc>
      </w:tr>
      <w:tr w:rsidR="009C3FD5" w:rsidTr="009C3FD5">
        <w:tc>
          <w:tcPr>
            <w:tcW w:w="8644" w:type="dxa"/>
          </w:tcPr>
          <w:p w:rsidR="009C3FD5" w:rsidRPr="000E7497" w:rsidRDefault="000E7497" w:rsidP="008D24FA">
            <w:pPr>
              <w:jc w:val="both"/>
              <w:rPr>
                <w:sz w:val="20"/>
                <w:szCs w:val="20"/>
              </w:rPr>
            </w:pPr>
            <w:r w:rsidRPr="000E7497">
              <w:rPr>
                <w:sz w:val="20"/>
                <w:szCs w:val="20"/>
              </w:rPr>
              <w:t>Gestió d'impostos locals i altres ingressos de dret públic</w:t>
            </w:r>
          </w:p>
        </w:tc>
      </w:tr>
      <w:tr w:rsidR="009C3FD5" w:rsidTr="009C3FD5">
        <w:tc>
          <w:tcPr>
            <w:tcW w:w="8644" w:type="dxa"/>
          </w:tcPr>
          <w:p w:rsidR="009C3FD5" w:rsidRPr="000E7497" w:rsidRDefault="000E7497" w:rsidP="008D24FA">
            <w:pPr>
              <w:jc w:val="both"/>
              <w:rPr>
                <w:sz w:val="20"/>
                <w:szCs w:val="20"/>
              </w:rPr>
            </w:pPr>
            <w:r w:rsidRPr="000E7497">
              <w:rPr>
                <w:sz w:val="20"/>
                <w:szCs w:val="20"/>
              </w:rPr>
              <w:t>Cens d'obligats</w:t>
            </w:r>
          </w:p>
        </w:tc>
      </w:tr>
      <w:tr w:rsidR="009C3FD5" w:rsidTr="009C3FD5">
        <w:tc>
          <w:tcPr>
            <w:tcW w:w="8644" w:type="dxa"/>
          </w:tcPr>
          <w:p w:rsidR="000E7497" w:rsidRPr="000E7497" w:rsidRDefault="000E7497" w:rsidP="000E7497">
            <w:pPr>
              <w:jc w:val="both"/>
              <w:rPr>
                <w:sz w:val="20"/>
                <w:szCs w:val="20"/>
              </w:rPr>
            </w:pPr>
            <w:r>
              <w:rPr>
                <w:sz w:val="20"/>
                <w:szCs w:val="20"/>
              </w:rPr>
              <w:t>Gestió pressupostària i econòmica</w:t>
            </w:r>
          </w:p>
        </w:tc>
      </w:tr>
      <w:tr w:rsidR="009C3FD5" w:rsidTr="009C3FD5">
        <w:tc>
          <w:tcPr>
            <w:tcW w:w="8644" w:type="dxa"/>
          </w:tcPr>
          <w:p w:rsidR="009C3FD5" w:rsidRPr="000E7497" w:rsidRDefault="000E7497" w:rsidP="008D24FA">
            <w:pPr>
              <w:jc w:val="both"/>
              <w:rPr>
                <w:sz w:val="20"/>
                <w:szCs w:val="20"/>
              </w:rPr>
            </w:pPr>
            <w:r>
              <w:rPr>
                <w:sz w:val="20"/>
                <w:szCs w:val="20"/>
              </w:rPr>
              <w:t>Atenció al ciutadà</w:t>
            </w:r>
          </w:p>
        </w:tc>
      </w:tr>
      <w:tr w:rsidR="009C3FD5" w:rsidTr="009C3FD5">
        <w:tc>
          <w:tcPr>
            <w:tcW w:w="8644" w:type="dxa"/>
          </w:tcPr>
          <w:p w:rsidR="009C3FD5" w:rsidRPr="000E7497" w:rsidRDefault="00A64DC7" w:rsidP="008D24FA">
            <w:pPr>
              <w:jc w:val="both"/>
              <w:rPr>
                <w:sz w:val="20"/>
                <w:szCs w:val="20"/>
              </w:rPr>
            </w:pPr>
            <w:r>
              <w:rPr>
                <w:sz w:val="20"/>
                <w:szCs w:val="20"/>
              </w:rPr>
              <w:t>Inspecció de Tributs</w:t>
            </w:r>
          </w:p>
        </w:tc>
      </w:tr>
      <w:tr w:rsidR="009C3FD5" w:rsidTr="009C3FD5">
        <w:tc>
          <w:tcPr>
            <w:tcW w:w="8644" w:type="dxa"/>
          </w:tcPr>
          <w:p w:rsidR="009C3FD5" w:rsidRPr="000E7497" w:rsidRDefault="00A64DC7" w:rsidP="008D24FA">
            <w:pPr>
              <w:jc w:val="both"/>
              <w:rPr>
                <w:sz w:val="20"/>
                <w:szCs w:val="20"/>
              </w:rPr>
            </w:pPr>
            <w:r>
              <w:rPr>
                <w:sz w:val="20"/>
                <w:szCs w:val="20"/>
              </w:rPr>
              <w:t>Recursos, reclamacions, incidències i procediments judicials</w:t>
            </w:r>
          </w:p>
        </w:tc>
      </w:tr>
      <w:tr w:rsidR="009C3FD5" w:rsidTr="009C3FD5">
        <w:tc>
          <w:tcPr>
            <w:tcW w:w="8644" w:type="dxa"/>
          </w:tcPr>
          <w:p w:rsidR="00A64DC7" w:rsidRPr="000E7497" w:rsidRDefault="00A64DC7" w:rsidP="008D24FA">
            <w:pPr>
              <w:jc w:val="both"/>
              <w:rPr>
                <w:sz w:val="20"/>
                <w:szCs w:val="20"/>
              </w:rPr>
            </w:pPr>
            <w:r>
              <w:rPr>
                <w:sz w:val="20"/>
                <w:szCs w:val="20"/>
              </w:rPr>
              <w:t>Sistema integrat recaptació període voluntari</w:t>
            </w:r>
          </w:p>
        </w:tc>
      </w:tr>
      <w:tr w:rsidR="009C3FD5" w:rsidTr="009C3FD5">
        <w:tc>
          <w:tcPr>
            <w:tcW w:w="8644" w:type="dxa"/>
          </w:tcPr>
          <w:p w:rsidR="009C3FD5" w:rsidRPr="000E7497" w:rsidRDefault="00A64DC7" w:rsidP="008D24FA">
            <w:pPr>
              <w:jc w:val="both"/>
              <w:rPr>
                <w:sz w:val="20"/>
                <w:szCs w:val="20"/>
              </w:rPr>
            </w:pPr>
            <w:r>
              <w:rPr>
                <w:sz w:val="20"/>
                <w:szCs w:val="20"/>
              </w:rPr>
              <w:t>Sistema integrat recaptació període executiu</w:t>
            </w:r>
          </w:p>
        </w:tc>
      </w:tr>
      <w:tr w:rsidR="009C3FD5" w:rsidTr="009C3FD5">
        <w:tc>
          <w:tcPr>
            <w:tcW w:w="8644" w:type="dxa"/>
          </w:tcPr>
          <w:p w:rsidR="009C3FD5" w:rsidRPr="000E7497" w:rsidRDefault="00A64DC7" w:rsidP="008D24FA">
            <w:pPr>
              <w:jc w:val="both"/>
              <w:rPr>
                <w:sz w:val="20"/>
                <w:szCs w:val="20"/>
              </w:rPr>
            </w:pPr>
            <w:r>
              <w:rPr>
                <w:sz w:val="20"/>
                <w:szCs w:val="20"/>
              </w:rPr>
              <w:t>Registre General (entrada i sortida)</w:t>
            </w:r>
          </w:p>
        </w:tc>
      </w:tr>
      <w:tr w:rsidR="009C3FD5" w:rsidTr="009C3FD5">
        <w:tc>
          <w:tcPr>
            <w:tcW w:w="8644" w:type="dxa"/>
          </w:tcPr>
          <w:p w:rsidR="009C3FD5" w:rsidRPr="000E7497" w:rsidRDefault="00A64DC7" w:rsidP="008D24FA">
            <w:pPr>
              <w:jc w:val="both"/>
              <w:rPr>
                <w:sz w:val="20"/>
                <w:szCs w:val="20"/>
              </w:rPr>
            </w:pPr>
            <w:r>
              <w:rPr>
                <w:sz w:val="20"/>
                <w:szCs w:val="20"/>
              </w:rPr>
              <w:t>Registre de Col·laboradors externs</w:t>
            </w:r>
          </w:p>
        </w:tc>
      </w:tr>
      <w:tr w:rsidR="009C3FD5" w:rsidTr="009C3FD5">
        <w:tc>
          <w:tcPr>
            <w:tcW w:w="8644" w:type="dxa"/>
          </w:tcPr>
          <w:p w:rsidR="009C3FD5" w:rsidRPr="000E7497" w:rsidRDefault="00A64DC7" w:rsidP="008D24FA">
            <w:pPr>
              <w:jc w:val="both"/>
              <w:rPr>
                <w:sz w:val="20"/>
                <w:szCs w:val="20"/>
              </w:rPr>
            </w:pPr>
            <w:r>
              <w:rPr>
                <w:sz w:val="20"/>
                <w:szCs w:val="20"/>
              </w:rPr>
              <w:t>Registre del Portal de la Transparència</w:t>
            </w:r>
          </w:p>
        </w:tc>
      </w:tr>
      <w:tr w:rsidR="009C3FD5" w:rsidTr="009C3FD5">
        <w:tc>
          <w:tcPr>
            <w:tcW w:w="8644" w:type="dxa"/>
          </w:tcPr>
          <w:p w:rsidR="009C3FD5" w:rsidRPr="000E7497" w:rsidRDefault="00A64DC7" w:rsidP="008D24FA">
            <w:pPr>
              <w:jc w:val="both"/>
              <w:rPr>
                <w:sz w:val="20"/>
                <w:szCs w:val="20"/>
              </w:rPr>
            </w:pPr>
            <w:r>
              <w:rPr>
                <w:sz w:val="20"/>
                <w:szCs w:val="20"/>
              </w:rPr>
              <w:t xml:space="preserve">Procediment sancionador tributari </w:t>
            </w:r>
          </w:p>
        </w:tc>
      </w:tr>
      <w:tr w:rsidR="009C3FD5" w:rsidTr="009C3FD5">
        <w:tc>
          <w:tcPr>
            <w:tcW w:w="8644" w:type="dxa"/>
          </w:tcPr>
          <w:p w:rsidR="009C3FD5" w:rsidRPr="000E7497" w:rsidRDefault="00A64DC7" w:rsidP="008D24FA">
            <w:pPr>
              <w:jc w:val="both"/>
              <w:rPr>
                <w:sz w:val="20"/>
                <w:szCs w:val="20"/>
              </w:rPr>
            </w:pPr>
            <w:r>
              <w:rPr>
                <w:sz w:val="20"/>
                <w:szCs w:val="20"/>
              </w:rPr>
              <w:t>Gestió de recursos humans</w:t>
            </w:r>
          </w:p>
        </w:tc>
      </w:tr>
      <w:tr w:rsidR="009C3FD5" w:rsidTr="009C3FD5">
        <w:tc>
          <w:tcPr>
            <w:tcW w:w="8644" w:type="dxa"/>
          </w:tcPr>
          <w:p w:rsidR="009C3FD5" w:rsidRPr="000E7497" w:rsidRDefault="00A64DC7" w:rsidP="008D24FA">
            <w:pPr>
              <w:jc w:val="both"/>
              <w:rPr>
                <w:sz w:val="20"/>
                <w:szCs w:val="20"/>
              </w:rPr>
            </w:pPr>
            <w:r>
              <w:rPr>
                <w:sz w:val="20"/>
                <w:szCs w:val="20"/>
              </w:rPr>
              <w:t>Gestió de la formació</w:t>
            </w:r>
          </w:p>
        </w:tc>
      </w:tr>
      <w:tr w:rsidR="009C3FD5" w:rsidTr="009C3FD5">
        <w:tc>
          <w:tcPr>
            <w:tcW w:w="8644" w:type="dxa"/>
          </w:tcPr>
          <w:p w:rsidR="009C3FD5" w:rsidRPr="000E7497" w:rsidRDefault="00A64DC7" w:rsidP="008D24FA">
            <w:pPr>
              <w:jc w:val="both"/>
              <w:rPr>
                <w:sz w:val="20"/>
                <w:szCs w:val="20"/>
              </w:rPr>
            </w:pPr>
            <w:r>
              <w:rPr>
                <w:sz w:val="20"/>
                <w:szCs w:val="20"/>
              </w:rPr>
              <w:t>Gestió de la provisió de llocs de treball</w:t>
            </w:r>
          </w:p>
        </w:tc>
      </w:tr>
      <w:tr w:rsidR="00B31A45" w:rsidTr="009C3FD5">
        <w:tc>
          <w:tcPr>
            <w:tcW w:w="8644" w:type="dxa"/>
          </w:tcPr>
          <w:p w:rsidR="00B31A45" w:rsidRDefault="00C10618" w:rsidP="00C10618">
            <w:pPr>
              <w:jc w:val="both"/>
              <w:rPr>
                <w:sz w:val="20"/>
                <w:szCs w:val="20"/>
              </w:rPr>
            </w:pPr>
            <w:r>
              <w:rPr>
                <w:sz w:val="20"/>
                <w:szCs w:val="20"/>
              </w:rPr>
              <w:t>Registre d'u</w:t>
            </w:r>
            <w:r w:rsidR="00B31A45" w:rsidRPr="00B31A45">
              <w:rPr>
                <w:sz w:val="20"/>
                <w:szCs w:val="20"/>
              </w:rPr>
              <w:t xml:space="preserve">suaris de les eines corporatives </w:t>
            </w:r>
          </w:p>
        </w:tc>
      </w:tr>
    </w:tbl>
    <w:p w:rsidR="009C3FD5" w:rsidRDefault="009C3FD5" w:rsidP="008D24FA">
      <w:pPr>
        <w:jc w:val="both"/>
        <w:rPr>
          <w:b/>
        </w:rPr>
      </w:pPr>
    </w:p>
    <w:p w:rsidR="00A64DC7" w:rsidRPr="001C01B7" w:rsidRDefault="003F0D9C" w:rsidP="008D24FA">
      <w:pPr>
        <w:jc w:val="both"/>
        <w:rPr>
          <w:b/>
          <w:color w:val="00B0F0"/>
          <w:u w:val="single"/>
        </w:rPr>
      </w:pPr>
      <w:r w:rsidRPr="001C01B7">
        <w:rPr>
          <w:b/>
          <w:color w:val="00B0F0"/>
          <w:u w:val="single"/>
        </w:rPr>
        <w:t>DETALL DE L'INVENTARI D'ACTIVITATS DE TRACTAMENT DE L'ORGT</w:t>
      </w:r>
      <w:r w:rsidR="001C01B7" w:rsidRPr="001C01B7">
        <w:rPr>
          <w:b/>
          <w:color w:val="00B0F0"/>
          <w:u w:val="single"/>
        </w:rPr>
        <w:t>:</w:t>
      </w:r>
    </w:p>
    <w:p w:rsidR="00A64DC7" w:rsidRDefault="00A64DC7" w:rsidP="008D24FA">
      <w:pPr>
        <w:jc w:val="both"/>
        <w:rPr>
          <w:b/>
        </w:rPr>
      </w:pPr>
    </w:p>
    <w:p w:rsidR="00A64DC7" w:rsidRDefault="00A64DC7" w:rsidP="00A64DC7">
      <w:pPr>
        <w:spacing w:before="100" w:beforeAutospacing="1" w:after="100" w:afterAutospacing="1" w:line="240" w:lineRule="auto"/>
        <w:outlineLvl w:val="1"/>
        <w:rPr>
          <w:rFonts w:ascii="Times New Roman" w:eastAsia="Times New Roman" w:hAnsi="Times New Roman" w:cs="Times New Roman"/>
          <w:b/>
          <w:bCs/>
          <w:sz w:val="36"/>
          <w:szCs w:val="36"/>
          <w:lang w:val="es-ES" w:eastAsia="ca-ES"/>
        </w:rPr>
      </w:pPr>
    </w:p>
    <w:p w:rsidR="00A64DC7" w:rsidRPr="001C01B7" w:rsidRDefault="001544B6" w:rsidP="00A64DC7">
      <w:pPr>
        <w:spacing w:before="100" w:beforeAutospacing="1" w:after="100" w:afterAutospacing="1" w:line="240" w:lineRule="auto"/>
        <w:outlineLvl w:val="1"/>
        <w:rPr>
          <w:rFonts w:eastAsia="Times New Roman" w:cs="Arial"/>
          <w:b/>
          <w:bCs/>
          <w:color w:val="00B0F0"/>
          <w:sz w:val="32"/>
          <w:szCs w:val="32"/>
          <w:lang w:val="es-ES" w:eastAsia="ca-ES"/>
        </w:rPr>
      </w:pPr>
      <w:proofErr w:type="spellStart"/>
      <w:r w:rsidRPr="001C01B7">
        <w:rPr>
          <w:rFonts w:eastAsia="Times New Roman" w:cs="Arial"/>
          <w:b/>
          <w:bCs/>
          <w:color w:val="00B0F0"/>
          <w:sz w:val="32"/>
          <w:szCs w:val="32"/>
          <w:lang w:val="es-ES" w:eastAsia="ca-ES"/>
        </w:rPr>
        <w:lastRenderedPageBreak/>
        <w:t>Gestió</w:t>
      </w:r>
      <w:proofErr w:type="spellEnd"/>
      <w:r w:rsidRPr="001C01B7">
        <w:rPr>
          <w:rFonts w:eastAsia="Times New Roman" w:cs="Arial"/>
          <w:b/>
          <w:bCs/>
          <w:color w:val="00B0F0"/>
          <w:sz w:val="32"/>
          <w:szCs w:val="32"/>
          <w:lang w:val="es-ES" w:eastAsia="ca-ES"/>
        </w:rPr>
        <w:t xml:space="preserve"> </w:t>
      </w:r>
      <w:proofErr w:type="spellStart"/>
      <w:r w:rsidRPr="001C01B7">
        <w:rPr>
          <w:rFonts w:eastAsia="Times New Roman" w:cs="Arial"/>
          <w:b/>
          <w:bCs/>
          <w:color w:val="00B0F0"/>
          <w:sz w:val="32"/>
          <w:szCs w:val="32"/>
          <w:lang w:val="es-ES" w:eastAsia="ca-ES"/>
        </w:rPr>
        <w:t>d'Impostos</w:t>
      </w:r>
      <w:proofErr w:type="spellEnd"/>
      <w:r w:rsidRPr="001C01B7">
        <w:rPr>
          <w:rFonts w:eastAsia="Times New Roman" w:cs="Arial"/>
          <w:b/>
          <w:bCs/>
          <w:color w:val="00B0F0"/>
          <w:sz w:val="32"/>
          <w:szCs w:val="32"/>
          <w:lang w:val="es-ES" w:eastAsia="ca-ES"/>
        </w:rPr>
        <w:t xml:space="preserve"> </w:t>
      </w:r>
      <w:proofErr w:type="spellStart"/>
      <w:r w:rsidRPr="001C01B7">
        <w:rPr>
          <w:rFonts w:eastAsia="Times New Roman" w:cs="Arial"/>
          <w:b/>
          <w:bCs/>
          <w:color w:val="00B0F0"/>
          <w:sz w:val="32"/>
          <w:szCs w:val="32"/>
          <w:lang w:val="es-ES" w:eastAsia="ca-ES"/>
        </w:rPr>
        <w:t>locals</w:t>
      </w:r>
      <w:proofErr w:type="spellEnd"/>
      <w:r w:rsidRPr="001C01B7">
        <w:rPr>
          <w:rFonts w:eastAsia="Times New Roman" w:cs="Arial"/>
          <w:b/>
          <w:bCs/>
          <w:color w:val="00B0F0"/>
          <w:sz w:val="32"/>
          <w:szCs w:val="32"/>
          <w:lang w:val="es-ES" w:eastAsia="ca-ES"/>
        </w:rPr>
        <w:t xml:space="preserve"> i </w:t>
      </w:r>
      <w:proofErr w:type="spellStart"/>
      <w:r w:rsidRPr="001C01B7">
        <w:rPr>
          <w:rFonts w:eastAsia="Times New Roman" w:cs="Arial"/>
          <w:b/>
          <w:bCs/>
          <w:color w:val="00B0F0"/>
          <w:sz w:val="32"/>
          <w:szCs w:val="32"/>
          <w:lang w:val="es-ES" w:eastAsia="ca-ES"/>
        </w:rPr>
        <w:t>altres</w:t>
      </w:r>
      <w:proofErr w:type="spellEnd"/>
      <w:r w:rsidRPr="001C01B7">
        <w:rPr>
          <w:rFonts w:eastAsia="Times New Roman" w:cs="Arial"/>
          <w:b/>
          <w:bCs/>
          <w:color w:val="00B0F0"/>
          <w:sz w:val="32"/>
          <w:szCs w:val="32"/>
          <w:lang w:val="es-ES" w:eastAsia="ca-ES"/>
        </w:rPr>
        <w:t xml:space="preserve"> </w:t>
      </w:r>
      <w:proofErr w:type="spellStart"/>
      <w:r w:rsidRPr="001C01B7">
        <w:rPr>
          <w:rFonts w:eastAsia="Times New Roman" w:cs="Arial"/>
          <w:b/>
          <w:bCs/>
          <w:color w:val="00B0F0"/>
          <w:sz w:val="32"/>
          <w:szCs w:val="32"/>
          <w:lang w:val="es-ES" w:eastAsia="ca-ES"/>
        </w:rPr>
        <w:t>ingressos</w:t>
      </w:r>
      <w:proofErr w:type="spellEnd"/>
      <w:r w:rsidRPr="001C01B7">
        <w:rPr>
          <w:rFonts w:eastAsia="Times New Roman" w:cs="Arial"/>
          <w:b/>
          <w:bCs/>
          <w:color w:val="00B0F0"/>
          <w:sz w:val="32"/>
          <w:szCs w:val="32"/>
          <w:lang w:val="es-ES" w:eastAsia="ca-ES"/>
        </w:rPr>
        <w:t xml:space="preserve"> de </w:t>
      </w:r>
      <w:proofErr w:type="spellStart"/>
      <w:r w:rsidRPr="001C01B7">
        <w:rPr>
          <w:rFonts w:eastAsia="Times New Roman" w:cs="Arial"/>
          <w:b/>
          <w:bCs/>
          <w:color w:val="00B0F0"/>
          <w:sz w:val="32"/>
          <w:szCs w:val="32"/>
          <w:lang w:val="es-ES" w:eastAsia="ca-ES"/>
        </w:rPr>
        <w:t>dret</w:t>
      </w:r>
      <w:proofErr w:type="spellEnd"/>
      <w:r w:rsidRPr="001C01B7">
        <w:rPr>
          <w:rFonts w:eastAsia="Times New Roman" w:cs="Arial"/>
          <w:b/>
          <w:bCs/>
          <w:color w:val="00B0F0"/>
          <w:sz w:val="32"/>
          <w:szCs w:val="32"/>
          <w:lang w:val="es-ES" w:eastAsia="ca-ES"/>
        </w:rPr>
        <w:t xml:space="preserve"> </w:t>
      </w:r>
      <w:proofErr w:type="spellStart"/>
      <w:r w:rsidRPr="001C01B7">
        <w:rPr>
          <w:rFonts w:eastAsia="Times New Roman" w:cs="Arial"/>
          <w:b/>
          <w:bCs/>
          <w:color w:val="00B0F0"/>
          <w:sz w:val="32"/>
          <w:szCs w:val="32"/>
          <w:lang w:val="es-ES" w:eastAsia="ca-ES"/>
        </w:rPr>
        <w:t>públic</w:t>
      </w:r>
      <w:proofErr w:type="spellEnd"/>
    </w:p>
    <w:tbl>
      <w:tblPr>
        <w:tblStyle w:val="Taulaambquadrcula"/>
        <w:tblW w:w="8897" w:type="dxa"/>
        <w:tblLook w:val="04A0" w:firstRow="1" w:lastRow="0" w:firstColumn="1" w:lastColumn="0" w:noHBand="0" w:noVBand="1"/>
      </w:tblPr>
      <w:tblGrid>
        <w:gridCol w:w="1951"/>
        <w:gridCol w:w="6946"/>
      </w:tblGrid>
      <w:tr w:rsidR="001544B6" w:rsidRPr="00BD0FA3" w:rsidTr="00B30E90">
        <w:tc>
          <w:tcPr>
            <w:tcW w:w="1951" w:type="dxa"/>
          </w:tcPr>
          <w:p w:rsidR="001544B6" w:rsidRPr="00BD0FA3" w:rsidRDefault="001544B6" w:rsidP="004E576F">
            <w:pPr>
              <w:rPr>
                <w:b/>
              </w:rPr>
            </w:pPr>
            <w:r w:rsidRPr="00BD0FA3">
              <w:rPr>
                <w:b/>
              </w:rPr>
              <w:t>Responsable</w:t>
            </w:r>
          </w:p>
        </w:tc>
        <w:tc>
          <w:tcPr>
            <w:tcW w:w="6946" w:type="dxa"/>
          </w:tcPr>
          <w:p w:rsidR="001544B6" w:rsidRPr="00BD0FA3" w:rsidRDefault="004E576F" w:rsidP="008D24FA">
            <w:pPr>
              <w:jc w:val="both"/>
            </w:pPr>
            <w:r w:rsidRPr="00BD0FA3">
              <w:t>Organisme de Gestió Tributaria de la Diputació de Barcelona</w:t>
            </w:r>
          </w:p>
        </w:tc>
      </w:tr>
      <w:tr w:rsidR="001544B6" w:rsidRPr="00BD0FA3" w:rsidTr="00B30E90">
        <w:tc>
          <w:tcPr>
            <w:tcW w:w="1951" w:type="dxa"/>
          </w:tcPr>
          <w:p w:rsidR="001544B6" w:rsidRPr="00BD0FA3" w:rsidRDefault="001544B6" w:rsidP="004E576F">
            <w:pPr>
              <w:rPr>
                <w:b/>
              </w:rPr>
            </w:pPr>
            <w:r w:rsidRPr="00BD0FA3">
              <w:rPr>
                <w:b/>
              </w:rPr>
              <w:t>Activitat de tractament</w:t>
            </w:r>
          </w:p>
        </w:tc>
        <w:tc>
          <w:tcPr>
            <w:tcW w:w="6946" w:type="dxa"/>
          </w:tcPr>
          <w:p w:rsidR="001544B6" w:rsidRPr="00BD0FA3" w:rsidRDefault="004E576F" w:rsidP="00056C76">
            <w:pPr>
              <w:spacing w:before="100" w:beforeAutospacing="1" w:after="100" w:afterAutospacing="1"/>
              <w:outlineLvl w:val="1"/>
            </w:pPr>
            <w:r w:rsidRPr="00BD0FA3">
              <w:rPr>
                <w:rFonts w:eastAsia="Times New Roman" w:cs="Arial"/>
                <w:bCs/>
                <w:lang w:eastAsia="ca-ES"/>
              </w:rPr>
              <w:t>Gestió d'Impostos locals i altres ingressos de dret públic</w:t>
            </w:r>
          </w:p>
        </w:tc>
      </w:tr>
      <w:tr w:rsidR="001544B6" w:rsidRPr="00BD0FA3" w:rsidTr="00B30E90">
        <w:tc>
          <w:tcPr>
            <w:tcW w:w="1951" w:type="dxa"/>
          </w:tcPr>
          <w:p w:rsidR="001544B6" w:rsidRPr="00BD0FA3" w:rsidRDefault="001544B6" w:rsidP="004E576F">
            <w:pPr>
              <w:rPr>
                <w:b/>
              </w:rPr>
            </w:pPr>
            <w:r w:rsidRPr="00BD0FA3">
              <w:rPr>
                <w:b/>
              </w:rPr>
              <w:t>Base legal</w:t>
            </w:r>
          </w:p>
        </w:tc>
        <w:tc>
          <w:tcPr>
            <w:tcW w:w="6946" w:type="dxa"/>
          </w:tcPr>
          <w:p w:rsidR="001544B6" w:rsidRPr="00BD0FA3" w:rsidRDefault="008E4FFF" w:rsidP="008E4FFF">
            <w:pPr>
              <w:jc w:val="both"/>
            </w:pPr>
            <w:r w:rsidRPr="00BD0FA3">
              <w:t>Compliment d'una obligació legal i m</w:t>
            </w:r>
            <w:r w:rsidR="00836403" w:rsidRPr="00BD0FA3">
              <w:t>issió d'interès públic (</w:t>
            </w:r>
            <w:r w:rsidR="009C2965" w:rsidRPr="00BD0FA3">
              <w:t>Art</w:t>
            </w:r>
            <w:r w:rsidR="001C01B7" w:rsidRPr="00BD0FA3">
              <w:t>s</w:t>
            </w:r>
            <w:r w:rsidR="009C2965" w:rsidRPr="00BD0FA3">
              <w:t xml:space="preserve"> </w:t>
            </w:r>
            <w:r w:rsidR="001C01B7" w:rsidRPr="00BD0FA3">
              <w:t xml:space="preserve">2, </w:t>
            </w:r>
            <w:r w:rsidR="009C2965" w:rsidRPr="00BD0FA3">
              <w:t xml:space="preserve">7, 12 </w:t>
            </w:r>
            <w:r w:rsidR="00836403" w:rsidRPr="00BD0FA3">
              <w:t>Text refós de la llei reguladora de les hisendes locals, aprovat per R.D. Leg</w:t>
            </w:r>
            <w:r w:rsidR="009C2965" w:rsidRPr="00BD0FA3">
              <w:t>islatiu</w:t>
            </w:r>
            <w:r w:rsidR="00836403" w:rsidRPr="00BD0FA3">
              <w:t xml:space="preserve"> 2/2004,</w:t>
            </w:r>
            <w:r w:rsidR="009C2965" w:rsidRPr="00BD0FA3">
              <w:t xml:space="preserve"> </w:t>
            </w:r>
            <w:r w:rsidR="00836403" w:rsidRPr="00BD0FA3">
              <w:t xml:space="preserve"> Llei 58/2003, general tributària</w:t>
            </w:r>
            <w:r w:rsidR="009C2965" w:rsidRPr="00BD0FA3">
              <w:t xml:space="preserve">, </w:t>
            </w:r>
            <w:r w:rsidR="00836403" w:rsidRPr="00BD0FA3">
              <w:t xml:space="preserve"> </w:t>
            </w:r>
            <w:r w:rsidR="009C2965" w:rsidRPr="00BD0FA3">
              <w:t xml:space="preserve">Art  36.1, apartat f, Llei </w:t>
            </w:r>
            <w:r w:rsidR="00BE5051">
              <w:t xml:space="preserve">7/1985, </w:t>
            </w:r>
            <w:r w:rsidR="009C2965" w:rsidRPr="00BD0FA3">
              <w:t>de bases de règim local</w:t>
            </w:r>
            <w:r w:rsidR="001C01B7" w:rsidRPr="00BD0FA3">
              <w:t>)</w:t>
            </w:r>
          </w:p>
        </w:tc>
      </w:tr>
      <w:tr w:rsidR="001544B6" w:rsidRPr="00BD0FA3" w:rsidTr="00B30E90">
        <w:tc>
          <w:tcPr>
            <w:tcW w:w="1951" w:type="dxa"/>
          </w:tcPr>
          <w:p w:rsidR="001544B6" w:rsidRPr="00BD0FA3" w:rsidRDefault="001544B6" w:rsidP="004E576F">
            <w:pPr>
              <w:rPr>
                <w:b/>
              </w:rPr>
            </w:pPr>
            <w:r w:rsidRPr="00BD0FA3">
              <w:rPr>
                <w:b/>
              </w:rPr>
              <w:t>Finalitat del tractament</w:t>
            </w:r>
          </w:p>
        </w:tc>
        <w:tc>
          <w:tcPr>
            <w:tcW w:w="6946" w:type="dxa"/>
          </w:tcPr>
          <w:p w:rsidR="00056C76" w:rsidRDefault="000C6E59" w:rsidP="00056C76">
            <w:pPr>
              <w:spacing w:before="100" w:beforeAutospacing="1" w:after="100" w:afterAutospacing="1"/>
              <w:jc w:val="both"/>
              <w:outlineLvl w:val="2"/>
              <w:rPr>
                <w:rFonts w:cs="Arial"/>
              </w:rPr>
            </w:pPr>
            <w:r w:rsidRPr="00BD0FA3">
              <w:rPr>
                <w:rFonts w:cs="Arial"/>
              </w:rPr>
              <w:t>La finali</w:t>
            </w:r>
            <w:r w:rsidR="007978B0" w:rsidRPr="00BD0FA3">
              <w:rPr>
                <w:rFonts w:cs="Arial"/>
              </w:rPr>
              <w:t>tat</w:t>
            </w:r>
            <w:r w:rsidRPr="00BD0FA3">
              <w:rPr>
                <w:rFonts w:cs="Arial"/>
              </w:rPr>
              <w:t xml:space="preserve"> </w:t>
            </w:r>
            <w:r w:rsidR="007978B0" w:rsidRPr="00BD0FA3">
              <w:rPr>
                <w:rFonts w:cs="Arial"/>
              </w:rPr>
              <w:t>é</w:t>
            </w:r>
            <w:r w:rsidRPr="00BD0FA3">
              <w:rPr>
                <w:rFonts w:cs="Arial"/>
              </w:rPr>
              <w:t>s l</w:t>
            </w:r>
            <w:r w:rsidR="007978B0" w:rsidRPr="00BD0FA3">
              <w:rPr>
                <w:rFonts w:cs="Arial"/>
              </w:rPr>
              <w:t>'</w:t>
            </w:r>
            <w:r w:rsidRPr="00BD0FA3">
              <w:rPr>
                <w:rFonts w:cs="Arial"/>
              </w:rPr>
              <w:t>aplicació efectiva dels ingres</w:t>
            </w:r>
            <w:r w:rsidR="007978B0" w:rsidRPr="00BD0FA3">
              <w:rPr>
                <w:rFonts w:cs="Arial"/>
              </w:rPr>
              <w:t>s</w:t>
            </w:r>
            <w:r w:rsidRPr="00BD0FA3">
              <w:rPr>
                <w:rFonts w:cs="Arial"/>
              </w:rPr>
              <w:t>os de d</w:t>
            </w:r>
            <w:r w:rsidR="007978B0" w:rsidRPr="00BD0FA3">
              <w:rPr>
                <w:rFonts w:cs="Arial"/>
              </w:rPr>
              <w:t>ret</w:t>
            </w:r>
            <w:r w:rsidRPr="00BD0FA3">
              <w:rPr>
                <w:rFonts w:cs="Arial"/>
              </w:rPr>
              <w:t xml:space="preserve"> públic local que gestiona</w:t>
            </w:r>
            <w:r w:rsidR="007978B0" w:rsidRPr="00BD0FA3">
              <w:rPr>
                <w:rFonts w:cs="Arial"/>
              </w:rPr>
              <w:t xml:space="preserve"> l'ORGT per delegació</w:t>
            </w:r>
            <w:r w:rsidR="0021096D">
              <w:rPr>
                <w:rFonts w:cs="Arial"/>
              </w:rPr>
              <w:t xml:space="preserve"> o per compte propi.</w:t>
            </w:r>
            <w:r w:rsidRPr="00BD0FA3">
              <w:rPr>
                <w:rFonts w:cs="Arial"/>
              </w:rPr>
              <w:t xml:space="preserve"> </w:t>
            </w:r>
          </w:p>
          <w:p w:rsidR="00B30E90" w:rsidRDefault="00B30E90" w:rsidP="00B30E90">
            <w:pPr>
              <w:spacing w:before="100" w:beforeAutospacing="1" w:after="100" w:afterAutospacing="1"/>
              <w:jc w:val="both"/>
              <w:outlineLvl w:val="2"/>
              <w:rPr>
                <w:rFonts w:cs="Arial"/>
              </w:rPr>
            </w:pPr>
            <w:r>
              <w:rPr>
                <w:rFonts w:cs="Arial"/>
              </w:rPr>
              <w:t>Gran escala categories especials de dades/condemnes e infraccions penals: NO</w:t>
            </w:r>
          </w:p>
          <w:p w:rsidR="001544B6" w:rsidRPr="00BD0FA3" w:rsidRDefault="00935B9E" w:rsidP="00056C76">
            <w:pPr>
              <w:spacing w:before="100" w:beforeAutospacing="1" w:after="100" w:afterAutospacing="1"/>
              <w:jc w:val="both"/>
              <w:outlineLvl w:val="2"/>
            </w:pPr>
            <w:r w:rsidRPr="00A41DF0">
              <w:rPr>
                <w:rFonts w:cs="Arial"/>
              </w:rPr>
              <w:t>No està prevista la creació de perfils</w:t>
            </w:r>
          </w:p>
        </w:tc>
      </w:tr>
      <w:tr w:rsidR="001544B6" w:rsidRPr="00BD0FA3" w:rsidTr="00B30E90">
        <w:tc>
          <w:tcPr>
            <w:tcW w:w="1951" w:type="dxa"/>
          </w:tcPr>
          <w:p w:rsidR="001544B6" w:rsidRPr="00BD0FA3" w:rsidRDefault="001544B6" w:rsidP="004E576F">
            <w:pPr>
              <w:rPr>
                <w:b/>
              </w:rPr>
            </w:pPr>
            <w:r w:rsidRPr="00BD0FA3">
              <w:rPr>
                <w:b/>
              </w:rPr>
              <w:t>Categories d'afectats</w:t>
            </w:r>
          </w:p>
        </w:tc>
        <w:tc>
          <w:tcPr>
            <w:tcW w:w="6946" w:type="dxa"/>
          </w:tcPr>
          <w:p w:rsidR="001544B6" w:rsidRPr="00BD0FA3" w:rsidRDefault="004800E2" w:rsidP="008D24FA">
            <w:pPr>
              <w:jc w:val="both"/>
            </w:pPr>
            <w:r w:rsidRPr="00BD0FA3">
              <w:t xml:space="preserve">Subjectes obligats per llei, </w:t>
            </w:r>
            <w:r w:rsidR="00473EDD" w:rsidRPr="00BD0FA3">
              <w:t xml:space="preserve"> contribuents</w:t>
            </w:r>
          </w:p>
        </w:tc>
      </w:tr>
      <w:tr w:rsidR="001544B6" w:rsidRPr="00BD0FA3" w:rsidTr="00B30E90">
        <w:tc>
          <w:tcPr>
            <w:tcW w:w="1951" w:type="dxa"/>
          </w:tcPr>
          <w:p w:rsidR="001544B6" w:rsidRPr="00BD0FA3" w:rsidRDefault="001544B6" w:rsidP="004E576F">
            <w:pPr>
              <w:rPr>
                <w:b/>
              </w:rPr>
            </w:pPr>
            <w:r w:rsidRPr="00BD0FA3">
              <w:rPr>
                <w:b/>
              </w:rPr>
              <w:t>Categories de dades personals</w:t>
            </w:r>
          </w:p>
        </w:tc>
        <w:tc>
          <w:tcPr>
            <w:tcW w:w="6946" w:type="dxa"/>
          </w:tcPr>
          <w:p w:rsidR="001544B6" w:rsidRPr="00BD0FA3" w:rsidRDefault="00473EDD" w:rsidP="00D37299">
            <w:pPr>
              <w:spacing w:before="100" w:beforeAutospacing="1" w:after="100" w:afterAutospacing="1"/>
              <w:jc w:val="both"/>
              <w:outlineLvl w:val="2"/>
            </w:pPr>
            <w:r w:rsidRPr="00BD0FA3">
              <w:t>Dades</w:t>
            </w:r>
            <w:r w:rsidR="000C6E59" w:rsidRPr="00BD0FA3">
              <w:rPr>
                <w:rFonts w:cs="Arial"/>
              </w:rPr>
              <w:t xml:space="preserve"> </w:t>
            </w:r>
            <w:proofErr w:type="spellStart"/>
            <w:r w:rsidR="007978B0" w:rsidRPr="00BD0FA3">
              <w:rPr>
                <w:rFonts w:cs="Arial"/>
              </w:rPr>
              <w:t>i</w:t>
            </w:r>
            <w:r w:rsidR="00935B9E">
              <w:t>den</w:t>
            </w:r>
            <w:r w:rsidRPr="00BD0FA3">
              <w:t>tific</w:t>
            </w:r>
            <w:r w:rsidR="00935B9E">
              <w:t>a</w:t>
            </w:r>
            <w:r w:rsidRPr="00BD0FA3">
              <w:t>tives</w:t>
            </w:r>
            <w:proofErr w:type="spellEnd"/>
            <w:r w:rsidR="007978B0" w:rsidRPr="00BD0FA3">
              <w:t xml:space="preserve"> (DNI/NIF, nom i cognoms, adreça postal/electrònica, telèfon</w:t>
            </w:r>
            <w:r w:rsidR="00BD0FA3" w:rsidRPr="00BD0FA3">
              <w:t>), personals (defunció</w:t>
            </w:r>
            <w:r w:rsidR="00813257">
              <w:t>, número de fills, estat civil</w:t>
            </w:r>
            <w:r w:rsidR="002B72B1">
              <w:t>, llengua</w:t>
            </w:r>
            <w:r w:rsidR="00BD0FA3" w:rsidRPr="00BD0FA3">
              <w:t xml:space="preserve">), </w:t>
            </w:r>
            <w:r w:rsidRPr="00BD0FA3">
              <w:t>econòmiques</w:t>
            </w:r>
            <w:r w:rsidR="00BD0FA3" w:rsidRPr="00BD0FA3">
              <w:t xml:space="preserve"> (béns immobles, activitats econòmiques, operacions jur</w:t>
            </w:r>
            <w:r w:rsidR="00935B9E">
              <w:t>í</w:t>
            </w:r>
            <w:r w:rsidR="00BD0FA3" w:rsidRPr="00BD0FA3">
              <w:t>d</w:t>
            </w:r>
            <w:r w:rsidR="00935B9E">
              <w:t>i</w:t>
            </w:r>
            <w:r w:rsidR="00BD0FA3" w:rsidRPr="00BD0FA3">
              <w:t xml:space="preserve">ques, dades bancàries..) i tributàries (liquidacions, domicilis tributaris) </w:t>
            </w:r>
          </w:p>
        </w:tc>
      </w:tr>
      <w:tr w:rsidR="001544B6" w:rsidRPr="00BD0FA3" w:rsidTr="00B30E90">
        <w:tc>
          <w:tcPr>
            <w:tcW w:w="1951" w:type="dxa"/>
          </w:tcPr>
          <w:p w:rsidR="001544B6" w:rsidRPr="00BD0FA3" w:rsidRDefault="001544B6" w:rsidP="004E576F">
            <w:pPr>
              <w:rPr>
                <w:b/>
              </w:rPr>
            </w:pPr>
            <w:r w:rsidRPr="00BD0FA3">
              <w:rPr>
                <w:b/>
              </w:rPr>
              <w:t>Mesures de seguretat</w:t>
            </w:r>
          </w:p>
        </w:tc>
        <w:tc>
          <w:tcPr>
            <w:tcW w:w="6946" w:type="dxa"/>
          </w:tcPr>
          <w:p w:rsidR="001544B6" w:rsidRPr="00BD0FA3" w:rsidRDefault="000C6E59" w:rsidP="00935B9E">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1544B6" w:rsidRPr="00BD0FA3" w:rsidTr="00B30E90">
        <w:tc>
          <w:tcPr>
            <w:tcW w:w="1951" w:type="dxa"/>
          </w:tcPr>
          <w:p w:rsidR="001544B6" w:rsidRPr="00BD0FA3" w:rsidRDefault="001544B6" w:rsidP="004E576F">
            <w:pPr>
              <w:rPr>
                <w:b/>
              </w:rPr>
            </w:pPr>
            <w:r w:rsidRPr="00BD0FA3">
              <w:rPr>
                <w:b/>
              </w:rPr>
              <w:t>Destinataris</w:t>
            </w:r>
          </w:p>
        </w:tc>
        <w:tc>
          <w:tcPr>
            <w:tcW w:w="6946" w:type="dxa"/>
          </w:tcPr>
          <w:p w:rsidR="001544B6" w:rsidRPr="00BD0FA3" w:rsidRDefault="00BD0FA3" w:rsidP="00935B9E">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 com seria el cas de les comunicacions a Jutges i Tribunals o altres Administracions Tributàries</w:t>
            </w:r>
          </w:p>
        </w:tc>
      </w:tr>
      <w:tr w:rsidR="001544B6" w:rsidRPr="00BD0FA3" w:rsidTr="00B30E90">
        <w:tc>
          <w:tcPr>
            <w:tcW w:w="1951" w:type="dxa"/>
          </w:tcPr>
          <w:p w:rsidR="001544B6" w:rsidRPr="00BD0FA3" w:rsidRDefault="001544B6" w:rsidP="004E576F">
            <w:pPr>
              <w:rPr>
                <w:b/>
              </w:rPr>
            </w:pPr>
            <w:r w:rsidRPr="00BD0FA3">
              <w:rPr>
                <w:b/>
              </w:rPr>
              <w:t>Transferències internacionals</w:t>
            </w:r>
          </w:p>
        </w:tc>
        <w:tc>
          <w:tcPr>
            <w:tcW w:w="6946" w:type="dxa"/>
          </w:tcPr>
          <w:p w:rsidR="001544B6" w:rsidRPr="00BD0FA3" w:rsidRDefault="00265CEF" w:rsidP="00935B9E">
            <w:pPr>
              <w:spacing w:before="100" w:beforeAutospacing="1" w:after="100" w:afterAutospacing="1"/>
              <w:jc w:val="both"/>
              <w:outlineLvl w:val="2"/>
            </w:pPr>
            <w:r w:rsidRPr="00BD0FA3">
              <w:rPr>
                <w:rFonts w:cs="Arial"/>
              </w:rPr>
              <w:t>No est</w:t>
            </w:r>
            <w:r w:rsidR="00BD0FA3" w:rsidRPr="00BD0FA3">
              <w:rPr>
                <w:rFonts w:cs="Arial"/>
              </w:rPr>
              <w:t>a</w:t>
            </w:r>
            <w:r w:rsidRPr="00BD0FA3">
              <w:rPr>
                <w:rFonts w:cs="Arial"/>
              </w:rPr>
              <w:t>n previstes transfer</w:t>
            </w:r>
            <w:r w:rsidR="00BD0FA3" w:rsidRPr="00BD0FA3">
              <w:rPr>
                <w:rFonts w:cs="Arial"/>
              </w:rPr>
              <w:t>è</w:t>
            </w:r>
            <w:r w:rsidRPr="00BD0FA3">
              <w:rPr>
                <w:rFonts w:cs="Arial"/>
              </w:rPr>
              <w:t>nci</w:t>
            </w:r>
            <w:r w:rsidR="00BD0FA3" w:rsidRPr="00BD0FA3">
              <w:rPr>
                <w:rFonts w:cs="Arial"/>
              </w:rPr>
              <w:t>e</w:t>
            </w:r>
            <w:r w:rsidRPr="00BD0FA3">
              <w:rPr>
                <w:rFonts w:cs="Arial"/>
              </w:rPr>
              <w:t>s internacionals de da</w:t>
            </w:r>
            <w:r w:rsidR="00BD0FA3" w:rsidRPr="00BD0FA3">
              <w:rPr>
                <w:rFonts w:cs="Arial"/>
              </w:rPr>
              <w:t>de</w:t>
            </w:r>
            <w:r w:rsidRPr="00BD0FA3">
              <w:rPr>
                <w:rFonts w:cs="Arial"/>
              </w:rPr>
              <w:t>s personals.</w:t>
            </w:r>
          </w:p>
        </w:tc>
      </w:tr>
      <w:tr w:rsidR="001544B6" w:rsidRPr="00BD0FA3" w:rsidTr="00B30E90">
        <w:tc>
          <w:tcPr>
            <w:tcW w:w="1951" w:type="dxa"/>
          </w:tcPr>
          <w:p w:rsidR="001544B6" w:rsidRPr="00BD0FA3" w:rsidRDefault="00FE3F5B" w:rsidP="004E576F">
            <w:pPr>
              <w:rPr>
                <w:b/>
              </w:rPr>
            </w:pPr>
            <w:r w:rsidRPr="00BD0FA3">
              <w:rPr>
                <w:b/>
              </w:rPr>
              <w:t>Conservació</w:t>
            </w:r>
          </w:p>
        </w:tc>
        <w:tc>
          <w:tcPr>
            <w:tcW w:w="6946" w:type="dxa"/>
          </w:tcPr>
          <w:p w:rsidR="001544B6" w:rsidRPr="00BD0FA3" w:rsidRDefault="00935B9E" w:rsidP="00935B9E">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1544B6" w:rsidRPr="00BD0FA3" w:rsidTr="00B30E90">
        <w:tc>
          <w:tcPr>
            <w:tcW w:w="1951" w:type="dxa"/>
          </w:tcPr>
          <w:p w:rsidR="001544B6" w:rsidRPr="00BD0FA3" w:rsidRDefault="00FE3F5B" w:rsidP="004E576F">
            <w:pPr>
              <w:rPr>
                <w:b/>
              </w:rPr>
            </w:pPr>
            <w:r w:rsidRPr="00BD0FA3">
              <w:rPr>
                <w:b/>
              </w:rPr>
              <w:t>Delegat de protecció de dades</w:t>
            </w:r>
            <w:r w:rsidR="00E648A0" w:rsidRPr="00BD0FA3">
              <w:rPr>
                <w:b/>
              </w:rPr>
              <w:t xml:space="preserve"> </w:t>
            </w:r>
          </w:p>
          <w:p w:rsidR="00E648A0" w:rsidRPr="00BD0FA3" w:rsidRDefault="00E648A0" w:rsidP="00E648A0">
            <w:pPr>
              <w:rPr>
                <w:b/>
              </w:rPr>
            </w:pPr>
          </w:p>
        </w:tc>
        <w:tc>
          <w:tcPr>
            <w:tcW w:w="6946" w:type="dxa"/>
          </w:tcPr>
          <w:p w:rsidR="00E648A0" w:rsidRPr="00BD0FA3" w:rsidRDefault="00E648A0" w:rsidP="00E648A0">
            <w:pPr>
              <w:jc w:val="both"/>
            </w:pPr>
            <w:r w:rsidRPr="00BD0FA3">
              <w:t>Delegat de Protecció de Dades</w:t>
            </w:r>
          </w:p>
          <w:p w:rsidR="00E648A0" w:rsidRPr="00BD0FA3" w:rsidRDefault="00E648A0" w:rsidP="00E648A0">
            <w:pPr>
              <w:jc w:val="both"/>
            </w:pPr>
            <w:r w:rsidRPr="00BD0FA3">
              <w:t>ORGT Diputació de Barcelona</w:t>
            </w:r>
          </w:p>
          <w:p w:rsidR="00E648A0" w:rsidRPr="00BD0FA3" w:rsidRDefault="00E648A0" w:rsidP="00E648A0">
            <w:pPr>
              <w:jc w:val="both"/>
            </w:pPr>
            <w:r w:rsidRPr="00BD0FA3">
              <w:t>Travessera de les Corts, 131-159</w:t>
            </w:r>
            <w:r w:rsidR="00D37299">
              <w:t>,</w:t>
            </w:r>
            <w:r w:rsidRPr="00BD0FA3">
              <w:t>Pavelló Mestral.  08028 Barcelona</w:t>
            </w:r>
          </w:p>
          <w:p w:rsidR="00E648A0" w:rsidRDefault="00E648A0" w:rsidP="00E648A0">
            <w:pPr>
              <w:jc w:val="both"/>
            </w:pPr>
            <w:r w:rsidRPr="00BD0FA3">
              <w:t>dpd.orgt@diba.cat</w:t>
            </w:r>
          </w:p>
          <w:p w:rsidR="0021222B" w:rsidRPr="00BD0FA3" w:rsidRDefault="0021222B" w:rsidP="00E648A0">
            <w:pPr>
              <w:jc w:val="both"/>
            </w:pPr>
          </w:p>
        </w:tc>
      </w:tr>
      <w:tr w:rsidR="00E963A4" w:rsidRPr="00BD0FA3" w:rsidTr="00B30E90">
        <w:tc>
          <w:tcPr>
            <w:tcW w:w="1951" w:type="dxa"/>
          </w:tcPr>
          <w:p w:rsidR="00E963A4" w:rsidRPr="00BD0FA3" w:rsidRDefault="00E963A4" w:rsidP="004E576F">
            <w:pPr>
              <w:rPr>
                <w:b/>
              </w:rPr>
            </w:pPr>
            <w:r>
              <w:rPr>
                <w:b/>
              </w:rPr>
              <w:t>Drets dels afectats</w:t>
            </w:r>
          </w:p>
        </w:tc>
        <w:tc>
          <w:tcPr>
            <w:tcW w:w="6946" w:type="dxa"/>
          </w:tcPr>
          <w:p w:rsidR="00056C76" w:rsidRDefault="00E963A4" w:rsidP="00056C76">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w:t>
            </w:r>
            <w:r w:rsidR="00056C76" w:rsidRPr="00056C76">
              <w:rPr>
                <w:rFonts w:eastAsia="Times New Roman" w:cs="Arial"/>
                <w:lang w:eastAsia="ca-ES"/>
              </w:rPr>
              <w:t xml:space="preserve"> en la següent adreça:</w:t>
            </w:r>
            <w:r w:rsidR="00056C76" w:rsidRPr="00BD0FA3">
              <w:t xml:space="preserve"> </w:t>
            </w:r>
          </w:p>
          <w:p w:rsidR="00056C76" w:rsidRPr="00BD0FA3" w:rsidRDefault="00056C76" w:rsidP="00056C76">
            <w:pPr>
              <w:jc w:val="both"/>
            </w:pPr>
            <w:r w:rsidRPr="00BD0FA3">
              <w:t>ORGT Diputació de Barcelona</w:t>
            </w:r>
          </w:p>
          <w:p w:rsidR="00056C76" w:rsidRDefault="00056C76" w:rsidP="00056C76">
            <w:pPr>
              <w:jc w:val="both"/>
            </w:pPr>
            <w:r w:rsidRPr="00BD0FA3">
              <w:t>Travessera de les Corts, 131-159</w:t>
            </w:r>
          </w:p>
          <w:p w:rsidR="00056C76" w:rsidRPr="00BD0FA3" w:rsidRDefault="00056C76" w:rsidP="00591383">
            <w:pPr>
              <w:jc w:val="both"/>
            </w:pPr>
            <w:r w:rsidRPr="00BD0FA3">
              <w:t>Pavelló Mestral.  08028 Barcelona</w:t>
            </w:r>
          </w:p>
        </w:tc>
      </w:tr>
    </w:tbl>
    <w:p w:rsidR="00591383" w:rsidRPr="004F2DAD" w:rsidRDefault="00591383" w:rsidP="00591383">
      <w:pPr>
        <w:spacing w:before="100" w:beforeAutospacing="1" w:after="100" w:afterAutospacing="1" w:line="240" w:lineRule="auto"/>
        <w:outlineLvl w:val="1"/>
        <w:rPr>
          <w:rFonts w:eastAsia="Times New Roman" w:cs="Arial"/>
          <w:b/>
          <w:bCs/>
          <w:color w:val="00B0F0"/>
          <w:sz w:val="32"/>
          <w:szCs w:val="32"/>
          <w:lang w:val="es-ES" w:eastAsia="ca-ES"/>
        </w:rPr>
      </w:pPr>
      <w:r w:rsidRPr="004F2DAD">
        <w:rPr>
          <w:b/>
          <w:color w:val="00B0F0"/>
          <w:sz w:val="32"/>
          <w:szCs w:val="32"/>
        </w:rPr>
        <w:lastRenderedPageBreak/>
        <w:t>Cens d'obligats</w:t>
      </w:r>
    </w:p>
    <w:tbl>
      <w:tblPr>
        <w:tblStyle w:val="Taulaambquadrcula"/>
        <w:tblW w:w="8897" w:type="dxa"/>
        <w:tblLook w:val="04A0" w:firstRow="1" w:lastRow="0" w:firstColumn="1" w:lastColumn="0" w:noHBand="0" w:noVBand="1"/>
      </w:tblPr>
      <w:tblGrid>
        <w:gridCol w:w="1951"/>
        <w:gridCol w:w="6946"/>
      </w:tblGrid>
      <w:tr w:rsidR="00591383" w:rsidRPr="00BD0FA3" w:rsidTr="00B30E90">
        <w:tc>
          <w:tcPr>
            <w:tcW w:w="1951" w:type="dxa"/>
          </w:tcPr>
          <w:p w:rsidR="00591383" w:rsidRPr="00BD0FA3" w:rsidRDefault="00591383" w:rsidP="00591383">
            <w:pPr>
              <w:rPr>
                <w:b/>
              </w:rPr>
            </w:pPr>
            <w:r w:rsidRPr="00BD0FA3">
              <w:rPr>
                <w:b/>
              </w:rPr>
              <w:t>Responsable</w:t>
            </w:r>
          </w:p>
        </w:tc>
        <w:tc>
          <w:tcPr>
            <w:tcW w:w="6946" w:type="dxa"/>
          </w:tcPr>
          <w:p w:rsidR="00591383" w:rsidRPr="00BD0FA3" w:rsidRDefault="00591383" w:rsidP="00591383">
            <w:pPr>
              <w:jc w:val="both"/>
            </w:pPr>
            <w:r w:rsidRPr="00BD0FA3">
              <w:t>Organisme de Gestió Tributaria de la Diputació de Barcelona</w:t>
            </w:r>
          </w:p>
        </w:tc>
      </w:tr>
      <w:tr w:rsidR="00591383" w:rsidRPr="00BD0FA3" w:rsidTr="00B30E90">
        <w:tc>
          <w:tcPr>
            <w:tcW w:w="1951" w:type="dxa"/>
          </w:tcPr>
          <w:p w:rsidR="00591383" w:rsidRPr="00BD0FA3" w:rsidRDefault="00591383" w:rsidP="00591383">
            <w:pPr>
              <w:rPr>
                <w:b/>
              </w:rPr>
            </w:pPr>
            <w:r w:rsidRPr="00BD0FA3">
              <w:rPr>
                <w:b/>
              </w:rPr>
              <w:t>Activitat de tractament</w:t>
            </w:r>
          </w:p>
        </w:tc>
        <w:tc>
          <w:tcPr>
            <w:tcW w:w="6946" w:type="dxa"/>
          </w:tcPr>
          <w:p w:rsidR="004F2DAD" w:rsidRDefault="00591383" w:rsidP="004F2DAD">
            <w:pPr>
              <w:spacing w:before="100" w:beforeAutospacing="1" w:after="100" w:afterAutospacing="1"/>
              <w:outlineLvl w:val="1"/>
            </w:pPr>
            <w:r>
              <w:t>Cens d'obligats</w:t>
            </w:r>
          </w:p>
          <w:p w:rsidR="00813257" w:rsidRPr="00BD0FA3" w:rsidRDefault="00813257" w:rsidP="004F2DAD">
            <w:pPr>
              <w:spacing w:before="100" w:beforeAutospacing="1" w:after="100" w:afterAutospacing="1"/>
              <w:outlineLvl w:val="1"/>
            </w:pPr>
            <w:r w:rsidRPr="00813257">
              <w:rPr>
                <w:rFonts w:cs="Arial"/>
                <w:color w:val="333333"/>
                <w:sz w:val="20"/>
                <w:szCs w:val="20"/>
              </w:rPr>
              <w:t>Descripció de l'activitat. Gestió i obtenció d'informació de contribuents, ja siguin persones físiques o jurídiques .Pot incloure antecedents històrics i s'utilitza per la confecció de matrícules d'IAE, padrons de tributs i actuacions de liquidació i gestió tributària.</w:t>
            </w:r>
          </w:p>
        </w:tc>
      </w:tr>
      <w:tr w:rsidR="00591383" w:rsidRPr="00BD0FA3" w:rsidTr="00B30E90">
        <w:tc>
          <w:tcPr>
            <w:tcW w:w="1951" w:type="dxa"/>
          </w:tcPr>
          <w:p w:rsidR="00591383" w:rsidRPr="00BD0FA3" w:rsidRDefault="00591383" w:rsidP="00591383">
            <w:pPr>
              <w:rPr>
                <w:b/>
              </w:rPr>
            </w:pPr>
            <w:r w:rsidRPr="00BD0FA3">
              <w:rPr>
                <w:b/>
              </w:rPr>
              <w:t>Base legal</w:t>
            </w:r>
          </w:p>
        </w:tc>
        <w:tc>
          <w:tcPr>
            <w:tcW w:w="6946" w:type="dxa"/>
          </w:tcPr>
          <w:p w:rsidR="00591383" w:rsidRPr="00BD0FA3" w:rsidRDefault="00591383" w:rsidP="00591383">
            <w:pPr>
              <w:jc w:val="both"/>
            </w:pPr>
            <w:r w:rsidRPr="00BD0FA3">
              <w:t xml:space="preserve">Compliment d'una obligació legal i missió d'interès públic (Arts 2, 7, 12 Text refós de la llei reguladora de les hisendes locals, aprovat per R.D. Legislatiu 2/2004,  Llei 58/2003, general tributària,  Art  36.1, apartat f, Llei </w:t>
            </w:r>
            <w:r w:rsidR="00BE5051">
              <w:t xml:space="preserve">7/1985, </w:t>
            </w:r>
            <w:r w:rsidRPr="00BD0FA3">
              <w:t>de bases de règim local)</w:t>
            </w:r>
          </w:p>
        </w:tc>
      </w:tr>
      <w:tr w:rsidR="00591383" w:rsidRPr="00BD0FA3" w:rsidTr="00B30E90">
        <w:tc>
          <w:tcPr>
            <w:tcW w:w="1951" w:type="dxa"/>
          </w:tcPr>
          <w:p w:rsidR="00591383" w:rsidRPr="00BD0FA3" w:rsidRDefault="00591383" w:rsidP="00591383">
            <w:pPr>
              <w:rPr>
                <w:b/>
              </w:rPr>
            </w:pPr>
            <w:r w:rsidRPr="00BD0FA3">
              <w:rPr>
                <w:b/>
              </w:rPr>
              <w:t>Finalitat del tractament</w:t>
            </w:r>
          </w:p>
        </w:tc>
        <w:tc>
          <w:tcPr>
            <w:tcW w:w="6946" w:type="dxa"/>
          </w:tcPr>
          <w:p w:rsidR="00B30E90" w:rsidRDefault="00591383" w:rsidP="00B30E90">
            <w:pPr>
              <w:spacing w:before="100" w:beforeAutospacing="1" w:after="100" w:afterAutospacing="1"/>
              <w:jc w:val="both"/>
              <w:outlineLvl w:val="2"/>
              <w:rPr>
                <w:rFonts w:cs="Arial"/>
              </w:rPr>
            </w:pPr>
            <w:r w:rsidRPr="00BD0FA3">
              <w:rPr>
                <w:rFonts w:cs="Arial"/>
              </w:rPr>
              <w:t xml:space="preserve">La finalitat és l'aplicació efectiva dels ingressos de dret públic local que gestiona l'ORGT per delegació </w:t>
            </w:r>
          </w:p>
          <w:p w:rsidR="00B30E90" w:rsidRDefault="00B30E90" w:rsidP="00B30E90">
            <w:pPr>
              <w:spacing w:before="100" w:beforeAutospacing="1" w:after="100" w:afterAutospacing="1"/>
              <w:jc w:val="both"/>
              <w:outlineLvl w:val="2"/>
              <w:rPr>
                <w:rFonts w:cs="Arial"/>
              </w:rPr>
            </w:pPr>
            <w:r>
              <w:rPr>
                <w:rFonts w:cs="Arial"/>
              </w:rPr>
              <w:t>Gran escala categories especials de dades/condemnes e infraccions penals: NO</w:t>
            </w:r>
          </w:p>
          <w:p w:rsidR="00591383" w:rsidRPr="00BD0FA3" w:rsidRDefault="00591383" w:rsidP="00591383">
            <w:pPr>
              <w:spacing w:before="100" w:beforeAutospacing="1" w:after="100" w:afterAutospacing="1"/>
              <w:jc w:val="both"/>
              <w:outlineLvl w:val="2"/>
            </w:pPr>
            <w:r w:rsidRPr="00A41DF0">
              <w:rPr>
                <w:rFonts w:cs="Arial"/>
              </w:rPr>
              <w:t>No està prevista la creació de perfils</w:t>
            </w:r>
          </w:p>
        </w:tc>
      </w:tr>
      <w:tr w:rsidR="00591383" w:rsidRPr="00BD0FA3" w:rsidTr="00B30E90">
        <w:tc>
          <w:tcPr>
            <w:tcW w:w="1951" w:type="dxa"/>
          </w:tcPr>
          <w:p w:rsidR="00591383" w:rsidRPr="00BD0FA3" w:rsidRDefault="00591383" w:rsidP="00591383">
            <w:pPr>
              <w:rPr>
                <w:b/>
              </w:rPr>
            </w:pPr>
            <w:r w:rsidRPr="00BD0FA3">
              <w:rPr>
                <w:b/>
              </w:rPr>
              <w:t>Categories d'afectats</w:t>
            </w:r>
          </w:p>
        </w:tc>
        <w:tc>
          <w:tcPr>
            <w:tcW w:w="6946" w:type="dxa"/>
          </w:tcPr>
          <w:p w:rsidR="00591383" w:rsidRPr="00BD0FA3" w:rsidRDefault="00591383" w:rsidP="00591383">
            <w:pPr>
              <w:jc w:val="both"/>
            </w:pPr>
            <w:r w:rsidRPr="00BD0FA3">
              <w:t>Subjectes obligats per llei,  contribuents</w:t>
            </w:r>
          </w:p>
        </w:tc>
      </w:tr>
      <w:tr w:rsidR="00591383" w:rsidRPr="00BD0FA3" w:rsidTr="00B30E90">
        <w:tc>
          <w:tcPr>
            <w:tcW w:w="1951" w:type="dxa"/>
          </w:tcPr>
          <w:p w:rsidR="00591383" w:rsidRPr="00BD0FA3" w:rsidRDefault="00591383" w:rsidP="00591383">
            <w:pPr>
              <w:rPr>
                <w:b/>
              </w:rPr>
            </w:pPr>
            <w:r w:rsidRPr="00BD0FA3">
              <w:rPr>
                <w:b/>
              </w:rPr>
              <w:t>Categories de dades personals</w:t>
            </w:r>
          </w:p>
        </w:tc>
        <w:tc>
          <w:tcPr>
            <w:tcW w:w="6946" w:type="dxa"/>
          </w:tcPr>
          <w:p w:rsidR="00591383" w:rsidRPr="00BD0FA3" w:rsidRDefault="00591383" w:rsidP="002B72B1">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 personals (</w:t>
            </w:r>
            <w:r w:rsidR="002B72B1">
              <w:t xml:space="preserve">llengua, </w:t>
            </w:r>
            <w:r w:rsidRPr="00BD0FA3">
              <w:t>defunció),  econòmiques (béns immobles, activitats econòmiques, operacions jur</w:t>
            </w:r>
            <w:r>
              <w:t>í</w:t>
            </w:r>
            <w:r w:rsidRPr="00BD0FA3">
              <w:t>d</w:t>
            </w:r>
            <w:r>
              <w:t>i</w:t>
            </w:r>
            <w:r w:rsidRPr="00BD0FA3">
              <w:t>ques, dades bancàries..) i tributàries ( domicilis tributaris) principalment</w:t>
            </w:r>
          </w:p>
        </w:tc>
      </w:tr>
      <w:tr w:rsidR="00591383" w:rsidRPr="00BD0FA3" w:rsidTr="00B30E90">
        <w:tc>
          <w:tcPr>
            <w:tcW w:w="1951" w:type="dxa"/>
          </w:tcPr>
          <w:p w:rsidR="00591383" w:rsidRPr="00BD0FA3" w:rsidRDefault="00591383" w:rsidP="00591383">
            <w:pPr>
              <w:rPr>
                <w:b/>
              </w:rPr>
            </w:pPr>
            <w:r w:rsidRPr="00BD0FA3">
              <w:rPr>
                <w:b/>
              </w:rPr>
              <w:t>Mesures de seguretat</w:t>
            </w:r>
          </w:p>
        </w:tc>
        <w:tc>
          <w:tcPr>
            <w:tcW w:w="6946" w:type="dxa"/>
          </w:tcPr>
          <w:p w:rsidR="00591383" w:rsidRPr="00BD0FA3" w:rsidRDefault="00591383" w:rsidP="00591383">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591383" w:rsidRPr="00BD0FA3" w:rsidTr="00B30E90">
        <w:tc>
          <w:tcPr>
            <w:tcW w:w="1951" w:type="dxa"/>
          </w:tcPr>
          <w:p w:rsidR="00591383" w:rsidRPr="00BD0FA3" w:rsidRDefault="00591383" w:rsidP="00591383">
            <w:pPr>
              <w:rPr>
                <w:b/>
              </w:rPr>
            </w:pPr>
            <w:r w:rsidRPr="00BD0FA3">
              <w:rPr>
                <w:b/>
              </w:rPr>
              <w:t>Destinataris</w:t>
            </w:r>
          </w:p>
        </w:tc>
        <w:tc>
          <w:tcPr>
            <w:tcW w:w="6946" w:type="dxa"/>
          </w:tcPr>
          <w:p w:rsidR="00591383" w:rsidRPr="00BD0FA3" w:rsidRDefault="00591383" w:rsidP="00B30E90">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w:t>
            </w:r>
            <w:r w:rsidR="00B30E90">
              <w:rPr>
                <w:rFonts w:eastAsia="Times New Roman" w:cs="Arial"/>
                <w:bCs/>
                <w:lang w:eastAsia="ca-ES"/>
              </w:rPr>
              <w:t xml:space="preserve"> (</w:t>
            </w:r>
            <w:r w:rsidRPr="00BD0FA3">
              <w:rPr>
                <w:rFonts w:eastAsia="Times New Roman" w:cs="Arial"/>
                <w:bCs/>
                <w:lang w:eastAsia="ca-ES"/>
              </w:rPr>
              <w:t xml:space="preserve"> Jutges i Tribunals o altres Administracions Tributàries</w:t>
            </w:r>
            <w:r w:rsidR="00B30E90">
              <w:rPr>
                <w:rFonts w:eastAsia="Times New Roman" w:cs="Arial"/>
                <w:bCs/>
                <w:lang w:eastAsia="ca-ES"/>
              </w:rPr>
              <w:t xml:space="preserve">  per exemple)</w:t>
            </w:r>
          </w:p>
        </w:tc>
      </w:tr>
      <w:tr w:rsidR="00591383" w:rsidRPr="00BD0FA3" w:rsidTr="00B30E90">
        <w:tc>
          <w:tcPr>
            <w:tcW w:w="1951" w:type="dxa"/>
          </w:tcPr>
          <w:p w:rsidR="00591383" w:rsidRPr="00BD0FA3" w:rsidRDefault="00591383" w:rsidP="00591383">
            <w:pPr>
              <w:rPr>
                <w:b/>
              </w:rPr>
            </w:pPr>
            <w:r w:rsidRPr="00BD0FA3">
              <w:rPr>
                <w:b/>
              </w:rPr>
              <w:t>Transferències internacionals</w:t>
            </w:r>
          </w:p>
        </w:tc>
        <w:tc>
          <w:tcPr>
            <w:tcW w:w="6946" w:type="dxa"/>
          </w:tcPr>
          <w:p w:rsidR="00591383" w:rsidRPr="00BD0FA3" w:rsidRDefault="00591383" w:rsidP="00591383">
            <w:pPr>
              <w:spacing w:before="100" w:beforeAutospacing="1" w:after="100" w:afterAutospacing="1"/>
              <w:jc w:val="both"/>
              <w:outlineLvl w:val="2"/>
            </w:pPr>
            <w:r w:rsidRPr="00BD0FA3">
              <w:rPr>
                <w:rFonts w:cs="Arial"/>
              </w:rPr>
              <w:t>No estan previstes transferències internacionals de dades personals.</w:t>
            </w:r>
          </w:p>
        </w:tc>
      </w:tr>
      <w:tr w:rsidR="00591383" w:rsidRPr="00BD0FA3" w:rsidTr="00B30E90">
        <w:tc>
          <w:tcPr>
            <w:tcW w:w="1951" w:type="dxa"/>
          </w:tcPr>
          <w:p w:rsidR="00591383" w:rsidRPr="00BD0FA3" w:rsidRDefault="00591383" w:rsidP="00591383">
            <w:pPr>
              <w:rPr>
                <w:b/>
              </w:rPr>
            </w:pPr>
            <w:r w:rsidRPr="00BD0FA3">
              <w:rPr>
                <w:b/>
              </w:rPr>
              <w:t>Conservació</w:t>
            </w:r>
          </w:p>
        </w:tc>
        <w:tc>
          <w:tcPr>
            <w:tcW w:w="6946" w:type="dxa"/>
          </w:tcPr>
          <w:p w:rsidR="00591383" w:rsidRPr="00BD0FA3" w:rsidRDefault="00591383" w:rsidP="00591383">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591383" w:rsidRPr="00BD0FA3" w:rsidTr="00B30E90">
        <w:tc>
          <w:tcPr>
            <w:tcW w:w="1951" w:type="dxa"/>
          </w:tcPr>
          <w:p w:rsidR="00591383" w:rsidRPr="00BD0FA3" w:rsidRDefault="00591383" w:rsidP="00591383">
            <w:pPr>
              <w:rPr>
                <w:b/>
              </w:rPr>
            </w:pPr>
            <w:r w:rsidRPr="00BD0FA3">
              <w:rPr>
                <w:b/>
              </w:rPr>
              <w:t>Delegat de protecció de dades (informació de contacte)</w:t>
            </w:r>
          </w:p>
          <w:p w:rsidR="00591383" w:rsidRPr="00BD0FA3" w:rsidRDefault="00591383" w:rsidP="00591383">
            <w:pPr>
              <w:rPr>
                <w:b/>
              </w:rPr>
            </w:pPr>
          </w:p>
        </w:tc>
        <w:tc>
          <w:tcPr>
            <w:tcW w:w="6946" w:type="dxa"/>
          </w:tcPr>
          <w:p w:rsidR="00591383" w:rsidRPr="00BD0FA3" w:rsidRDefault="00591383" w:rsidP="00591383">
            <w:pPr>
              <w:jc w:val="both"/>
            </w:pPr>
            <w:r w:rsidRPr="00BD0FA3">
              <w:t>Delegat de Protecció de Dades</w:t>
            </w:r>
          </w:p>
          <w:p w:rsidR="00591383" w:rsidRPr="00BD0FA3" w:rsidRDefault="00591383" w:rsidP="00591383">
            <w:pPr>
              <w:jc w:val="both"/>
            </w:pPr>
            <w:r w:rsidRPr="00BD0FA3">
              <w:t>ORGT Diputació de Barcelona</w:t>
            </w:r>
          </w:p>
          <w:p w:rsidR="00591383" w:rsidRPr="00BD0FA3" w:rsidRDefault="00591383" w:rsidP="00591383">
            <w:pPr>
              <w:jc w:val="both"/>
            </w:pPr>
            <w:r w:rsidRPr="00BD0FA3">
              <w:t>Travessera de les Corts, 131-159</w:t>
            </w:r>
          </w:p>
          <w:p w:rsidR="00591383" w:rsidRPr="00BD0FA3" w:rsidRDefault="00591383" w:rsidP="00591383">
            <w:pPr>
              <w:jc w:val="both"/>
            </w:pPr>
            <w:r w:rsidRPr="00BD0FA3">
              <w:t>Pavelló Mestral.  08028 Barcelona</w:t>
            </w:r>
          </w:p>
          <w:p w:rsidR="00591383" w:rsidRPr="00BD0FA3" w:rsidRDefault="00591383" w:rsidP="004F2DAD">
            <w:pPr>
              <w:jc w:val="both"/>
            </w:pPr>
            <w:r w:rsidRPr="00BD0FA3">
              <w:t>dpd.orgt@diba.cat</w:t>
            </w:r>
          </w:p>
        </w:tc>
      </w:tr>
      <w:tr w:rsidR="00591383" w:rsidRPr="00BD0FA3" w:rsidTr="00B30E90">
        <w:tc>
          <w:tcPr>
            <w:tcW w:w="1951" w:type="dxa"/>
          </w:tcPr>
          <w:p w:rsidR="00591383" w:rsidRPr="00BD0FA3" w:rsidRDefault="00591383" w:rsidP="00591383">
            <w:pPr>
              <w:rPr>
                <w:b/>
              </w:rPr>
            </w:pPr>
            <w:r>
              <w:rPr>
                <w:b/>
              </w:rPr>
              <w:t>Drets dels afectats</w:t>
            </w:r>
          </w:p>
        </w:tc>
        <w:tc>
          <w:tcPr>
            <w:tcW w:w="6946" w:type="dxa"/>
          </w:tcPr>
          <w:p w:rsidR="00591383" w:rsidRDefault="00591383" w:rsidP="00591383">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w:t>
            </w:r>
            <w:r w:rsidR="00665104">
              <w:rPr>
                <w:rFonts w:eastAsia="Times New Roman" w:cs="Arial"/>
                <w:lang w:eastAsia="ca-ES"/>
              </w:rPr>
              <w:t xml:space="preserve"> </w:t>
            </w:r>
            <w:r w:rsidRPr="00056C76">
              <w:rPr>
                <w:rFonts w:eastAsia="Times New Roman" w:cs="Arial"/>
                <w:lang w:eastAsia="ca-ES"/>
              </w:rPr>
              <w:t>en la següent adreça:</w:t>
            </w:r>
            <w:r w:rsidRPr="00BD0FA3">
              <w:t xml:space="preserve"> </w:t>
            </w:r>
          </w:p>
          <w:p w:rsidR="00591383" w:rsidRDefault="00591383" w:rsidP="00591383">
            <w:pPr>
              <w:jc w:val="both"/>
            </w:pPr>
            <w:r w:rsidRPr="00BD0FA3">
              <w:t>ORGT Diputació de Barcelona</w:t>
            </w:r>
            <w:r w:rsidR="004F2DAD">
              <w:t xml:space="preserve">, </w:t>
            </w:r>
            <w:r w:rsidRPr="00BD0FA3">
              <w:t>Travessera de les Corts, 131-159</w:t>
            </w:r>
          </w:p>
          <w:p w:rsidR="00591383" w:rsidRPr="00BD0FA3" w:rsidRDefault="00591383" w:rsidP="00591383">
            <w:pPr>
              <w:jc w:val="both"/>
            </w:pPr>
            <w:r w:rsidRPr="00BD0FA3">
              <w:t>Pavelló Mestral.  08028 Barcelona</w:t>
            </w:r>
          </w:p>
        </w:tc>
      </w:tr>
    </w:tbl>
    <w:p w:rsidR="003B1AF0" w:rsidRPr="00BE5051" w:rsidRDefault="003B1AF0" w:rsidP="003B1AF0">
      <w:pPr>
        <w:spacing w:before="100" w:beforeAutospacing="1" w:after="100" w:afterAutospacing="1" w:line="240" w:lineRule="auto"/>
        <w:outlineLvl w:val="1"/>
        <w:rPr>
          <w:rFonts w:eastAsia="Times New Roman" w:cs="Arial"/>
          <w:b/>
          <w:bCs/>
          <w:color w:val="00B0F0"/>
          <w:sz w:val="32"/>
          <w:szCs w:val="32"/>
          <w:lang w:val="es-ES" w:eastAsia="ca-ES"/>
        </w:rPr>
      </w:pPr>
      <w:proofErr w:type="spellStart"/>
      <w:r w:rsidRPr="00BE5051">
        <w:rPr>
          <w:rFonts w:eastAsia="Times New Roman" w:cs="Arial"/>
          <w:b/>
          <w:bCs/>
          <w:color w:val="00B0F0"/>
          <w:sz w:val="32"/>
          <w:szCs w:val="32"/>
          <w:lang w:val="es-ES" w:eastAsia="ca-ES"/>
        </w:rPr>
        <w:lastRenderedPageBreak/>
        <w:t>Gestió</w:t>
      </w:r>
      <w:proofErr w:type="spellEnd"/>
      <w:r w:rsidRPr="00BE5051">
        <w:rPr>
          <w:rFonts w:eastAsia="Times New Roman" w:cs="Arial"/>
          <w:b/>
          <w:bCs/>
          <w:color w:val="00B0F0"/>
          <w:sz w:val="32"/>
          <w:szCs w:val="32"/>
          <w:lang w:val="es-ES" w:eastAsia="ca-ES"/>
        </w:rPr>
        <w:t xml:space="preserve"> </w:t>
      </w:r>
      <w:r w:rsidRPr="00BE5051">
        <w:rPr>
          <w:b/>
          <w:color w:val="00B0F0"/>
          <w:sz w:val="32"/>
          <w:szCs w:val="32"/>
        </w:rPr>
        <w:t>pressupostària i econòmica</w:t>
      </w:r>
    </w:p>
    <w:tbl>
      <w:tblPr>
        <w:tblStyle w:val="Taulaambquadrcula"/>
        <w:tblW w:w="8897" w:type="dxa"/>
        <w:tblLook w:val="04A0" w:firstRow="1" w:lastRow="0" w:firstColumn="1" w:lastColumn="0" w:noHBand="0" w:noVBand="1"/>
      </w:tblPr>
      <w:tblGrid>
        <w:gridCol w:w="1951"/>
        <w:gridCol w:w="6946"/>
      </w:tblGrid>
      <w:tr w:rsidR="003B1AF0" w:rsidRPr="00BD0FA3" w:rsidTr="00B30E90">
        <w:tc>
          <w:tcPr>
            <w:tcW w:w="1951" w:type="dxa"/>
          </w:tcPr>
          <w:p w:rsidR="003B1AF0" w:rsidRPr="00BD0FA3" w:rsidRDefault="003B1AF0" w:rsidP="00BE5051">
            <w:pPr>
              <w:rPr>
                <w:b/>
              </w:rPr>
            </w:pPr>
            <w:r w:rsidRPr="00BD0FA3">
              <w:rPr>
                <w:b/>
              </w:rPr>
              <w:t>Responsable</w:t>
            </w:r>
          </w:p>
        </w:tc>
        <w:tc>
          <w:tcPr>
            <w:tcW w:w="6946" w:type="dxa"/>
          </w:tcPr>
          <w:p w:rsidR="003B1AF0" w:rsidRPr="00BD0FA3" w:rsidRDefault="003B1AF0" w:rsidP="00BE5051">
            <w:pPr>
              <w:jc w:val="both"/>
            </w:pPr>
            <w:r w:rsidRPr="00BD0FA3">
              <w:t>Organisme de Gestió Tributaria de la Diputació de Barcelona</w:t>
            </w:r>
          </w:p>
        </w:tc>
      </w:tr>
      <w:tr w:rsidR="003B1AF0" w:rsidRPr="00BD0FA3" w:rsidTr="00B30E90">
        <w:tc>
          <w:tcPr>
            <w:tcW w:w="1951" w:type="dxa"/>
          </w:tcPr>
          <w:p w:rsidR="003B1AF0" w:rsidRPr="00BD0FA3" w:rsidRDefault="003B1AF0" w:rsidP="00BE5051">
            <w:pPr>
              <w:rPr>
                <w:b/>
              </w:rPr>
            </w:pPr>
            <w:r w:rsidRPr="00BD0FA3">
              <w:rPr>
                <w:b/>
              </w:rPr>
              <w:t>Activitat de tractament</w:t>
            </w:r>
          </w:p>
        </w:tc>
        <w:tc>
          <w:tcPr>
            <w:tcW w:w="6946" w:type="dxa"/>
          </w:tcPr>
          <w:p w:rsidR="003B1AF0" w:rsidRPr="00BD0FA3" w:rsidRDefault="00B64222" w:rsidP="00BE5051">
            <w:pPr>
              <w:spacing w:before="100" w:beforeAutospacing="1" w:after="100" w:afterAutospacing="1"/>
              <w:outlineLvl w:val="1"/>
            </w:pPr>
            <w:r>
              <w:rPr>
                <w:rFonts w:eastAsia="Times New Roman" w:cs="Arial"/>
                <w:bCs/>
                <w:lang w:eastAsia="ca-ES"/>
              </w:rPr>
              <w:t>Gestió pressupostària   i  econòmica</w:t>
            </w:r>
          </w:p>
        </w:tc>
      </w:tr>
      <w:tr w:rsidR="003B1AF0" w:rsidRPr="00BD0FA3" w:rsidTr="00B30E90">
        <w:tc>
          <w:tcPr>
            <w:tcW w:w="1951" w:type="dxa"/>
          </w:tcPr>
          <w:p w:rsidR="003B1AF0" w:rsidRPr="00BD0FA3" w:rsidRDefault="003B1AF0" w:rsidP="00BE5051">
            <w:pPr>
              <w:rPr>
                <w:b/>
              </w:rPr>
            </w:pPr>
            <w:r w:rsidRPr="00BD0FA3">
              <w:rPr>
                <w:b/>
              </w:rPr>
              <w:t>Base legal</w:t>
            </w:r>
          </w:p>
        </w:tc>
        <w:tc>
          <w:tcPr>
            <w:tcW w:w="6946" w:type="dxa"/>
          </w:tcPr>
          <w:p w:rsidR="00BE5051" w:rsidRDefault="003B1AF0" w:rsidP="00BE5051">
            <w:pPr>
              <w:jc w:val="both"/>
            </w:pPr>
            <w:r w:rsidRPr="00BD0FA3">
              <w:t xml:space="preserve">Compliment d'una obligació legal i missió d'interès públic </w:t>
            </w:r>
          </w:p>
          <w:p w:rsidR="00BE5051" w:rsidRDefault="00BE5051" w:rsidP="00BE5051">
            <w:pPr>
              <w:jc w:val="both"/>
            </w:pPr>
          </w:p>
          <w:p w:rsidR="00BE5051" w:rsidRDefault="00BE5051" w:rsidP="00BE5051">
            <w:pPr>
              <w:jc w:val="both"/>
            </w:pPr>
            <w:r>
              <w:t>T</w:t>
            </w:r>
            <w:r w:rsidR="003B1AF0" w:rsidRPr="00BD0FA3">
              <w:t xml:space="preserve">ext refós de la llei reguladora de les hisendes locals, aprovat per R.D. Legislatiu 2/2004,  </w:t>
            </w:r>
          </w:p>
          <w:p w:rsidR="00BE5051" w:rsidRDefault="00BE5051" w:rsidP="00BE5051">
            <w:pPr>
              <w:jc w:val="both"/>
            </w:pPr>
          </w:p>
          <w:p w:rsidR="003B1AF0" w:rsidRDefault="003B1AF0" w:rsidP="00BE5051">
            <w:pPr>
              <w:jc w:val="both"/>
            </w:pPr>
            <w:r w:rsidRPr="00BD0FA3">
              <w:t xml:space="preserve">Llei </w:t>
            </w:r>
            <w:r w:rsidR="00BE5051">
              <w:t xml:space="preserve">7/1985, </w:t>
            </w:r>
            <w:r w:rsidRPr="00BD0FA3">
              <w:t>de bases de règim local</w:t>
            </w:r>
          </w:p>
          <w:p w:rsidR="00BE5051" w:rsidRDefault="00BE5051" w:rsidP="00BE5051">
            <w:pPr>
              <w:jc w:val="both"/>
            </w:pPr>
          </w:p>
          <w:p w:rsidR="00BE5051" w:rsidRDefault="00BE5051" w:rsidP="00BE5051">
            <w:pPr>
              <w:jc w:val="both"/>
            </w:pPr>
            <w:r>
              <w:t>Reial Decret Legislatiu 2/2015, de 23 d'octubre, text refós de la Llei de l'Estatut dels Treballadors.</w:t>
            </w:r>
          </w:p>
          <w:p w:rsidR="00BE5051" w:rsidRDefault="00BE5051" w:rsidP="00BE5051">
            <w:pPr>
              <w:jc w:val="both"/>
            </w:pPr>
          </w:p>
          <w:p w:rsidR="00BE5051" w:rsidRDefault="00BE5051" w:rsidP="00BE5051">
            <w:pPr>
              <w:jc w:val="both"/>
            </w:pPr>
            <w:r>
              <w:t>Reial Decret Legislatiu 5/2015, de 30 d'octubre,  Estatut Bàsic de l' Empleat Públic.</w:t>
            </w:r>
          </w:p>
          <w:p w:rsidR="00BE5051" w:rsidRDefault="00BE5051" w:rsidP="00BE5051">
            <w:pPr>
              <w:jc w:val="both"/>
            </w:pPr>
          </w:p>
          <w:p w:rsidR="00BE5051" w:rsidRDefault="00BE5051" w:rsidP="00BE5051">
            <w:pPr>
              <w:jc w:val="both"/>
            </w:pPr>
            <w:r>
              <w:t>Llei 9/2017, de 8 de novembre, de Contractes del Sector Públic.</w:t>
            </w:r>
          </w:p>
          <w:p w:rsidR="00BE5051" w:rsidRDefault="00BE5051" w:rsidP="00BE5051">
            <w:pPr>
              <w:jc w:val="both"/>
            </w:pPr>
          </w:p>
          <w:p w:rsidR="00BE5051" w:rsidRDefault="00BE5051" w:rsidP="00BE5051">
            <w:pPr>
              <w:jc w:val="both"/>
            </w:pPr>
            <w:r>
              <w:t>Llei 47/2003, de 26 de novembre, General Pressupostària.</w:t>
            </w:r>
          </w:p>
          <w:p w:rsidR="00BE5051" w:rsidRDefault="00BE5051" w:rsidP="00BE5051">
            <w:pPr>
              <w:jc w:val="both"/>
            </w:pPr>
          </w:p>
          <w:p w:rsidR="00BE5051" w:rsidRDefault="00BE5051" w:rsidP="00BE5051">
            <w:pPr>
              <w:jc w:val="both"/>
            </w:pPr>
            <w:r>
              <w:t>Llei 58/2003, de 17 de desembre, General Tributària.</w:t>
            </w:r>
          </w:p>
          <w:p w:rsidR="00BE5051" w:rsidRDefault="00BE5051" w:rsidP="00BE5051">
            <w:pPr>
              <w:jc w:val="both"/>
            </w:pPr>
          </w:p>
          <w:p w:rsidR="00E02F99" w:rsidRDefault="00BE5051" w:rsidP="00BE5051">
            <w:pPr>
              <w:jc w:val="both"/>
            </w:pPr>
            <w:r>
              <w:t xml:space="preserve">Pla General de Comptabilitat Pública </w:t>
            </w:r>
          </w:p>
          <w:p w:rsidR="00BE5051" w:rsidRDefault="00BE5051" w:rsidP="00BE5051">
            <w:pPr>
              <w:jc w:val="both"/>
            </w:pPr>
          </w:p>
          <w:p w:rsidR="00BE5051" w:rsidRPr="00BD0FA3" w:rsidRDefault="00BE5051" w:rsidP="00E02F99">
            <w:pPr>
              <w:jc w:val="both"/>
            </w:pPr>
            <w:r>
              <w:t>L</w:t>
            </w:r>
            <w:r w:rsidR="00E02F99">
              <w:t>l</w:t>
            </w:r>
            <w:r>
              <w:t>e</w:t>
            </w:r>
            <w:r w:rsidR="00E02F99">
              <w:t>i</w:t>
            </w:r>
            <w:r>
              <w:t xml:space="preserve"> 40/2005, de 1 d</w:t>
            </w:r>
            <w:r w:rsidR="00E02F99">
              <w:t>'</w:t>
            </w:r>
            <w:r>
              <w:t>octubre, de R</w:t>
            </w:r>
            <w:r w:rsidR="00E02F99">
              <w:t>è</w:t>
            </w:r>
            <w:r>
              <w:t xml:space="preserve">gim </w:t>
            </w:r>
            <w:r w:rsidR="00E02F99">
              <w:t>j</w:t>
            </w:r>
            <w:r>
              <w:t>ur</w:t>
            </w:r>
            <w:r w:rsidR="00E02F99">
              <w:t>í</w:t>
            </w:r>
            <w:r>
              <w:t xml:space="preserve">dic del </w:t>
            </w:r>
            <w:r w:rsidR="00E02F99">
              <w:t>s</w:t>
            </w:r>
            <w:r>
              <w:t xml:space="preserve">ector </w:t>
            </w:r>
            <w:r w:rsidR="00E02F99">
              <w:t>p</w:t>
            </w:r>
            <w:r>
              <w:t>úblic</w:t>
            </w:r>
          </w:p>
        </w:tc>
      </w:tr>
      <w:tr w:rsidR="003B1AF0" w:rsidRPr="00BD0FA3" w:rsidTr="00B30E90">
        <w:tc>
          <w:tcPr>
            <w:tcW w:w="1951" w:type="dxa"/>
          </w:tcPr>
          <w:p w:rsidR="003B1AF0" w:rsidRPr="00BD0FA3" w:rsidRDefault="003B1AF0" w:rsidP="00BE5051">
            <w:pPr>
              <w:rPr>
                <w:b/>
              </w:rPr>
            </w:pPr>
            <w:r w:rsidRPr="00BD0FA3">
              <w:rPr>
                <w:b/>
              </w:rPr>
              <w:t>Finalitat del tractament</w:t>
            </w:r>
          </w:p>
        </w:tc>
        <w:tc>
          <w:tcPr>
            <w:tcW w:w="6946" w:type="dxa"/>
          </w:tcPr>
          <w:p w:rsidR="00104062" w:rsidRDefault="00D4105D" w:rsidP="00104062">
            <w:pPr>
              <w:spacing w:before="100" w:beforeAutospacing="1" w:after="100" w:afterAutospacing="1"/>
              <w:jc w:val="both"/>
              <w:outlineLvl w:val="2"/>
              <w:rPr>
                <w:rFonts w:cs="Arial"/>
              </w:rPr>
            </w:pPr>
            <w:r w:rsidRPr="00D4105D">
              <w:rPr>
                <w:rFonts w:cs="Arial"/>
              </w:rPr>
              <w:t>Tramitació d</w:t>
            </w:r>
            <w:r>
              <w:rPr>
                <w:rFonts w:cs="Arial"/>
              </w:rPr>
              <w:t>'</w:t>
            </w:r>
            <w:r w:rsidRPr="00D4105D">
              <w:rPr>
                <w:rFonts w:cs="Arial"/>
              </w:rPr>
              <w:t xml:space="preserve">expedients de </w:t>
            </w:r>
            <w:r>
              <w:rPr>
                <w:rFonts w:cs="Arial"/>
              </w:rPr>
              <w:t>despesa</w:t>
            </w:r>
            <w:r w:rsidRPr="00D4105D">
              <w:rPr>
                <w:rFonts w:cs="Arial"/>
              </w:rPr>
              <w:t xml:space="preserve"> </w:t>
            </w:r>
            <w:r>
              <w:rPr>
                <w:rFonts w:cs="Arial"/>
              </w:rPr>
              <w:t>i</w:t>
            </w:r>
            <w:r w:rsidRPr="00D4105D">
              <w:rPr>
                <w:rFonts w:cs="Arial"/>
              </w:rPr>
              <w:t xml:space="preserve"> ingres</w:t>
            </w:r>
            <w:r>
              <w:rPr>
                <w:rFonts w:cs="Arial"/>
              </w:rPr>
              <w:t>s</w:t>
            </w:r>
            <w:r w:rsidRPr="00D4105D">
              <w:rPr>
                <w:rFonts w:cs="Arial"/>
              </w:rPr>
              <w:t>os deriva</w:t>
            </w:r>
            <w:r>
              <w:rPr>
                <w:rFonts w:cs="Arial"/>
              </w:rPr>
              <w:t>t</w:t>
            </w:r>
            <w:r w:rsidRPr="00D4105D">
              <w:rPr>
                <w:rFonts w:cs="Arial"/>
              </w:rPr>
              <w:t>s de l</w:t>
            </w:r>
            <w:r>
              <w:rPr>
                <w:rFonts w:cs="Arial"/>
              </w:rPr>
              <w:t>'execució d</w:t>
            </w:r>
            <w:r w:rsidRPr="00D4105D">
              <w:rPr>
                <w:rFonts w:cs="Arial"/>
              </w:rPr>
              <w:t>el pre</w:t>
            </w:r>
            <w:r>
              <w:rPr>
                <w:rFonts w:cs="Arial"/>
              </w:rPr>
              <w:t>s</w:t>
            </w:r>
            <w:r w:rsidRPr="00D4105D">
              <w:rPr>
                <w:rFonts w:cs="Arial"/>
              </w:rPr>
              <w:t>sup</w:t>
            </w:r>
            <w:r>
              <w:rPr>
                <w:rFonts w:cs="Arial"/>
              </w:rPr>
              <w:t>ost</w:t>
            </w:r>
            <w:r w:rsidRPr="00D4105D">
              <w:rPr>
                <w:rFonts w:cs="Arial"/>
              </w:rPr>
              <w:t xml:space="preserve"> de l</w:t>
            </w:r>
            <w:r>
              <w:rPr>
                <w:rFonts w:cs="Arial"/>
              </w:rPr>
              <w:t>'ORGT</w:t>
            </w:r>
            <w:r w:rsidRPr="00D4105D">
              <w:rPr>
                <w:rFonts w:cs="Arial"/>
              </w:rPr>
              <w:t xml:space="preserve"> </w:t>
            </w:r>
            <w:r>
              <w:rPr>
                <w:rFonts w:cs="Arial"/>
              </w:rPr>
              <w:t>i</w:t>
            </w:r>
            <w:r w:rsidRPr="00D4105D">
              <w:rPr>
                <w:rFonts w:cs="Arial"/>
              </w:rPr>
              <w:t xml:space="preserve"> de </w:t>
            </w:r>
            <w:r>
              <w:rPr>
                <w:rFonts w:cs="Arial"/>
              </w:rPr>
              <w:t>la seva</w:t>
            </w:r>
            <w:r w:rsidRPr="00D4105D">
              <w:rPr>
                <w:rFonts w:cs="Arial"/>
              </w:rPr>
              <w:t xml:space="preserve"> activi</w:t>
            </w:r>
            <w:r>
              <w:rPr>
                <w:rFonts w:cs="Arial"/>
              </w:rPr>
              <w:t>tat</w:t>
            </w:r>
            <w:r w:rsidRPr="00D4105D">
              <w:rPr>
                <w:rFonts w:cs="Arial"/>
              </w:rPr>
              <w:t xml:space="preserve"> </w:t>
            </w:r>
            <w:r>
              <w:rPr>
                <w:rFonts w:cs="Arial"/>
              </w:rPr>
              <w:t>efectuada en interès públic</w:t>
            </w:r>
            <w:r w:rsidR="00104062">
              <w:rPr>
                <w:rFonts w:cs="Arial"/>
              </w:rPr>
              <w:t xml:space="preserve"> </w:t>
            </w:r>
          </w:p>
          <w:p w:rsidR="00104062" w:rsidRDefault="00104062" w:rsidP="00104062">
            <w:pPr>
              <w:spacing w:before="100" w:beforeAutospacing="1" w:after="100" w:afterAutospacing="1"/>
              <w:jc w:val="both"/>
              <w:outlineLvl w:val="2"/>
              <w:rPr>
                <w:rFonts w:cs="Arial"/>
              </w:rPr>
            </w:pPr>
            <w:r>
              <w:rPr>
                <w:rFonts w:cs="Arial"/>
              </w:rPr>
              <w:t>Gran escala categories especials de dades/condemnes e infraccions penals: NO</w:t>
            </w:r>
          </w:p>
          <w:p w:rsidR="003B1AF0" w:rsidRPr="00BD0FA3" w:rsidRDefault="003B1AF0" w:rsidP="00BE5051">
            <w:pPr>
              <w:spacing w:before="100" w:beforeAutospacing="1" w:after="100" w:afterAutospacing="1"/>
              <w:jc w:val="both"/>
              <w:outlineLvl w:val="2"/>
            </w:pPr>
            <w:r w:rsidRPr="00A41DF0">
              <w:rPr>
                <w:rFonts w:cs="Arial"/>
              </w:rPr>
              <w:t>No està prevista la creació de perfils</w:t>
            </w:r>
          </w:p>
        </w:tc>
      </w:tr>
      <w:tr w:rsidR="003B1AF0" w:rsidRPr="00BD0FA3" w:rsidTr="00B30E90">
        <w:tc>
          <w:tcPr>
            <w:tcW w:w="1951" w:type="dxa"/>
          </w:tcPr>
          <w:p w:rsidR="003B1AF0" w:rsidRPr="00BD0FA3" w:rsidRDefault="003B1AF0" w:rsidP="00BE5051">
            <w:pPr>
              <w:rPr>
                <w:b/>
              </w:rPr>
            </w:pPr>
            <w:r w:rsidRPr="00BD0FA3">
              <w:rPr>
                <w:b/>
              </w:rPr>
              <w:t>Categories d'afectats</w:t>
            </w:r>
          </w:p>
        </w:tc>
        <w:tc>
          <w:tcPr>
            <w:tcW w:w="6946" w:type="dxa"/>
          </w:tcPr>
          <w:p w:rsidR="003B1AF0" w:rsidRPr="00BD0FA3" w:rsidRDefault="00317A3A" w:rsidP="00317A3A">
            <w:pPr>
              <w:jc w:val="both"/>
            </w:pPr>
            <w:r>
              <w:t>Personal, funcionari i laboral del ORGT, proveïdors,  licitadors</w:t>
            </w:r>
          </w:p>
        </w:tc>
      </w:tr>
      <w:tr w:rsidR="003B1AF0" w:rsidRPr="00BD0FA3" w:rsidTr="00B30E90">
        <w:tc>
          <w:tcPr>
            <w:tcW w:w="1951" w:type="dxa"/>
          </w:tcPr>
          <w:p w:rsidR="003B1AF0" w:rsidRPr="00BD0FA3" w:rsidRDefault="003B1AF0" w:rsidP="00BE5051">
            <w:pPr>
              <w:rPr>
                <w:b/>
              </w:rPr>
            </w:pPr>
            <w:r w:rsidRPr="00BD0FA3">
              <w:rPr>
                <w:b/>
              </w:rPr>
              <w:t>Categories de dades personals</w:t>
            </w:r>
          </w:p>
        </w:tc>
        <w:tc>
          <w:tcPr>
            <w:tcW w:w="6946" w:type="dxa"/>
          </w:tcPr>
          <w:p w:rsidR="003B1AF0" w:rsidRPr="00BD0FA3" w:rsidRDefault="003B1AF0" w:rsidP="00D4105D">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 econòmiques (</w:t>
            </w:r>
            <w:r w:rsidR="00D4105D">
              <w:t>dades bancàries, factures, plecs de contractació..</w:t>
            </w:r>
            <w:r w:rsidRPr="00BD0FA3">
              <w:t>)</w:t>
            </w:r>
            <w:r w:rsidR="00D4105D">
              <w:t>, laborals (contracte de treball)</w:t>
            </w:r>
            <w:r w:rsidRPr="00BD0FA3">
              <w:t xml:space="preserve"> principalment</w:t>
            </w:r>
          </w:p>
        </w:tc>
      </w:tr>
      <w:tr w:rsidR="003B1AF0" w:rsidRPr="00BD0FA3" w:rsidTr="00B30E90">
        <w:tc>
          <w:tcPr>
            <w:tcW w:w="1951" w:type="dxa"/>
          </w:tcPr>
          <w:p w:rsidR="003B1AF0" w:rsidRPr="00BD0FA3" w:rsidRDefault="003B1AF0" w:rsidP="00BE5051">
            <w:pPr>
              <w:rPr>
                <w:b/>
              </w:rPr>
            </w:pPr>
            <w:r w:rsidRPr="00BD0FA3">
              <w:rPr>
                <w:b/>
              </w:rPr>
              <w:t>Mesures de seguretat</w:t>
            </w:r>
          </w:p>
        </w:tc>
        <w:tc>
          <w:tcPr>
            <w:tcW w:w="6946" w:type="dxa"/>
          </w:tcPr>
          <w:p w:rsidR="003B1AF0" w:rsidRPr="00BD0FA3" w:rsidRDefault="003B1AF0" w:rsidP="00BE5051">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3B1AF0" w:rsidRPr="00BD0FA3" w:rsidTr="00B30E90">
        <w:tc>
          <w:tcPr>
            <w:tcW w:w="1951" w:type="dxa"/>
          </w:tcPr>
          <w:p w:rsidR="003B1AF0" w:rsidRPr="00BD0FA3" w:rsidRDefault="003B1AF0" w:rsidP="00BE5051">
            <w:pPr>
              <w:rPr>
                <w:b/>
              </w:rPr>
            </w:pPr>
            <w:r w:rsidRPr="00BD0FA3">
              <w:rPr>
                <w:b/>
              </w:rPr>
              <w:t>Destinataris</w:t>
            </w:r>
          </w:p>
        </w:tc>
        <w:tc>
          <w:tcPr>
            <w:tcW w:w="6946" w:type="dxa"/>
          </w:tcPr>
          <w:p w:rsidR="003B1AF0" w:rsidRPr="00BD0FA3" w:rsidRDefault="00317A3A" w:rsidP="0021096D">
            <w:pPr>
              <w:spacing w:before="100" w:beforeAutospacing="1" w:after="100" w:afterAutospacing="1"/>
              <w:outlineLvl w:val="2"/>
            </w:pPr>
            <w:r>
              <w:rPr>
                <w:rFonts w:eastAsia="Times New Roman" w:cs="Arial"/>
                <w:bCs/>
                <w:lang w:eastAsia="ca-ES"/>
              </w:rPr>
              <w:t xml:space="preserve">Entitats bancàries, contractistes,  i destinataris </w:t>
            </w:r>
            <w:r w:rsidR="003B1AF0" w:rsidRPr="00BD0FA3">
              <w:rPr>
                <w:rFonts w:eastAsia="Times New Roman" w:cs="Arial"/>
                <w:bCs/>
                <w:lang w:eastAsia="ca-ES"/>
              </w:rPr>
              <w:t>per obligació legal, com seria el cas de les comunicacions a Jutges i Tribunals</w:t>
            </w:r>
            <w:r>
              <w:rPr>
                <w:rFonts w:eastAsia="Times New Roman" w:cs="Arial"/>
                <w:bCs/>
                <w:lang w:eastAsia="ca-ES"/>
              </w:rPr>
              <w:t xml:space="preserve">, </w:t>
            </w:r>
            <w:r w:rsidR="003B1AF0" w:rsidRPr="00BD0FA3">
              <w:rPr>
                <w:rFonts w:eastAsia="Times New Roman" w:cs="Arial"/>
                <w:bCs/>
                <w:lang w:eastAsia="ca-ES"/>
              </w:rPr>
              <w:t xml:space="preserve"> altres Administracions Tributàries</w:t>
            </w:r>
            <w:r>
              <w:rPr>
                <w:rFonts w:eastAsia="Times New Roman" w:cs="Arial"/>
                <w:bCs/>
                <w:lang w:eastAsia="ca-ES"/>
              </w:rPr>
              <w:t>,  Seguretat Social,  Sindicatura de Comptes o Tribunal de Comptes</w:t>
            </w:r>
          </w:p>
        </w:tc>
      </w:tr>
      <w:tr w:rsidR="003B1AF0" w:rsidRPr="00BD0FA3" w:rsidTr="00B30E90">
        <w:tc>
          <w:tcPr>
            <w:tcW w:w="1951" w:type="dxa"/>
          </w:tcPr>
          <w:p w:rsidR="003B1AF0" w:rsidRPr="00BD0FA3" w:rsidRDefault="003B1AF0" w:rsidP="00BE5051">
            <w:pPr>
              <w:rPr>
                <w:b/>
              </w:rPr>
            </w:pPr>
            <w:r w:rsidRPr="00BD0FA3">
              <w:rPr>
                <w:b/>
              </w:rPr>
              <w:t>Transferències internacionals</w:t>
            </w:r>
          </w:p>
        </w:tc>
        <w:tc>
          <w:tcPr>
            <w:tcW w:w="6946" w:type="dxa"/>
          </w:tcPr>
          <w:p w:rsidR="003B1AF0" w:rsidRPr="00BD0FA3" w:rsidRDefault="003B1AF0" w:rsidP="00BE5051">
            <w:pPr>
              <w:spacing w:before="100" w:beforeAutospacing="1" w:after="100" w:afterAutospacing="1"/>
              <w:jc w:val="both"/>
              <w:outlineLvl w:val="2"/>
            </w:pPr>
            <w:r w:rsidRPr="00BD0FA3">
              <w:rPr>
                <w:rFonts w:cs="Arial"/>
              </w:rPr>
              <w:t>No estan previstes transferències internacionals de dades personals.</w:t>
            </w:r>
          </w:p>
        </w:tc>
      </w:tr>
      <w:tr w:rsidR="003B1AF0" w:rsidRPr="00BD0FA3" w:rsidTr="00B30E90">
        <w:tc>
          <w:tcPr>
            <w:tcW w:w="1951" w:type="dxa"/>
          </w:tcPr>
          <w:p w:rsidR="003B1AF0" w:rsidRPr="00BD0FA3" w:rsidRDefault="003B1AF0" w:rsidP="00BE5051">
            <w:pPr>
              <w:rPr>
                <w:b/>
              </w:rPr>
            </w:pPr>
            <w:r w:rsidRPr="00BD0FA3">
              <w:rPr>
                <w:b/>
              </w:rPr>
              <w:t>Conservació</w:t>
            </w:r>
          </w:p>
        </w:tc>
        <w:tc>
          <w:tcPr>
            <w:tcW w:w="6946" w:type="dxa"/>
          </w:tcPr>
          <w:p w:rsidR="003B1AF0" w:rsidRPr="00BD0FA3" w:rsidRDefault="003B1AF0" w:rsidP="00BE5051">
            <w:pPr>
              <w:spacing w:before="100" w:beforeAutospacing="1" w:after="100" w:afterAutospacing="1"/>
              <w:outlineLvl w:val="2"/>
            </w:pPr>
            <w:r w:rsidRPr="00935B9E">
              <w:rPr>
                <w:rFonts w:eastAsia="Times New Roman" w:cs="Arial"/>
                <w:bCs/>
                <w:lang w:eastAsia="ca-ES"/>
              </w:rPr>
              <w:t xml:space="preserve">Les dades personals obtingudes es conservaran pel temps necessari per complir amb la finalitat per les que es van recollir i per </w:t>
            </w:r>
            <w:r w:rsidRPr="00935B9E">
              <w:rPr>
                <w:rFonts w:eastAsia="Times New Roman" w:cs="Arial"/>
                <w:bCs/>
                <w:lang w:eastAsia="ca-ES"/>
              </w:rPr>
              <w:lastRenderedPageBreak/>
              <w:t>determinar les possibles responsabilitats que es poguessin derivar del tractament , amb compliment de la normativa d'arxius i documentació</w:t>
            </w:r>
          </w:p>
        </w:tc>
      </w:tr>
      <w:tr w:rsidR="003B1AF0" w:rsidRPr="00BD0FA3" w:rsidTr="00B30E90">
        <w:tc>
          <w:tcPr>
            <w:tcW w:w="1951" w:type="dxa"/>
          </w:tcPr>
          <w:p w:rsidR="003B1AF0" w:rsidRPr="00BD0FA3" w:rsidRDefault="003B1AF0" w:rsidP="00BE5051">
            <w:pPr>
              <w:rPr>
                <w:b/>
              </w:rPr>
            </w:pPr>
            <w:r w:rsidRPr="00BD0FA3">
              <w:rPr>
                <w:b/>
              </w:rPr>
              <w:lastRenderedPageBreak/>
              <w:t>Delegat de protecció de dades (informació de contacte)</w:t>
            </w:r>
          </w:p>
          <w:p w:rsidR="003B1AF0" w:rsidRPr="00BD0FA3" w:rsidRDefault="003B1AF0" w:rsidP="00BE5051">
            <w:pPr>
              <w:rPr>
                <w:b/>
              </w:rPr>
            </w:pPr>
          </w:p>
        </w:tc>
        <w:tc>
          <w:tcPr>
            <w:tcW w:w="6946" w:type="dxa"/>
          </w:tcPr>
          <w:p w:rsidR="003B1AF0" w:rsidRPr="00BD0FA3" w:rsidRDefault="003B1AF0" w:rsidP="00BE5051">
            <w:pPr>
              <w:jc w:val="both"/>
            </w:pPr>
            <w:r w:rsidRPr="00BD0FA3">
              <w:t>Delegat de Protecció de Dades</w:t>
            </w:r>
          </w:p>
          <w:p w:rsidR="003B1AF0" w:rsidRPr="00BD0FA3" w:rsidRDefault="003B1AF0" w:rsidP="00BE5051">
            <w:pPr>
              <w:jc w:val="both"/>
            </w:pPr>
            <w:r w:rsidRPr="00BD0FA3">
              <w:t>ORGT Diputació de Barcelona</w:t>
            </w:r>
          </w:p>
          <w:p w:rsidR="003B1AF0" w:rsidRPr="00BD0FA3" w:rsidRDefault="003B1AF0" w:rsidP="00BE5051">
            <w:pPr>
              <w:jc w:val="both"/>
            </w:pPr>
            <w:r w:rsidRPr="00BD0FA3">
              <w:t>Travessera de les Corts, 131-159</w:t>
            </w:r>
          </w:p>
          <w:p w:rsidR="003B1AF0" w:rsidRPr="00BD0FA3" w:rsidRDefault="003B1AF0" w:rsidP="00BE5051">
            <w:pPr>
              <w:jc w:val="both"/>
            </w:pPr>
            <w:r w:rsidRPr="00BD0FA3">
              <w:t>Pavelló Mestral.  08028 Barcelona</w:t>
            </w:r>
          </w:p>
          <w:p w:rsidR="003B1AF0" w:rsidRDefault="003B1AF0" w:rsidP="00BE5051">
            <w:pPr>
              <w:jc w:val="both"/>
            </w:pPr>
            <w:r w:rsidRPr="00BD0FA3">
              <w:t>dpd.orgt@diba.cat</w:t>
            </w:r>
          </w:p>
          <w:p w:rsidR="003B1AF0" w:rsidRPr="00BD0FA3" w:rsidRDefault="003B1AF0" w:rsidP="00BE5051">
            <w:pPr>
              <w:jc w:val="both"/>
            </w:pPr>
          </w:p>
        </w:tc>
      </w:tr>
      <w:tr w:rsidR="003B1AF0" w:rsidRPr="00BD0FA3" w:rsidTr="00B30E90">
        <w:tc>
          <w:tcPr>
            <w:tcW w:w="1951" w:type="dxa"/>
          </w:tcPr>
          <w:p w:rsidR="003B1AF0" w:rsidRPr="00BD0FA3" w:rsidRDefault="003B1AF0" w:rsidP="00BE5051">
            <w:pPr>
              <w:rPr>
                <w:b/>
              </w:rPr>
            </w:pPr>
            <w:r>
              <w:rPr>
                <w:b/>
              </w:rPr>
              <w:t>Drets dels afectats</w:t>
            </w:r>
          </w:p>
        </w:tc>
        <w:tc>
          <w:tcPr>
            <w:tcW w:w="6946" w:type="dxa"/>
          </w:tcPr>
          <w:p w:rsidR="003B1AF0" w:rsidRDefault="003B1AF0" w:rsidP="00BE5051">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3B1AF0" w:rsidRPr="00BD0FA3" w:rsidRDefault="003B1AF0" w:rsidP="00BE5051">
            <w:pPr>
              <w:jc w:val="both"/>
            </w:pPr>
            <w:r w:rsidRPr="00BD0FA3">
              <w:t>ORGT Diputació de Barcelona</w:t>
            </w:r>
          </w:p>
          <w:p w:rsidR="003B1AF0" w:rsidRDefault="003B1AF0" w:rsidP="00BE5051">
            <w:pPr>
              <w:jc w:val="both"/>
            </w:pPr>
            <w:r w:rsidRPr="00BD0FA3">
              <w:t>Travessera de les Corts, 131-159</w:t>
            </w:r>
          </w:p>
          <w:p w:rsidR="003B1AF0" w:rsidRPr="00BD0FA3" w:rsidRDefault="003B1AF0" w:rsidP="00BE5051">
            <w:pPr>
              <w:jc w:val="both"/>
            </w:pPr>
            <w:r w:rsidRPr="00BD0FA3">
              <w:t>Pavelló Mestral.  08028 Barcelona</w:t>
            </w:r>
          </w:p>
        </w:tc>
      </w:tr>
    </w:tbl>
    <w:p w:rsidR="00A64DC7" w:rsidRPr="00BD0FA3" w:rsidRDefault="00A64DC7" w:rsidP="008D24FA">
      <w:pPr>
        <w:jc w:val="both"/>
        <w:rPr>
          <w:b/>
        </w:rPr>
      </w:pPr>
    </w:p>
    <w:p w:rsidR="009C3FD5" w:rsidRDefault="009C3FD5" w:rsidP="008D24FA">
      <w:pPr>
        <w:jc w:val="both"/>
        <w:rPr>
          <w:b/>
        </w:rPr>
      </w:pPr>
    </w:p>
    <w:p w:rsidR="009C3FD5" w:rsidRDefault="009C3FD5"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104062" w:rsidRDefault="00104062" w:rsidP="008D24FA">
      <w:pPr>
        <w:jc w:val="both"/>
        <w:rPr>
          <w:b/>
        </w:rPr>
      </w:pPr>
    </w:p>
    <w:p w:rsidR="00317A3A" w:rsidRPr="00BE5051" w:rsidRDefault="00317A3A" w:rsidP="00317A3A">
      <w:pPr>
        <w:spacing w:before="100" w:beforeAutospacing="1" w:after="100" w:afterAutospacing="1" w:line="240" w:lineRule="auto"/>
        <w:outlineLvl w:val="1"/>
        <w:rPr>
          <w:rFonts w:eastAsia="Times New Roman" w:cs="Arial"/>
          <w:b/>
          <w:bCs/>
          <w:color w:val="00B0F0"/>
          <w:sz w:val="32"/>
          <w:szCs w:val="32"/>
          <w:lang w:val="es-ES" w:eastAsia="ca-ES"/>
        </w:rPr>
      </w:pPr>
      <w:proofErr w:type="spellStart"/>
      <w:r>
        <w:rPr>
          <w:rFonts w:eastAsia="Times New Roman" w:cs="Arial"/>
          <w:b/>
          <w:bCs/>
          <w:color w:val="00B0F0"/>
          <w:sz w:val="32"/>
          <w:szCs w:val="32"/>
          <w:lang w:val="es-ES" w:eastAsia="ca-ES"/>
        </w:rPr>
        <w:lastRenderedPageBreak/>
        <w:t>Atenci</w:t>
      </w:r>
      <w:r w:rsidRPr="00BE5051">
        <w:rPr>
          <w:rFonts w:eastAsia="Times New Roman" w:cs="Arial"/>
          <w:b/>
          <w:bCs/>
          <w:color w:val="00B0F0"/>
          <w:sz w:val="32"/>
          <w:szCs w:val="32"/>
          <w:lang w:val="es-ES" w:eastAsia="ca-ES"/>
        </w:rPr>
        <w:t>ó</w:t>
      </w:r>
      <w:proofErr w:type="spellEnd"/>
      <w:r w:rsidRPr="00BE5051">
        <w:rPr>
          <w:rFonts w:eastAsia="Times New Roman" w:cs="Arial"/>
          <w:b/>
          <w:bCs/>
          <w:color w:val="00B0F0"/>
          <w:sz w:val="32"/>
          <w:szCs w:val="32"/>
          <w:lang w:val="es-ES" w:eastAsia="ca-ES"/>
        </w:rPr>
        <w:t xml:space="preserve"> </w:t>
      </w:r>
      <w:r>
        <w:rPr>
          <w:rFonts w:eastAsia="Times New Roman" w:cs="Arial"/>
          <w:b/>
          <w:bCs/>
          <w:color w:val="00B0F0"/>
          <w:sz w:val="32"/>
          <w:szCs w:val="32"/>
          <w:lang w:val="es-ES" w:eastAsia="ca-ES"/>
        </w:rPr>
        <w:t xml:space="preserve">al </w:t>
      </w:r>
      <w:proofErr w:type="spellStart"/>
      <w:r>
        <w:rPr>
          <w:rFonts w:eastAsia="Times New Roman" w:cs="Arial"/>
          <w:b/>
          <w:bCs/>
          <w:color w:val="00B0F0"/>
          <w:sz w:val="32"/>
          <w:szCs w:val="32"/>
          <w:lang w:val="es-ES" w:eastAsia="ca-ES"/>
        </w:rPr>
        <w:t>ciutadà</w:t>
      </w:r>
      <w:proofErr w:type="spellEnd"/>
    </w:p>
    <w:tbl>
      <w:tblPr>
        <w:tblStyle w:val="Taulaambquadrcula"/>
        <w:tblW w:w="8897" w:type="dxa"/>
        <w:tblLook w:val="04A0" w:firstRow="1" w:lastRow="0" w:firstColumn="1" w:lastColumn="0" w:noHBand="0" w:noVBand="1"/>
      </w:tblPr>
      <w:tblGrid>
        <w:gridCol w:w="1951"/>
        <w:gridCol w:w="6946"/>
      </w:tblGrid>
      <w:tr w:rsidR="00317A3A" w:rsidRPr="00BD0FA3" w:rsidTr="00104062">
        <w:tc>
          <w:tcPr>
            <w:tcW w:w="1951" w:type="dxa"/>
          </w:tcPr>
          <w:p w:rsidR="00317A3A" w:rsidRPr="00BD0FA3" w:rsidRDefault="00317A3A" w:rsidP="002B72B1">
            <w:pPr>
              <w:rPr>
                <w:b/>
              </w:rPr>
            </w:pPr>
            <w:r w:rsidRPr="00BD0FA3">
              <w:rPr>
                <w:b/>
              </w:rPr>
              <w:t>Responsable</w:t>
            </w:r>
          </w:p>
        </w:tc>
        <w:tc>
          <w:tcPr>
            <w:tcW w:w="6946" w:type="dxa"/>
          </w:tcPr>
          <w:p w:rsidR="00317A3A" w:rsidRPr="00BD0FA3" w:rsidRDefault="00317A3A" w:rsidP="002B72B1">
            <w:pPr>
              <w:jc w:val="both"/>
            </w:pPr>
            <w:r w:rsidRPr="00BD0FA3">
              <w:t>Organisme de Gestió Tributaria de la Diputació de Barcelona</w:t>
            </w:r>
          </w:p>
        </w:tc>
      </w:tr>
      <w:tr w:rsidR="00317A3A" w:rsidRPr="00BD0FA3" w:rsidTr="00104062">
        <w:tc>
          <w:tcPr>
            <w:tcW w:w="1951" w:type="dxa"/>
          </w:tcPr>
          <w:p w:rsidR="00317A3A" w:rsidRPr="00BD0FA3" w:rsidRDefault="00317A3A" w:rsidP="002B72B1">
            <w:pPr>
              <w:rPr>
                <w:b/>
              </w:rPr>
            </w:pPr>
            <w:r w:rsidRPr="00BD0FA3">
              <w:rPr>
                <w:b/>
              </w:rPr>
              <w:t>Activitat de tractament</w:t>
            </w:r>
          </w:p>
        </w:tc>
        <w:tc>
          <w:tcPr>
            <w:tcW w:w="6946" w:type="dxa"/>
          </w:tcPr>
          <w:p w:rsidR="00317A3A" w:rsidRPr="00BD0FA3" w:rsidRDefault="00B64222" w:rsidP="002B72B1">
            <w:pPr>
              <w:spacing w:before="100" w:beforeAutospacing="1" w:after="100" w:afterAutospacing="1"/>
              <w:outlineLvl w:val="1"/>
            </w:pPr>
            <w:r>
              <w:t>Atenció al ciutadà</w:t>
            </w:r>
          </w:p>
        </w:tc>
      </w:tr>
      <w:tr w:rsidR="00317A3A" w:rsidRPr="00BD0FA3" w:rsidTr="00104062">
        <w:tc>
          <w:tcPr>
            <w:tcW w:w="1951" w:type="dxa"/>
          </w:tcPr>
          <w:p w:rsidR="00317A3A" w:rsidRPr="00BD0FA3" w:rsidRDefault="00317A3A" w:rsidP="002B72B1">
            <w:pPr>
              <w:rPr>
                <w:b/>
              </w:rPr>
            </w:pPr>
            <w:r w:rsidRPr="00BD0FA3">
              <w:rPr>
                <w:b/>
              </w:rPr>
              <w:t>Base legal</w:t>
            </w:r>
          </w:p>
        </w:tc>
        <w:tc>
          <w:tcPr>
            <w:tcW w:w="6946" w:type="dxa"/>
          </w:tcPr>
          <w:p w:rsidR="00317A3A" w:rsidRDefault="00317A3A" w:rsidP="002B72B1">
            <w:pPr>
              <w:jc w:val="both"/>
            </w:pPr>
            <w:r w:rsidRPr="00BD0FA3">
              <w:t xml:space="preserve">Compliment d'una obligació legal i missió d'interès públic </w:t>
            </w:r>
          </w:p>
          <w:p w:rsidR="00317A3A" w:rsidRDefault="00317A3A" w:rsidP="002B72B1">
            <w:pPr>
              <w:jc w:val="both"/>
            </w:pPr>
          </w:p>
          <w:p w:rsidR="00317A3A" w:rsidRDefault="00317A3A" w:rsidP="002B72B1">
            <w:pPr>
              <w:jc w:val="both"/>
            </w:pPr>
            <w:r>
              <w:t>T</w:t>
            </w:r>
            <w:r w:rsidRPr="00BD0FA3">
              <w:t>ext refós de la llei reguladora de les hisendes locals, aprovat per R.D. Legislatiu 2/2004</w:t>
            </w:r>
            <w:r w:rsidR="00600BB4">
              <w:t>,i</w:t>
            </w:r>
            <w:r w:rsidRPr="00BD0FA3">
              <w:t xml:space="preserve">  Llei 58/2003, general tributària</w:t>
            </w:r>
          </w:p>
          <w:p w:rsidR="00317A3A" w:rsidRDefault="00317A3A" w:rsidP="002B72B1">
            <w:pPr>
              <w:jc w:val="both"/>
            </w:pPr>
          </w:p>
          <w:p w:rsidR="00317A3A" w:rsidRPr="00BD0FA3" w:rsidRDefault="00283C14" w:rsidP="004F2DAD">
            <w:pPr>
              <w:jc w:val="both"/>
            </w:pPr>
            <w:r>
              <w:t>Llei 39/2015, de procediment administratiu comú</w:t>
            </w:r>
          </w:p>
        </w:tc>
      </w:tr>
      <w:tr w:rsidR="00317A3A" w:rsidRPr="00BD0FA3" w:rsidTr="00104062">
        <w:tc>
          <w:tcPr>
            <w:tcW w:w="1951" w:type="dxa"/>
          </w:tcPr>
          <w:p w:rsidR="00317A3A" w:rsidRPr="00BD0FA3" w:rsidRDefault="00317A3A" w:rsidP="002B72B1">
            <w:pPr>
              <w:rPr>
                <w:b/>
              </w:rPr>
            </w:pPr>
            <w:r w:rsidRPr="00BD0FA3">
              <w:rPr>
                <w:b/>
              </w:rPr>
              <w:t>Finalitat del tractament</w:t>
            </w:r>
          </w:p>
        </w:tc>
        <w:tc>
          <w:tcPr>
            <w:tcW w:w="6946" w:type="dxa"/>
          </w:tcPr>
          <w:p w:rsidR="00104062" w:rsidRDefault="00283C14" w:rsidP="00104062">
            <w:pPr>
              <w:spacing w:before="100" w:beforeAutospacing="1" w:after="100" w:afterAutospacing="1"/>
              <w:jc w:val="both"/>
              <w:outlineLvl w:val="2"/>
              <w:rPr>
                <w:rFonts w:cs="Arial"/>
              </w:rPr>
            </w:pPr>
            <w:r>
              <w:t>Atendre les sol·licituds i consultes dels ciutadans relatives a l'activitat de gestió, inspecció i recaptació dels ingressos de dret públic que realitza l'ORGT</w:t>
            </w:r>
            <w:r w:rsidR="00104062">
              <w:rPr>
                <w:rFonts w:cs="Arial"/>
              </w:rPr>
              <w:t xml:space="preserve"> </w:t>
            </w:r>
          </w:p>
          <w:p w:rsidR="00104062" w:rsidRDefault="00104062" w:rsidP="00104062">
            <w:pPr>
              <w:spacing w:before="100" w:beforeAutospacing="1" w:after="100" w:afterAutospacing="1"/>
              <w:jc w:val="both"/>
              <w:outlineLvl w:val="2"/>
              <w:rPr>
                <w:rFonts w:cs="Arial"/>
              </w:rPr>
            </w:pPr>
            <w:r>
              <w:rPr>
                <w:rFonts w:cs="Arial"/>
              </w:rPr>
              <w:t>Gran escala categories especials de dades/condemnes e infraccions penals: NO</w:t>
            </w:r>
            <w:r w:rsidR="00600BB4">
              <w:rPr>
                <w:rFonts w:cs="Arial"/>
              </w:rPr>
              <w:t xml:space="preserve"> </w:t>
            </w:r>
          </w:p>
          <w:p w:rsidR="00600BB4" w:rsidRDefault="00600BB4" w:rsidP="00104062">
            <w:pPr>
              <w:spacing w:before="100" w:beforeAutospacing="1" w:after="100" w:afterAutospacing="1"/>
              <w:jc w:val="both"/>
              <w:outlineLvl w:val="2"/>
              <w:rPr>
                <w:rFonts w:cs="Arial"/>
              </w:rPr>
            </w:pPr>
            <w:r>
              <w:rPr>
                <w:rFonts w:cs="Arial"/>
              </w:rPr>
              <w:t>El tractament pot incloure la gravació de trucades</w:t>
            </w:r>
          </w:p>
          <w:p w:rsidR="00317A3A" w:rsidRPr="00BD0FA3" w:rsidRDefault="00317A3A" w:rsidP="002B72B1">
            <w:pPr>
              <w:spacing w:before="100" w:beforeAutospacing="1" w:after="100" w:afterAutospacing="1"/>
              <w:jc w:val="both"/>
              <w:outlineLvl w:val="2"/>
            </w:pPr>
            <w:r w:rsidRPr="00A41DF0">
              <w:rPr>
                <w:rFonts w:cs="Arial"/>
              </w:rPr>
              <w:t>No està prevista la creació de perfils</w:t>
            </w:r>
          </w:p>
        </w:tc>
      </w:tr>
      <w:tr w:rsidR="00317A3A" w:rsidRPr="00BD0FA3" w:rsidTr="00104062">
        <w:tc>
          <w:tcPr>
            <w:tcW w:w="1951" w:type="dxa"/>
          </w:tcPr>
          <w:p w:rsidR="00317A3A" w:rsidRPr="00BD0FA3" w:rsidRDefault="00317A3A" w:rsidP="002B72B1">
            <w:pPr>
              <w:rPr>
                <w:b/>
              </w:rPr>
            </w:pPr>
            <w:r w:rsidRPr="00BD0FA3">
              <w:rPr>
                <w:b/>
              </w:rPr>
              <w:t>Categories d'afectats</w:t>
            </w:r>
          </w:p>
        </w:tc>
        <w:tc>
          <w:tcPr>
            <w:tcW w:w="6946" w:type="dxa"/>
          </w:tcPr>
          <w:p w:rsidR="00317A3A" w:rsidRPr="00BD0FA3" w:rsidRDefault="00E31A70" w:rsidP="00AD2B15">
            <w:pPr>
              <w:jc w:val="both"/>
            </w:pPr>
            <w:r>
              <w:t>Persones, físiques o jurídiques, que han de fer tràmits amb l'ORGT</w:t>
            </w:r>
            <w:r w:rsidR="004F2DAD">
              <w:t>, de forma presencial, telefònica o presencial</w:t>
            </w:r>
          </w:p>
        </w:tc>
      </w:tr>
      <w:tr w:rsidR="00317A3A" w:rsidRPr="00BD0FA3" w:rsidTr="00104062">
        <w:tc>
          <w:tcPr>
            <w:tcW w:w="1951" w:type="dxa"/>
          </w:tcPr>
          <w:p w:rsidR="00317A3A" w:rsidRPr="00BD0FA3" w:rsidRDefault="00317A3A" w:rsidP="002B72B1">
            <w:pPr>
              <w:rPr>
                <w:b/>
              </w:rPr>
            </w:pPr>
            <w:r w:rsidRPr="00BD0FA3">
              <w:rPr>
                <w:b/>
              </w:rPr>
              <w:t>Categories de dades personals</w:t>
            </w:r>
          </w:p>
        </w:tc>
        <w:tc>
          <w:tcPr>
            <w:tcW w:w="6946" w:type="dxa"/>
          </w:tcPr>
          <w:p w:rsidR="00317A3A" w:rsidRPr="00BD0FA3" w:rsidRDefault="00317A3A" w:rsidP="00665104">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rsidR="00665104">
              <w:t>a</w:t>
            </w:r>
            <w:r w:rsidRPr="00BD0FA3">
              <w:t>tives</w:t>
            </w:r>
            <w:proofErr w:type="spellEnd"/>
            <w:r w:rsidRPr="00BD0FA3">
              <w:t xml:space="preserve"> (DNI/NIF, nom i cognoms, adreça postal/electrònica, telèfon), econòmiques (</w:t>
            </w:r>
            <w:r>
              <w:t>dades bancàries, factures, plecs de contractació..</w:t>
            </w:r>
            <w:r w:rsidRPr="00BD0FA3">
              <w:t>)</w:t>
            </w:r>
            <w:r>
              <w:t xml:space="preserve">, </w:t>
            </w:r>
            <w:r w:rsidR="00600BB4">
              <w:t xml:space="preserve">veu, </w:t>
            </w:r>
            <w:r w:rsidR="004F2DAD">
              <w:t xml:space="preserve">llengua </w:t>
            </w:r>
            <w:r w:rsidR="00665104">
              <w:t xml:space="preserve">i dades tributàries </w:t>
            </w:r>
          </w:p>
        </w:tc>
      </w:tr>
      <w:tr w:rsidR="00317A3A" w:rsidRPr="00BD0FA3" w:rsidTr="00104062">
        <w:tc>
          <w:tcPr>
            <w:tcW w:w="1951" w:type="dxa"/>
          </w:tcPr>
          <w:p w:rsidR="00317A3A" w:rsidRPr="00BD0FA3" w:rsidRDefault="00317A3A" w:rsidP="002B72B1">
            <w:pPr>
              <w:rPr>
                <w:b/>
              </w:rPr>
            </w:pPr>
            <w:r w:rsidRPr="00BD0FA3">
              <w:rPr>
                <w:b/>
              </w:rPr>
              <w:t>Mesures de seguretat</w:t>
            </w:r>
          </w:p>
        </w:tc>
        <w:tc>
          <w:tcPr>
            <w:tcW w:w="6946" w:type="dxa"/>
          </w:tcPr>
          <w:p w:rsidR="00317A3A" w:rsidRPr="00BD0FA3" w:rsidRDefault="00317A3A" w:rsidP="002B72B1">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317A3A" w:rsidRPr="00BD0FA3" w:rsidTr="00104062">
        <w:tc>
          <w:tcPr>
            <w:tcW w:w="1951" w:type="dxa"/>
          </w:tcPr>
          <w:p w:rsidR="00317A3A" w:rsidRPr="00BD0FA3" w:rsidRDefault="00317A3A" w:rsidP="002B72B1">
            <w:pPr>
              <w:rPr>
                <w:b/>
              </w:rPr>
            </w:pPr>
            <w:r w:rsidRPr="00BD0FA3">
              <w:rPr>
                <w:b/>
              </w:rPr>
              <w:t>Destinataris</w:t>
            </w:r>
          </w:p>
        </w:tc>
        <w:tc>
          <w:tcPr>
            <w:tcW w:w="6946" w:type="dxa"/>
          </w:tcPr>
          <w:p w:rsidR="00317A3A" w:rsidRPr="00BD0FA3" w:rsidRDefault="00317A3A" w:rsidP="00104062">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 Jutges i Tribunals o altres Administracions Tributàries</w:t>
            </w:r>
            <w:r w:rsidR="00104062">
              <w:rPr>
                <w:rFonts w:eastAsia="Times New Roman" w:cs="Arial"/>
                <w:bCs/>
                <w:lang w:eastAsia="ca-ES"/>
              </w:rPr>
              <w:t xml:space="preserve"> per exemple</w:t>
            </w:r>
          </w:p>
        </w:tc>
      </w:tr>
      <w:tr w:rsidR="00317A3A" w:rsidRPr="00BD0FA3" w:rsidTr="00104062">
        <w:tc>
          <w:tcPr>
            <w:tcW w:w="1951" w:type="dxa"/>
          </w:tcPr>
          <w:p w:rsidR="00317A3A" w:rsidRPr="00BD0FA3" w:rsidRDefault="00317A3A" w:rsidP="002B72B1">
            <w:pPr>
              <w:rPr>
                <w:b/>
              </w:rPr>
            </w:pPr>
            <w:r w:rsidRPr="00BD0FA3">
              <w:rPr>
                <w:b/>
              </w:rPr>
              <w:t>Transferències internacionals</w:t>
            </w:r>
          </w:p>
        </w:tc>
        <w:tc>
          <w:tcPr>
            <w:tcW w:w="6946" w:type="dxa"/>
          </w:tcPr>
          <w:p w:rsidR="00317A3A" w:rsidRPr="00BD0FA3" w:rsidRDefault="00317A3A" w:rsidP="002B72B1">
            <w:pPr>
              <w:spacing w:before="100" w:beforeAutospacing="1" w:after="100" w:afterAutospacing="1"/>
              <w:jc w:val="both"/>
              <w:outlineLvl w:val="2"/>
            </w:pPr>
            <w:r w:rsidRPr="00BD0FA3">
              <w:rPr>
                <w:rFonts w:cs="Arial"/>
              </w:rPr>
              <w:t>No estan previstes transferències internacionals de dades personals.</w:t>
            </w:r>
          </w:p>
        </w:tc>
      </w:tr>
      <w:tr w:rsidR="00317A3A" w:rsidRPr="00BD0FA3" w:rsidTr="00104062">
        <w:tc>
          <w:tcPr>
            <w:tcW w:w="1951" w:type="dxa"/>
          </w:tcPr>
          <w:p w:rsidR="00317A3A" w:rsidRPr="00BD0FA3" w:rsidRDefault="00317A3A" w:rsidP="002B72B1">
            <w:pPr>
              <w:rPr>
                <w:b/>
              </w:rPr>
            </w:pPr>
            <w:r w:rsidRPr="00BD0FA3">
              <w:rPr>
                <w:b/>
              </w:rPr>
              <w:t>Conservació</w:t>
            </w:r>
          </w:p>
        </w:tc>
        <w:tc>
          <w:tcPr>
            <w:tcW w:w="6946" w:type="dxa"/>
          </w:tcPr>
          <w:p w:rsidR="00317A3A" w:rsidRPr="00BD0FA3" w:rsidRDefault="00317A3A" w:rsidP="002B72B1">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317A3A" w:rsidRPr="00BD0FA3" w:rsidTr="00104062">
        <w:tc>
          <w:tcPr>
            <w:tcW w:w="1951" w:type="dxa"/>
          </w:tcPr>
          <w:p w:rsidR="00317A3A" w:rsidRPr="00BD0FA3" w:rsidRDefault="00317A3A" w:rsidP="002B72B1">
            <w:pPr>
              <w:rPr>
                <w:b/>
              </w:rPr>
            </w:pPr>
            <w:r w:rsidRPr="00BD0FA3">
              <w:rPr>
                <w:b/>
              </w:rPr>
              <w:t xml:space="preserve">Delegat de protecció de dades </w:t>
            </w:r>
          </w:p>
          <w:p w:rsidR="00317A3A" w:rsidRPr="00BD0FA3" w:rsidRDefault="00317A3A" w:rsidP="002B72B1">
            <w:pPr>
              <w:rPr>
                <w:b/>
              </w:rPr>
            </w:pPr>
          </w:p>
        </w:tc>
        <w:tc>
          <w:tcPr>
            <w:tcW w:w="6946" w:type="dxa"/>
          </w:tcPr>
          <w:p w:rsidR="00317A3A" w:rsidRPr="00BD0FA3" w:rsidRDefault="00317A3A" w:rsidP="002B72B1">
            <w:pPr>
              <w:jc w:val="both"/>
            </w:pPr>
            <w:r w:rsidRPr="00BD0FA3">
              <w:t>Delegat de Protecció de Dades</w:t>
            </w:r>
          </w:p>
          <w:p w:rsidR="00317A3A" w:rsidRPr="00BD0FA3" w:rsidRDefault="00317A3A" w:rsidP="002B72B1">
            <w:pPr>
              <w:jc w:val="both"/>
            </w:pPr>
            <w:r w:rsidRPr="00BD0FA3">
              <w:t>ORGT Diputació de Barcelona</w:t>
            </w:r>
          </w:p>
          <w:p w:rsidR="00317A3A" w:rsidRPr="00BD0FA3" w:rsidRDefault="00317A3A" w:rsidP="002B72B1">
            <w:pPr>
              <w:jc w:val="both"/>
            </w:pPr>
            <w:r w:rsidRPr="00BD0FA3">
              <w:t>Travessera de les Corts, 131-159</w:t>
            </w:r>
          </w:p>
          <w:p w:rsidR="00317A3A" w:rsidRPr="00BD0FA3" w:rsidRDefault="00317A3A" w:rsidP="002B72B1">
            <w:pPr>
              <w:jc w:val="both"/>
            </w:pPr>
            <w:r w:rsidRPr="00BD0FA3">
              <w:t>Pavelló Mestral.  08028 Barcelona</w:t>
            </w:r>
          </w:p>
          <w:p w:rsidR="00317A3A" w:rsidRPr="00BD0FA3" w:rsidRDefault="00317A3A" w:rsidP="00665104">
            <w:pPr>
              <w:jc w:val="both"/>
            </w:pPr>
            <w:r w:rsidRPr="00BD0FA3">
              <w:t>dpd.orgt@diba.cat</w:t>
            </w:r>
          </w:p>
        </w:tc>
      </w:tr>
      <w:tr w:rsidR="00317A3A" w:rsidRPr="00BD0FA3" w:rsidTr="00104062">
        <w:tc>
          <w:tcPr>
            <w:tcW w:w="1951" w:type="dxa"/>
          </w:tcPr>
          <w:p w:rsidR="00317A3A" w:rsidRPr="00BD0FA3" w:rsidRDefault="00317A3A" w:rsidP="002B72B1">
            <w:pPr>
              <w:rPr>
                <w:b/>
              </w:rPr>
            </w:pPr>
            <w:r>
              <w:rPr>
                <w:b/>
              </w:rPr>
              <w:t>Drets dels afectats</w:t>
            </w:r>
          </w:p>
        </w:tc>
        <w:tc>
          <w:tcPr>
            <w:tcW w:w="6946" w:type="dxa"/>
          </w:tcPr>
          <w:p w:rsidR="00317A3A" w:rsidRDefault="00317A3A" w:rsidP="002B72B1">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317A3A" w:rsidRPr="00BD0FA3" w:rsidRDefault="00317A3A" w:rsidP="002B72B1">
            <w:pPr>
              <w:jc w:val="both"/>
            </w:pPr>
            <w:r w:rsidRPr="00BD0FA3">
              <w:t>ORGT Diputació de Barcelona</w:t>
            </w:r>
          </w:p>
          <w:p w:rsidR="00317A3A" w:rsidRDefault="00317A3A" w:rsidP="002B72B1">
            <w:pPr>
              <w:jc w:val="both"/>
            </w:pPr>
            <w:r w:rsidRPr="00BD0FA3">
              <w:t>Travessera de les Corts, 131-159</w:t>
            </w:r>
          </w:p>
          <w:p w:rsidR="00317A3A" w:rsidRPr="00BD0FA3" w:rsidRDefault="00317A3A" w:rsidP="002B72B1">
            <w:pPr>
              <w:jc w:val="both"/>
            </w:pPr>
            <w:r w:rsidRPr="00BD0FA3">
              <w:t>Pavelló Mestral.  08028 Barcelona</w:t>
            </w:r>
          </w:p>
        </w:tc>
      </w:tr>
    </w:tbl>
    <w:p w:rsidR="008A5961" w:rsidRPr="001C01B7" w:rsidRDefault="002B72B1" w:rsidP="008A5961">
      <w:pPr>
        <w:spacing w:before="100" w:beforeAutospacing="1" w:after="100" w:afterAutospacing="1" w:line="240" w:lineRule="auto"/>
        <w:outlineLvl w:val="1"/>
        <w:rPr>
          <w:rFonts w:eastAsia="Times New Roman" w:cs="Arial"/>
          <w:b/>
          <w:bCs/>
          <w:color w:val="00B0F0"/>
          <w:sz w:val="32"/>
          <w:szCs w:val="32"/>
          <w:lang w:val="es-ES" w:eastAsia="ca-ES"/>
        </w:rPr>
      </w:pPr>
      <w:proofErr w:type="spellStart"/>
      <w:r>
        <w:rPr>
          <w:rFonts w:eastAsia="Times New Roman" w:cs="Arial"/>
          <w:b/>
          <w:bCs/>
          <w:color w:val="00B0F0"/>
          <w:sz w:val="32"/>
          <w:szCs w:val="32"/>
          <w:lang w:val="es-ES" w:eastAsia="ca-ES"/>
        </w:rPr>
        <w:lastRenderedPageBreak/>
        <w:t>Inspecció</w:t>
      </w:r>
      <w:proofErr w:type="spellEnd"/>
      <w:r>
        <w:rPr>
          <w:rFonts w:eastAsia="Times New Roman" w:cs="Arial"/>
          <w:b/>
          <w:bCs/>
          <w:color w:val="00B0F0"/>
          <w:sz w:val="32"/>
          <w:szCs w:val="32"/>
          <w:lang w:val="es-ES" w:eastAsia="ca-ES"/>
        </w:rPr>
        <w:t xml:space="preserve"> de </w:t>
      </w:r>
      <w:proofErr w:type="spellStart"/>
      <w:r>
        <w:rPr>
          <w:rFonts w:eastAsia="Times New Roman" w:cs="Arial"/>
          <w:b/>
          <w:bCs/>
          <w:color w:val="00B0F0"/>
          <w:sz w:val="32"/>
          <w:szCs w:val="32"/>
          <w:lang w:val="es-ES" w:eastAsia="ca-ES"/>
        </w:rPr>
        <w:t>tributs</w:t>
      </w:r>
      <w:proofErr w:type="spellEnd"/>
    </w:p>
    <w:tbl>
      <w:tblPr>
        <w:tblStyle w:val="Taulaambquadrcula"/>
        <w:tblW w:w="8897" w:type="dxa"/>
        <w:tblLook w:val="04A0" w:firstRow="1" w:lastRow="0" w:firstColumn="1" w:lastColumn="0" w:noHBand="0" w:noVBand="1"/>
      </w:tblPr>
      <w:tblGrid>
        <w:gridCol w:w="1951"/>
        <w:gridCol w:w="6946"/>
      </w:tblGrid>
      <w:tr w:rsidR="008A5961" w:rsidRPr="00BD0FA3" w:rsidTr="00104062">
        <w:tc>
          <w:tcPr>
            <w:tcW w:w="1951" w:type="dxa"/>
          </w:tcPr>
          <w:p w:rsidR="008A5961" w:rsidRPr="00BD0FA3" w:rsidRDefault="008A5961" w:rsidP="002B72B1">
            <w:pPr>
              <w:rPr>
                <w:b/>
              </w:rPr>
            </w:pPr>
            <w:r w:rsidRPr="00BD0FA3">
              <w:rPr>
                <w:b/>
              </w:rPr>
              <w:t>Responsable</w:t>
            </w:r>
          </w:p>
        </w:tc>
        <w:tc>
          <w:tcPr>
            <w:tcW w:w="6946" w:type="dxa"/>
          </w:tcPr>
          <w:p w:rsidR="008A5961" w:rsidRPr="00BD0FA3" w:rsidRDefault="008A5961" w:rsidP="002B72B1">
            <w:pPr>
              <w:jc w:val="both"/>
            </w:pPr>
            <w:r w:rsidRPr="00BD0FA3">
              <w:t>Organisme de Gestió Tributaria de la Diputació de Barcelona</w:t>
            </w:r>
          </w:p>
        </w:tc>
      </w:tr>
      <w:tr w:rsidR="008A5961" w:rsidRPr="00BD0FA3" w:rsidTr="00104062">
        <w:tc>
          <w:tcPr>
            <w:tcW w:w="1951" w:type="dxa"/>
          </w:tcPr>
          <w:p w:rsidR="008A5961" w:rsidRPr="00BD0FA3" w:rsidRDefault="008A5961" w:rsidP="002B72B1">
            <w:pPr>
              <w:rPr>
                <w:b/>
              </w:rPr>
            </w:pPr>
            <w:r w:rsidRPr="00BD0FA3">
              <w:rPr>
                <w:b/>
              </w:rPr>
              <w:t>Activitat de tractament</w:t>
            </w:r>
          </w:p>
        </w:tc>
        <w:tc>
          <w:tcPr>
            <w:tcW w:w="6946" w:type="dxa"/>
          </w:tcPr>
          <w:p w:rsidR="008A5961" w:rsidRPr="00BD0FA3" w:rsidRDefault="00447871" w:rsidP="002B72B1">
            <w:pPr>
              <w:spacing w:before="100" w:beforeAutospacing="1" w:after="100" w:afterAutospacing="1"/>
              <w:outlineLvl w:val="1"/>
            </w:pPr>
            <w:r>
              <w:t>Inspecció de tributs</w:t>
            </w:r>
          </w:p>
        </w:tc>
      </w:tr>
      <w:tr w:rsidR="008A5961" w:rsidRPr="00BD0FA3" w:rsidTr="00104062">
        <w:tc>
          <w:tcPr>
            <w:tcW w:w="1951" w:type="dxa"/>
          </w:tcPr>
          <w:p w:rsidR="008A5961" w:rsidRPr="00BD0FA3" w:rsidRDefault="008A5961" w:rsidP="002B72B1">
            <w:pPr>
              <w:rPr>
                <w:b/>
              </w:rPr>
            </w:pPr>
            <w:r w:rsidRPr="00BD0FA3">
              <w:rPr>
                <w:b/>
              </w:rPr>
              <w:t>Base legal</w:t>
            </w:r>
          </w:p>
        </w:tc>
        <w:tc>
          <w:tcPr>
            <w:tcW w:w="6946" w:type="dxa"/>
          </w:tcPr>
          <w:p w:rsidR="008A5961" w:rsidRPr="00BD0FA3" w:rsidRDefault="008A5961" w:rsidP="002B72B1">
            <w:pPr>
              <w:jc w:val="both"/>
            </w:pPr>
            <w:r w:rsidRPr="00BD0FA3">
              <w:t xml:space="preserve">Compliment d'una obligació legal i missió d'interès públic (Arts 2, 7, 12 Text refós de la llei reguladora de les hisendes locals, aprovat per R.D. Legislatiu 2/2004,  Llei 58/2003, general tributària,  Art  36.1, apartat f, Llei </w:t>
            </w:r>
            <w:r>
              <w:t xml:space="preserve">7/1985, </w:t>
            </w:r>
            <w:r w:rsidRPr="00BD0FA3">
              <w:t>de bases de règim local)</w:t>
            </w:r>
          </w:p>
        </w:tc>
      </w:tr>
      <w:tr w:rsidR="008A5961" w:rsidRPr="00BD0FA3" w:rsidTr="00104062">
        <w:tc>
          <w:tcPr>
            <w:tcW w:w="1951" w:type="dxa"/>
          </w:tcPr>
          <w:p w:rsidR="008A5961" w:rsidRPr="00BD0FA3" w:rsidRDefault="008A5961" w:rsidP="002B72B1">
            <w:pPr>
              <w:rPr>
                <w:b/>
              </w:rPr>
            </w:pPr>
            <w:r w:rsidRPr="00BD0FA3">
              <w:rPr>
                <w:b/>
              </w:rPr>
              <w:t>Finalitat del tractament</w:t>
            </w:r>
          </w:p>
        </w:tc>
        <w:tc>
          <w:tcPr>
            <w:tcW w:w="6946" w:type="dxa"/>
          </w:tcPr>
          <w:p w:rsidR="00104062" w:rsidRDefault="00447871" w:rsidP="00104062">
            <w:pPr>
              <w:spacing w:before="100" w:beforeAutospacing="1" w:after="100" w:afterAutospacing="1"/>
              <w:jc w:val="both"/>
              <w:outlineLvl w:val="2"/>
              <w:rPr>
                <w:rFonts w:cs="Arial"/>
              </w:rPr>
            </w:pPr>
            <w:r>
              <w:rPr>
                <w:rFonts w:cs="Arial"/>
              </w:rPr>
              <w:t>Gestió, control i resolució dels procediments de comprovació i investigació de fets, actes, situacions i activitats determinants del fet imposable.</w:t>
            </w:r>
            <w:r w:rsidR="008A5961" w:rsidRPr="00BD0FA3">
              <w:rPr>
                <w:rFonts w:cs="Arial"/>
              </w:rPr>
              <w:t xml:space="preserve"> </w:t>
            </w:r>
          </w:p>
          <w:p w:rsidR="00104062" w:rsidRDefault="00104062" w:rsidP="00104062">
            <w:pPr>
              <w:spacing w:before="100" w:beforeAutospacing="1" w:after="100" w:afterAutospacing="1"/>
              <w:jc w:val="both"/>
              <w:outlineLvl w:val="2"/>
              <w:rPr>
                <w:rFonts w:cs="Arial"/>
              </w:rPr>
            </w:pPr>
            <w:r>
              <w:rPr>
                <w:rFonts w:cs="Arial"/>
              </w:rPr>
              <w:t>Gran escala categories especials de dades/condemnes e infraccions penals: NO</w:t>
            </w:r>
          </w:p>
          <w:p w:rsidR="008A5961" w:rsidRPr="00BD0FA3" w:rsidRDefault="008A5961" w:rsidP="002B72B1">
            <w:pPr>
              <w:spacing w:before="100" w:beforeAutospacing="1" w:after="100" w:afterAutospacing="1"/>
              <w:jc w:val="both"/>
              <w:outlineLvl w:val="2"/>
            </w:pPr>
            <w:r w:rsidRPr="00A41DF0">
              <w:rPr>
                <w:rFonts w:cs="Arial"/>
              </w:rPr>
              <w:t>No està prevista la creació de perfils</w:t>
            </w:r>
          </w:p>
        </w:tc>
      </w:tr>
      <w:tr w:rsidR="008A5961" w:rsidRPr="00BD0FA3" w:rsidTr="00104062">
        <w:tc>
          <w:tcPr>
            <w:tcW w:w="1951" w:type="dxa"/>
          </w:tcPr>
          <w:p w:rsidR="008A5961" w:rsidRPr="00BD0FA3" w:rsidRDefault="008A5961" w:rsidP="002B72B1">
            <w:pPr>
              <w:rPr>
                <w:b/>
              </w:rPr>
            </w:pPr>
            <w:r w:rsidRPr="00BD0FA3">
              <w:rPr>
                <w:b/>
              </w:rPr>
              <w:t>Categories d'afectats</w:t>
            </w:r>
          </w:p>
        </w:tc>
        <w:tc>
          <w:tcPr>
            <w:tcW w:w="6946" w:type="dxa"/>
          </w:tcPr>
          <w:p w:rsidR="008A5961" w:rsidRPr="00BD0FA3" w:rsidRDefault="008A5961" w:rsidP="002B72B1">
            <w:pPr>
              <w:jc w:val="both"/>
            </w:pPr>
            <w:r w:rsidRPr="00BD0FA3">
              <w:t>Subjectes obligats per llei,  contribuents</w:t>
            </w:r>
          </w:p>
        </w:tc>
      </w:tr>
      <w:tr w:rsidR="008A5961" w:rsidRPr="00BD0FA3" w:rsidTr="00104062">
        <w:tc>
          <w:tcPr>
            <w:tcW w:w="1951" w:type="dxa"/>
          </w:tcPr>
          <w:p w:rsidR="008A5961" w:rsidRPr="00BD0FA3" w:rsidRDefault="008A5961" w:rsidP="002B72B1">
            <w:pPr>
              <w:rPr>
                <w:b/>
              </w:rPr>
            </w:pPr>
            <w:r w:rsidRPr="00BD0FA3">
              <w:rPr>
                <w:b/>
              </w:rPr>
              <w:t>Categories de dades personals</w:t>
            </w:r>
          </w:p>
        </w:tc>
        <w:tc>
          <w:tcPr>
            <w:tcW w:w="6946" w:type="dxa"/>
          </w:tcPr>
          <w:p w:rsidR="008A5961" w:rsidRPr="00BD0FA3" w:rsidRDefault="008A5961" w:rsidP="002B72B1">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 personals (defunció</w:t>
            </w:r>
            <w:r>
              <w:t>, número de fills, estat civil</w:t>
            </w:r>
            <w:r w:rsidRPr="00BD0FA3">
              <w:t>), econòmiques (béns immobles, activitats econòmiques, operacions jur</w:t>
            </w:r>
            <w:r>
              <w:t>í</w:t>
            </w:r>
            <w:r w:rsidRPr="00BD0FA3">
              <w:t>d</w:t>
            </w:r>
            <w:r>
              <w:t>i</w:t>
            </w:r>
            <w:r w:rsidRPr="00BD0FA3">
              <w:t>ques, dades bancàries..) i tributàries (liquidacions, domicilis tributaris) principalment</w:t>
            </w:r>
          </w:p>
        </w:tc>
      </w:tr>
      <w:tr w:rsidR="008A5961" w:rsidRPr="00BD0FA3" w:rsidTr="00104062">
        <w:tc>
          <w:tcPr>
            <w:tcW w:w="1951" w:type="dxa"/>
          </w:tcPr>
          <w:p w:rsidR="008A5961" w:rsidRPr="00BD0FA3" w:rsidRDefault="008A5961" w:rsidP="002B72B1">
            <w:pPr>
              <w:rPr>
                <w:b/>
              </w:rPr>
            </w:pPr>
            <w:r w:rsidRPr="00BD0FA3">
              <w:rPr>
                <w:b/>
              </w:rPr>
              <w:t>Mesures de seguretat</w:t>
            </w:r>
          </w:p>
        </w:tc>
        <w:tc>
          <w:tcPr>
            <w:tcW w:w="6946" w:type="dxa"/>
          </w:tcPr>
          <w:p w:rsidR="008A5961" w:rsidRPr="00BD0FA3" w:rsidRDefault="008A5961" w:rsidP="002B72B1">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8A5961" w:rsidRPr="00BD0FA3" w:rsidTr="00104062">
        <w:tc>
          <w:tcPr>
            <w:tcW w:w="1951" w:type="dxa"/>
          </w:tcPr>
          <w:p w:rsidR="008A5961" w:rsidRPr="00BD0FA3" w:rsidRDefault="008A5961" w:rsidP="002B72B1">
            <w:pPr>
              <w:rPr>
                <w:b/>
              </w:rPr>
            </w:pPr>
            <w:r w:rsidRPr="00BD0FA3">
              <w:rPr>
                <w:b/>
              </w:rPr>
              <w:t>Destinataris</w:t>
            </w:r>
          </w:p>
        </w:tc>
        <w:tc>
          <w:tcPr>
            <w:tcW w:w="6946" w:type="dxa"/>
          </w:tcPr>
          <w:p w:rsidR="008A5961" w:rsidRPr="00BD0FA3" w:rsidRDefault="008A5961" w:rsidP="002B72B1">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 com seria el cas de les comunicacions a Jutges i Tribunals o altres Administracions Tributàries</w:t>
            </w:r>
          </w:p>
        </w:tc>
      </w:tr>
      <w:tr w:rsidR="008A5961" w:rsidRPr="00BD0FA3" w:rsidTr="00104062">
        <w:tc>
          <w:tcPr>
            <w:tcW w:w="1951" w:type="dxa"/>
          </w:tcPr>
          <w:p w:rsidR="008A5961" w:rsidRPr="00BD0FA3" w:rsidRDefault="008A5961" w:rsidP="002B72B1">
            <w:pPr>
              <w:rPr>
                <w:b/>
              </w:rPr>
            </w:pPr>
            <w:r w:rsidRPr="00BD0FA3">
              <w:rPr>
                <w:b/>
              </w:rPr>
              <w:t>Transferències internacionals</w:t>
            </w:r>
          </w:p>
        </w:tc>
        <w:tc>
          <w:tcPr>
            <w:tcW w:w="6946" w:type="dxa"/>
          </w:tcPr>
          <w:p w:rsidR="008A5961" w:rsidRPr="00BD0FA3" w:rsidRDefault="008A5961" w:rsidP="0021096D">
            <w:pPr>
              <w:spacing w:before="100" w:beforeAutospacing="1" w:after="100" w:afterAutospacing="1"/>
              <w:jc w:val="both"/>
              <w:outlineLvl w:val="2"/>
            </w:pPr>
            <w:r w:rsidRPr="00BD0FA3">
              <w:rPr>
                <w:rFonts w:cs="Arial"/>
              </w:rPr>
              <w:t>No estan previstes transferències internacionals de dades personals</w:t>
            </w:r>
          </w:p>
        </w:tc>
      </w:tr>
      <w:tr w:rsidR="008A5961" w:rsidRPr="00BD0FA3" w:rsidTr="00104062">
        <w:tc>
          <w:tcPr>
            <w:tcW w:w="1951" w:type="dxa"/>
          </w:tcPr>
          <w:p w:rsidR="008A5961" w:rsidRPr="00BD0FA3" w:rsidRDefault="008A5961" w:rsidP="002B72B1">
            <w:pPr>
              <w:rPr>
                <w:b/>
              </w:rPr>
            </w:pPr>
            <w:r w:rsidRPr="00BD0FA3">
              <w:rPr>
                <w:b/>
              </w:rPr>
              <w:t>Conservació</w:t>
            </w:r>
          </w:p>
        </w:tc>
        <w:tc>
          <w:tcPr>
            <w:tcW w:w="6946" w:type="dxa"/>
          </w:tcPr>
          <w:p w:rsidR="008A5961" w:rsidRPr="00BD0FA3" w:rsidRDefault="008A5961" w:rsidP="002B72B1">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8A5961" w:rsidRPr="00BD0FA3" w:rsidTr="00104062">
        <w:tc>
          <w:tcPr>
            <w:tcW w:w="1951" w:type="dxa"/>
          </w:tcPr>
          <w:p w:rsidR="008A5961" w:rsidRPr="00BD0FA3" w:rsidRDefault="008A5961" w:rsidP="002B72B1">
            <w:pPr>
              <w:rPr>
                <w:b/>
              </w:rPr>
            </w:pPr>
            <w:r w:rsidRPr="00BD0FA3">
              <w:rPr>
                <w:b/>
              </w:rPr>
              <w:t>Delegat de protecció de dades (informació de contacte)</w:t>
            </w:r>
          </w:p>
          <w:p w:rsidR="008A5961" w:rsidRPr="00BD0FA3" w:rsidRDefault="008A5961" w:rsidP="002B72B1">
            <w:pPr>
              <w:rPr>
                <w:b/>
              </w:rPr>
            </w:pPr>
          </w:p>
        </w:tc>
        <w:tc>
          <w:tcPr>
            <w:tcW w:w="6946" w:type="dxa"/>
          </w:tcPr>
          <w:p w:rsidR="008A5961" w:rsidRPr="00BD0FA3" w:rsidRDefault="008A5961" w:rsidP="002B72B1">
            <w:pPr>
              <w:jc w:val="both"/>
            </w:pPr>
            <w:r w:rsidRPr="00BD0FA3">
              <w:t>Delegat de Protecció de Dades</w:t>
            </w:r>
          </w:p>
          <w:p w:rsidR="008A5961" w:rsidRPr="00BD0FA3" w:rsidRDefault="008A5961" w:rsidP="002B72B1">
            <w:pPr>
              <w:jc w:val="both"/>
            </w:pPr>
            <w:r w:rsidRPr="00BD0FA3">
              <w:t>ORGT Diputació de Barcelona</w:t>
            </w:r>
          </w:p>
          <w:p w:rsidR="008A5961" w:rsidRPr="00BD0FA3" w:rsidRDefault="008A5961" w:rsidP="002B72B1">
            <w:pPr>
              <w:jc w:val="both"/>
            </w:pPr>
            <w:r w:rsidRPr="00BD0FA3">
              <w:t>Travessera de les Corts, 131-159</w:t>
            </w:r>
          </w:p>
          <w:p w:rsidR="008A5961" w:rsidRPr="00BD0FA3" w:rsidRDefault="008A5961" w:rsidP="002B72B1">
            <w:pPr>
              <w:jc w:val="both"/>
            </w:pPr>
            <w:r w:rsidRPr="00BD0FA3">
              <w:t>Pavelló Mestral.  08028 Barcelona</w:t>
            </w:r>
          </w:p>
          <w:p w:rsidR="008A5961" w:rsidRDefault="008A5961" w:rsidP="002B72B1">
            <w:pPr>
              <w:jc w:val="both"/>
            </w:pPr>
            <w:r w:rsidRPr="00BD0FA3">
              <w:t>dpd.orgt@diba.cat</w:t>
            </w:r>
          </w:p>
          <w:p w:rsidR="008A5961" w:rsidRPr="00BD0FA3" w:rsidRDefault="008A5961" w:rsidP="002B72B1">
            <w:pPr>
              <w:jc w:val="both"/>
            </w:pPr>
          </w:p>
        </w:tc>
      </w:tr>
      <w:tr w:rsidR="008A5961" w:rsidRPr="00BD0FA3" w:rsidTr="00104062">
        <w:tc>
          <w:tcPr>
            <w:tcW w:w="1951" w:type="dxa"/>
          </w:tcPr>
          <w:p w:rsidR="008A5961" w:rsidRPr="00BD0FA3" w:rsidRDefault="008A5961" w:rsidP="002B72B1">
            <w:pPr>
              <w:rPr>
                <w:b/>
              </w:rPr>
            </w:pPr>
            <w:r>
              <w:rPr>
                <w:b/>
              </w:rPr>
              <w:t>Drets dels afectats</w:t>
            </w:r>
          </w:p>
        </w:tc>
        <w:tc>
          <w:tcPr>
            <w:tcW w:w="6946" w:type="dxa"/>
          </w:tcPr>
          <w:p w:rsidR="008A5961" w:rsidRDefault="008A5961" w:rsidP="002B72B1">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8A5961" w:rsidRPr="00BD0FA3" w:rsidRDefault="008A5961" w:rsidP="002B72B1">
            <w:pPr>
              <w:jc w:val="both"/>
            </w:pPr>
            <w:r w:rsidRPr="00BD0FA3">
              <w:t>ORGT Diputació de Barcelona</w:t>
            </w:r>
          </w:p>
          <w:p w:rsidR="008A5961" w:rsidRDefault="008A5961" w:rsidP="002B72B1">
            <w:pPr>
              <w:jc w:val="both"/>
            </w:pPr>
            <w:r w:rsidRPr="00BD0FA3">
              <w:t>Travessera de les Corts, 131-159</w:t>
            </w:r>
          </w:p>
          <w:p w:rsidR="008A5961" w:rsidRPr="00BD0FA3" w:rsidRDefault="008A5961" w:rsidP="002B72B1">
            <w:pPr>
              <w:jc w:val="both"/>
            </w:pPr>
            <w:r w:rsidRPr="00BD0FA3">
              <w:t>Pavelló Mestral.  08028 Barcelona</w:t>
            </w:r>
          </w:p>
        </w:tc>
      </w:tr>
    </w:tbl>
    <w:p w:rsidR="00317A3A" w:rsidRPr="00BD0FA3" w:rsidRDefault="00317A3A" w:rsidP="00317A3A">
      <w:pPr>
        <w:jc w:val="both"/>
        <w:rPr>
          <w:b/>
        </w:rPr>
      </w:pPr>
    </w:p>
    <w:p w:rsidR="002E7BA8" w:rsidRPr="001C01B7" w:rsidRDefault="002E7BA8" w:rsidP="002E7BA8">
      <w:pPr>
        <w:spacing w:before="100" w:beforeAutospacing="1" w:after="100" w:afterAutospacing="1" w:line="240" w:lineRule="auto"/>
        <w:outlineLvl w:val="1"/>
        <w:rPr>
          <w:rFonts w:eastAsia="Times New Roman" w:cs="Arial"/>
          <w:b/>
          <w:bCs/>
          <w:color w:val="00B0F0"/>
          <w:sz w:val="32"/>
          <w:szCs w:val="32"/>
          <w:lang w:val="es-ES" w:eastAsia="ca-ES"/>
        </w:rPr>
      </w:pPr>
      <w:r>
        <w:rPr>
          <w:rFonts w:eastAsia="Times New Roman" w:cs="Arial"/>
          <w:b/>
          <w:bCs/>
          <w:color w:val="00B0F0"/>
          <w:sz w:val="32"/>
          <w:szCs w:val="32"/>
          <w:lang w:val="es-ES" w:eastAsia="ca-ES"/>
        </w:rPr>
        <w:lastRenderedPageBreak/>
        <w:t xml:space="preserve">Recursos, </w:t>
      </w:r>
      <w:proofErr w:type="spellStart"/>
      <w:r>
        <w:rPr>
          <w:rFonts w:eastAsia="Times New Roman" w:cs="Arial"/>
          <w:b/>
          <w:bCs/>
          <w:color w:val="00B0F0"/>
          <w:sz w:val="32"/>
          <w:szCs w:val="32"/>
          <w:lang w:val="es-ES" w:eastAsia="ca-ES"/>
        </w:rPr>
        <w:t>reclamacions</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incidències</w:t>
      </w:r>
      <w:proofErr w:type="spellEnd"/>
      <w:r>
        <w:rPr>
          <w:rFonts w:eastAsia="Times New Roman" w:cs="Arial"/>
          <w:b/>
          <w:bCs/>
          <w:color w:val="00B0F0"/>
          <w:sz w:val="32"/>
          <w:szCs w:val="32"/>
          <w:lang w:val="es-ES" w:eastAsia="ca-ES"/>
        </w:rPr>
        <w:t xml:space="preserve"> i </w:t>
      </w:r>
      <w:proofErr w:type="spellStart"/>
      <w:r>
        <w:rPr>
          <w:rFonts w:eastAsia="Times New Roman" w:cs="Arial"/>
          <w:b/>
          <w:bCs/>
          <w:color w:val="00B0F0"/>
          <w:sz w:val="32"/>
          <w:szCs w:val="32"/>
          <w:lang w:val="es-ES" w:eastAsia="ca-ES"/>
        </w:rPr>
        <w:t>procediments</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judicials</w:t>
      </w:r>
      <w:proofErr w:type="spellEnd"/>
    </w:p>
    <w:tbl>
      <w:tblPr>
        <w:tblStyle w:val="Taulaambquadrcula"/>
        <w:tblW w:w="8897" w:type="dxa"/>
        <w:tblLook w:val="04A0" w:firstRow="1" w:lastRow="0" w:firstColumn="1" w:lastColumn="0" w:noHBand="0" w:noVBand="1"/>
      </w:tblPr>
      <w:tblGrid>
        <w:gridCol w:w="1951"/>
        <w:gridCol w:w="6946"/>
      </w:tblGrid>
      <w:tr w:rsidR="002E7BA8" w:rsidRPr="00BD0FA3" w:rsidTr="00104062">
        <w:tc>
          <w:tcPr>
            <w:tcW w:w="1951" w:type="dxa"/>
          </w:tcPr>
          <w:p w:rsidR="002E7BA8" w:rsidRPr="00BD0FA3" w:rsidRDefault="002E7BA8" w:rsidP="001C268D">
            <w:pPr>
              <w:rPr>
                <w:b/>
              </w:rPr>
            </w:pPr>
            <w:r w:rsidRPr="00BD0FA3">
              <w:rPr>
                <w:b/>
              </w:rPr>
              <w:t>Responsable</w:t>
            </w:r>
          </w:p>
        </w:tc>
        <w:tc>
          <w:tcPr>
            <w:tcW w:w="6946" w:type="dxa"/>
          </w:tcPr>
          <w:p w:rsidR="002E7BA8" w:rsidRPr="00BD0FA3" w:rsidRDefault="002E7BA8" w:rsidP="001C268D">
            <w:pPr>
              <w:jc w:val="both"/>
            </w:pPr>
            <w:r w:rsidRPr="00BD0FA3">
              <w:t>Organisme de Gestió Tributaria de la Diputació de Barcelona</w:t>
            </w:r>
          </w:p>
        </w:tc>
      </w:tr>
      <w:tr w:rsidR="002E7BA8" w:rsidRPr="00BD0FA3" w:rsidTr="00104062">
        <w:tc>
          <w:tcPr>
            <w:tcW w:w="1951" w:type="dxa"/>
          </w:tcPr>
          <w:p w:rsidR="002E7BA8" w:rsidRPr="00BD0FA3" w:rsidRDefault="002E7BA8" w:rsidP="001C268D">
            <w:pPr>
              <w:rPr>
                <w:b/>
              </w:rPr>
            </w:pPr>
            <w:r w:rsidRPr="00BD0FA3">
              <w:rPr>
                <w:b/>
              </w:rPr>
              <w:t>Activitat de tractament</w:t>
            </w:r>
          </w:p>
        </w:tc>
        <w:tc>
          <w:tcPr>
            <w:tcW w:w="6946" w:type="dxa"/>
          </w:tcPr>
          <w:p w:rsidR="002E7BA8" w:rsidRPr="00BD0FA3" w:rsidRDefault="002E7BA8" w:rsidP="001C268D">
            <w:pPr>
              <w:spacing w:before="100" w:beforeAutospacing="1" w:after="100" w:afterAutospacing="1"/>
              <w:outlineLvl w:val="1"/>
            </w:pPr>
            <w:r>
              <w:t>Recursos, reclamacions, incidències i procediments judicials</w:t>
            </w:r>
          </w:p>
        </w:tc>
      </w:tr>
      <w:tr w:rsidR="002E7BA8" w:rsidRPr="00BD0FA3" w:rsidTr="00104062">
        <w:tc>
          <w:tcPr>
            <w:tcW w:w="1951" w:type="dxa"/>
          </w:tcPr>
          <w:p w:rsidR="002E7BA8" w:rsidRPr="00BD0FA3" w:rsidRDefault="002E7BA8" w:rsidP="001C268D">
            <w:pPr>
              <w:rPr>
                <w:b/>
              </w:rPr>
            </w:pPr>
            <w:r w:rsidRPr="00BD0FA3">
              <w:rPr>
                <w:b/>
              </w:rPr>
              <w:t>Base legal</w:t>
            </w:r>
          </w:p>
        </w:tc>
        <w:tc>
          <w:tcPr>
            <w:tcW w:w="6946" w:type="dxa"/>
          </w:tcPr>
          <w:p w:rsidR="00D10C2C" w:rsidRDefault="002E7BA8" w:rsidP="001C268D">
            <w:pPr>
              <w:jc w:val="both"/>
            </w:pPr>
            <w:r w:rsidRPr="00BD0FA3">
              <w:t xml:space="preserve">Compliment d'una obligació legal i missió d'interès públic </w:t>
            </w:r>
          </w:p>
          <w:p w:rsidR="00D10C2C" w:rsidRDefault="00D10C2C" w:rsidP="00D10C2C">
            <w:pPr>
              <w:jc w:val="both"/>
            </w:pPr>
          </w:p>
          <w:p w:rsidR="00D10C2C" w:rsidRDefault="002E7BA8" w:rsidP="00D10C2C">
            <w:pPr>
              <w:jc w:val="both"/>
            </w:pPr>
            <w:r w:rsidRPr="00BD0FA3">
              <w:t>Arts 2, 7, 12 Text refós de la llei reguladora de les hisendes locals, aprovat per R.D. Legislatiu 2/2004</w:t>
            </w:r>
          </w:p>
          <w:p w:rsidR="00D10C2C" w:rsidRDefault="00D10C2C" w:rsidP="00D10C2C">
            <w:pPr>
              <w:jc w:val="both"/>
            </w:pPr>
          </w:p>
          <w:p w:rsidR="00D10C2C" w:rsidRDefault="002E7BA8" w:rsidP="00D10C2C">
            <w:pPr>
              <w:jc w:val="both"/>
            </w:pPr>
            <w:r w:rsidRPr="00BD0FA3">
              <w:t>Llei 58/2003, general tributària</w:t>
            </w:r>
          </w:p>
          <w:p w:rsidR="00D10C2C" w:rsidRDefault="00D10C2C" w:rsidP="00D10C2C">
            <w:pPr>
              <w:jc w:val="both"/>
            </w:pPr>
          </w:p>
          <w:p w:rsidR="002E7BA8" w:rsidRDefault="002E7BA8" w:rsidP="00D10C2C">
            <w:pPr>
              <w:jc w:val="both"/>
            </w:pPr>
            <w:r w:rsidRPr="00BD0FA3">
              <w:t xml:space="preserve">Llei </w:t>
            </w:r>
            <w:r>
              <w:t xml:space="preserve">7/1985, </w:t>
            </w:r>
            <w:r w:rsidRPr="00BD0FA3">
              <w:t>de bases de règim local</w:t>
            </w:r>
          </w:p>
          <w:p w:rsidR="00D10C2C" w:rsidRDefault="00D10C2C" w:rsidP="00D10C2C">
            <w:pPr>
              <w:jc w:val="both"/>
            </w:pPr>
          </w:p>
          <w:p w:rsidR="00D10C2C" w:rsidRDefault="00D10C2C" w:rsidP="00D10C2C">
            <w:pPr>
              <w:jc w:val="both"/>
            </w:pPr>
            <w:r>
              <w:t>Llei 39/2015, de procediment administratiu comú</w:t>
            </w:r>
          </w:p>
          <w:p w:rsidR="00D10C2C" w:rsidRDefault="00D10C2C" w:rsidP="00D10C2C">
            <w:pPr>
              <w:jc w:val="both"/>
            </w:pPr>
          </w:p>
          <w:p w:rsidR="00D10C2C" w:rsidRDefault="00D10C2C" w:rsidP="00D10C2C">
            <w:pPr>
              <w:jc w:val="both"/>
            </w:pPr>
            <w:r>
              <w:t>Llei 29/1998, de jurisdicció contenciós-administrativa</w:t>
            </w:r>
          </w:p>
          <w:p w:rsidR="00D10C2C" w:rsidRDefault="00D10C2C" w:rsidP="00D10C2C">
            <w:pPr>
              <w:jc w:val="both"/>
            </w:pPr>
          </w:p>
          <w:p w:rsidR="00D10C2C" w:rsidRPr="00BD0FA3" w:rsidRDefault="00D10C2C" w:rsidP="00D10C2C">
            <w:pPr>
              <w:jc w:val="both"/>
            </w:pPr>
            <w:r>
              <w:t>Llei 1/2000, d'enjudiciament civil</w:t>
            </w:r>
          </w:p>
        </w:tc>
      </w:tr>
      <w:tr w:rsidR="002E7BA8" w:rsidRPr="00BD0FA3" w:rsidTr="00104062">
        <w:tc>
          <w:tcPr>
            <w:tcW w:w="1951" w:type="dxa"/>
          </w:tcPr>
          <w:p w:rsidR="002E7BA8" w:rsidRPr="00BD0FA3" w:rsidRDefault="002E7BA8" w:rsidP="001C268D">
            <w:pPr>
              <w:rPr>
                <w:b/>
              </w:rPr>
            </w:pPr>
            <w:r w:rsidRPr="00BD0FA3">
              <w:rPr>
                <w:b/>
              </w:rPr>
              <w:t>Finalitat del tractament</w:t>
            </w:r>
          </w:p>
        </w:tc>
        <w:tc>
          <w:tcPr>
            <w:tcW w:w="6946" w:type="dxa"/>
          </w:tcPr>
          <w:p w:rsidR="00D10C2C" w:rsidRDefault="00D10C2C" w:rsidP="001C268D">
            <w:pPr>
              <w:spacing w:before="100" w:beforeAutospacing="1" w:after="100" w:afterAutospacing="1"/>
              <w:jc w:val="both"/>
              <w:outlineLvl w:val="2"/>
              <w:rPr>
                <w:rFonts w:cs="Arial"/>
              </w:rPr>
            </w:pPr>
            <w:r w:rsidRPr="00D10C2C">
              <w:rPr>
                <w:rFonts w:cs="Arial"/>
              </w:rPr>
              <w:t>Gestió i seguiment dels recursos, reclamacions, procediments especials de revisió</w:t>
            </w:r>
            <w:r>
              <w:rPr>
                <w:rFonts w:cs="Arial"/>
              </w:rPr>
              <w:t>, recursos contenciosos, procediments judicials, procediments concursals</w:t>
            </w:r>
            <w:r w:rsidRPr="00D10C2C">
              <w:rPr>
                <w:rFonts w:cs="Arial"/>
              </w:rPr>
              <w:t xml:space="preserve"> i altre tipus de sol·licituds, presentades pels contribuents o iniciades pels òrgans de l'</w:t>
            </w:r>
            <w:r>
              <w:rPr>
                <w:rFonts w:cs="Arial"/>
              </w:rPr>
              <w:t>ORGT</w:t>
            </w:r>
          </w:p>
          <w:p w:rsidR="00104062" w:rsidRDefault="00104062" w:rsidP="00104062">
            <w:pPr>
              <w:spacing w:before="100" w:beforeAutospacing="1" w:after="100" w:afterAutospacing="1"/>
              <w:jc w:val="both"/>
              <w:outlineLvl w:val="2"/>
              <w:rPr>
                <w:rFonts w:cs="Arial"/>
              </w:rPr>
            </w:pPr>
            <w:r>
              <w:rPr>
                <w:rFonts w:cs="Arial"/>
              </w:rPr>
              <w:t>Gran escala categories especials de dades/condemnes e infraccions penals: NO</w:t>
            </w:r>
          </w:p>
          <w:p w:rsidR="002E7BA8" w:rsidRPr="00BD0FA3" w:rsidRDefault="002E7BA8" w:rsidP="001C268D">
            <w:pPr>
              <w:spacing w:before="100" w:beforeAutospacing="1" w:after="100" w:afterAutospacing="1"/>
              <w:jc w:val="both"/>
              <w:outlineLvl w:val="2"/>
            </w:pPr>
            <w:r w:rsidRPr="00A41DF0">
              <w:rPr>
                <w:rFonts w:cs="Arial"/>
              </w:rPr>
              <w:t>No està prevista la creació de perfils</w:t>
            </w:r>
          </w:p>
        </w:tc>
      </w:tr>
      <w:tr w:rsidR="002E7BA8" w:rsidRPr="00BD0FA3" w:rsidTr="00104062">
        <w:tc>
          <w:tcPr>
            <w:tcW w:w="1951" w:type="dxa"/>
          </w:tcPr>
          <w:p w:rsidR="002E7BA8" w:rsidRPr="00BD0FA3" w:rsidRDefault="002E7BA8" w:rsidP="001C268D">
            <w:pPr>
              <w:rPr>
                <w:b/>
              </w:rPr>
            </w:pPr>
            <w:r w:rsidRPr="00BD0FA3">
              <w:rPr>
                <w:b/>
              </w:rPr>
              <w:t>Categories d'afectats</w:t>
            </w:r>
          </w:p>
        </w:tc>
        <w:tc>
          <w:tcPr>
            <w:tcW w:w="6946" w:type="dxa"/>
          </w:tcPr>
          <w:p w:rsidR="002E7BA8" w:rsidRPr="00BD0FA3" w:rsidRDefault="002E7BA8" w:rsidP="001C268D">
            <w:pPr>
              <w:jc w:val="both"/>
            </w:pPr>
            <w:r w:rsidRPr="00BD0FA3">
              <w:t>Subjectes obligats per llei,  contribuents</w:t>
            </w:r>
          </w:p>
        </w:tc>
      </w:tr>
      <w:tr w:rsidR="002E7BA8" w:rsidRPr="00BD0FA3" w:rsidTr="00104062">
        <w:tc>
          <w:tcPr>
            <w:tcW w:w="1951" w:type="dxa"/>
          </w:tcPr>
          <w:p w:rsidR="002E7BA8" w:rsidRPr="00BD0FA3" w:rsidRDefault="002E7BA8" w:rsidP="001C268D">
            <w:pPr>
              <w:rPr>
                <w:b/>
              </w:rPr>
            </w:pPr>
            <w:r w:rsidRPr="00BD0FA3">
              <w:rPr>
                <w:b/>
              </w:rPr>
              <w:t>Categories de dades personals</w:t>
            </w:r>
          </w:p>
        </w:tc>
        <w:tc>
          <w:tcPr>
            <w:tcW w:w="6946" w:type="dxa"/>
          </w:tcPr>
          <w:p w:rsidR="002E7BA8" w:rsidRPr="00BD0FA3" w:rsidRDefault="002E7BA8" w:rsidP="001C268D">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 personals (defunció</w:t>
            </w:r>
            <w:r>
              <w:t>, número de fills, estat civil</w:t>
            </w:r>
            <w:r w:rsidRPr="00BD0FA3">
              <w:t>), econòmiques (béns immobles, activitats econòmiques, operacions jur</w:t>
            </w:r>
            <w:r>
              <w:t>í</w:t>
            </w:r>
            <w:r w:rsidRPr="00BD0FA3">
              <w:t>d</w:t>
            </w:r>
            <w:r>
              <w:t>i</w:t>
            </w:r>
            <w:r w:rsidRPr="00BD0FA3">
              <w:t>ques, dades bancàries..) i tributàries (liquidacions, domicilis tributaris) principalment</w:t>
            </w:r>
          </w:p>
        </w:tc>
      </w:tr>
      <w:tr w:rsidR="002E7BA8" w:rsidRPr="00BD0FA3" w:rsidTr="00104062">
        <w:tc>
          <w:tcPr>
            <w:tcW w:w="1951" w:type="dxa"/>
          </w:tcPr>
          <w:p w:rsidR="002E7BA8" w:rsidRPr="00BD0FA3" w:rsidRDefault="002E7BA8" w:rsidP="001C268D">
            <w:pPr>
              <w:rPr>
                <w:b/>
              </w:rPr>
            </w:pPr>
            <w:r w:rsidRPr="00BD0FA3">
              <w:rPr>
                <w:b/>
              </w:rPr>
              <w:t>Mesures de seguretat</w:t>
            </w:r>
          </w:p>
        </w:tc>
        <w:tc>
          <w:tcPr>
            <w:tcW w:w="6946" w:type="dxa"/>
          </w:tcPr>
          <w:p w:rsidR="002E7BA8" w:rsidRPr="00BD0FA3" w:rsidRDefault="002E7BA8" w:rsidP="001C268D">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2E7BA8" w:rsidRPr="00BD0FA3" w:rsidTr="00104062">
        <w:tc>
          <w:tcPr>
            <w:tcW w:w="1951" w:type="dxa"/>
          </w:tcPr>
          <w:p w:rsidR="002E7BA8" w:rsidRPr="00BD0FA3" w:rsidRDefault="002E7BA8" w:rsidP="001C268D">
            <w:pPr>
              <w:rPr>
                <w:b/>
              </w:rPr>
            </w:pPr>
            <w:r w:rsidRPr="00BD0FA3">
              <w:rPr>
                <w:b/>
              </w:rPr>
              <w:t>Destinataris</w:t>
            </w:r>
          </w:p>
        </w:tc>
        <w:tc>
          <w:tcPr>
            <w:tcW w:w="6946" w:type="dxa"/>
          </w:tcPr>
          <w:p w:rsidR="002E7BA8" w:rsidRPr="00BD0FA3" w:rsidRDefault="002E7BA8" w:rsidP="001C268D">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 com seria el cas de les comunicacions a Jutges i Tribunals o altres Administracions Tributàries</w:t>
            </w:r>
          </w:p>
        </w:tc>
      </w:tr>
      <w:tr w:rsidR="002E7BA8" w:rsidRPr="00BD0FA3" w:rsidTr="00104062">
        <w:tc>
          <w:tcPr>
            <w:tcW w:w="1951" w:type="dxa"/>
          </w:tcPr>
          <w:p w:rsidR="002E7BA8" w:rsidRPr="00BD0FA3" w:rsidRDefault="002E7BA8" w:rsidP="001C268D">
            <w:pPr>
              <w:rPr>
                <w:b/>
              </w:rPr>
            </w:pPr>
            <w:r w:rsidRPr="00BD0FA3">
              <w:rPr>
                <w:b/>
              </w:rPr>
              <w:t>Transferències internacionals</w:t>
            </w:r>
          </w:p>
        </w:tc>
        <w:tc>
          <w:tcPr>
            <w:tcW w:w="6946" w:type="dxa"/>
          </w:tcPr>
          <w:p w:rsidR="002E7BA8" w:rsidRPr="00BD0FA3" w:rsidRDefault="002E7BA8" w:rsidP="001C268D">
            <w:pPr>
              <w:spacing w:before="100" w:beforeAutospacing="1" w:after="100" w:afterAutospacing="1"/>
              <w:jc w:val="both"/>
              <w:outlineLvl w:val="2"/>
            </w:pPr>
            <w:r w:rsidRPr="00BD0FA3">
              <w:rPr>
                <w:rFonts w:cs="Arial"/>
              </w:rPr>
              <w:t>No estan previstes transferències internacionals de dades personals.</w:t>
            </w:r>
          </w:p>
        </w:tc>
      </w:tr>
      <w:tr w:rsidR="002E7BA8" w:rsidRPr="00BD0FA3" w:rsidTr="00104062">
        <w:tc>
          <w:tcPr>
            <w:tcW w:w="1951" w:type="dxa"/>
          </w:tcPr>
          <w:p w:rsidR="002E7BA8" w:rsidRPr="00BD0FA3" w:rsidRDefault="002E7BA8" w:rsidP="001C268D">
            <w:pPr>
              <w:rPr>
                <w:b/>
              </w:rPr>
            </w:pPr>
            <w:r w:rsidRPr="00BD0FA3">
              <w:rPr>
                <w:b/>
              </w:rPr>
              <w:t>Conservació</w:t>
            </w:r>
          </w:p>
        </w:tc>
        <w:tc>
          <w:tcPr>
            <w:tcW w:w="6946" w:type="dxa"/>
          </w:tcPr>
          <w:p w:rsidR="002E7BA8" w:rsidRPr="00BD0FA3" w:rsidRDefault="002E7BA8" w:rsidP="001C268D">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2E7BA8" w:rsidRPr="00BD0FA3" w:rsidTr="00104062">
        <w:tc>
          <w:tcPr>
            <w:tcW w:w="1951" w:type="dxa"/>
          </w:tcPr>
          <w:p w:rsidR="002E7BA8" w:rsidRPr="00BD0FA3" w:rsidRDefault="002E7BA8" w:rsidP="001C268D">
            <w:pPr>
              <w:rPr>
                <w:b/>
              </w:rPr>
            </w:pPr>
            <w:r w:rsidRPr="00BD0FA3">
              <w:rPr>
                <w:b/>
              </w:rPr>
              <w:lastRenderedPageBreak/>
              <w:t>Delegat de protecció de dades (informació de contacte)</w:t>
            </w:r>
          </w:p>
          <w:p w:rsidR="002E7BA8" w:rsidRPr="00BD0FA3" w:rsidRDefault="002E7BA8" w:rsidP="001C268D">
            <w:pPr>
              <w:rPr>
                <w:b/>
              </w:rPr>
            </w:pPr>
          </w:p>
        </w:tc>
        <w:tc>
          <w:tcPr>
            <w:tcW w:w="6946" w:type="dxa"/>
          </w:tcPr>
          <w:p w:rsidR="002E7BA8" w:rsidRPr="00BD0FA3" w:rsidRDefault="002E7BA8" w:rsidP="001C268D">
            <w:pPr>
              <w:jc w:val="both"/>
            </w:pPr>
            <w:r w:rsidRPr="00BD0FA3">
              <w:t>Delegat de Protecció de Dades</w:t>
            </w:r>
          </w:p>
          <w:p w:rsidR="002E7BA8" w:rsidRPr="00BD0FA3" w:rsidRDefault="002E7BA8" w:rsidP="001C268D">
            <w:pPr>
              <w:jc w:val="both"/>
            </w:pPr>
            <w:r w:rsidRPr="00BD0FA3">
              <w:t>ORGT Diputació de Barcelona</w:t>
            </w:r>
          </w:p>
          <w:p w:rsidR="002E7BA8" w:rsidRPr="00BD0FA3" w:rsidRDefault="002E7BA8" w:rsidP="001C268D">
            <w:pPr>
              <w:jc w:val="both"/>
            </w:pPr>
            <w:r w:rsidRPr="00BD0FA3">
              <w:t>Travessera de les Corts, 131-159</w:t>
            </w:r>
          </w:p>
          <w:p w:rsidR="002E7BA8" w:rsidRPr="00BD0FA3" w:rsidRDefault="002E7BA8" w:rsidP="001C268D">
            <w:pPr>
              <w:jc w:val="both"/>
            </w:pPr>
            <w:r w:rsidRPr="00BD0FA3">
              <w:t>Pavelló Mestral.  08028 Barcelona</w:t>
            </w:r>
          </w:p>
          <w:p w:rsidR="002E7BA8" w:rsidRDefault="002E7BA8" w:rsidP="001C268D">
            <w:pPr>
              <w:jc w:val="both"/>
            </w:pPr>
            <w:r w:rsidRPr="00BD0FA3">
              <w:t>dpd.orgt@diba.cat</w:t>
            </w:r>
          </w:p>
          <w:p w:rsidR="002E7BA8" w:rsidRPr="00BD0FA3" w:rsidRDefault="002E7BA8" w:rsidP="001C268D">
            <w:pPr>
              <w:jc w:val="both"/>
            </w:pPr>
          </w:p>
        </w:tc>
      </w:tr>
      <w:tr w:rsidR="002E7BA8" w:rsidRPr="00BD0FA3" w:rsidTr="00104062">
        <w:tc>
          <w:tcPr>
            <w:tcW w:w="1951" w:type="dxa"/>
          </w:tcPr>
          <w:p w:rsidR="002E7BA8" w:rsidRPr="00BD0FA3" w:rsidRDefault="002E7BA8" w:rsidP="001C268D">
            <w:pPr>
              <w:rPr>
                <w:b/>
              </w:rPr>
            </w:pPr>
            <w:r>
              <w:rPr>
                <w:b/>
              </w:rPr>
              <w:t>Drets dels afectats</w:t>
            </w:r>
          </w:p>
        </w:tc>
        <w:tc>
          <w:tcPr>
            <w:tcW w:w="6946" w:type="dxa"/>
          </w:tcPr>
          <w:p w:rsidR="002E7BA8" w:rsidRDefault="002E7BA8" w:rsidP="001C268D">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2E7BA8" w:rsidRPr="00BD0FA3" w:rsidRDefault="002E7BA8" w:rsidP="001C268D">
            <w:pPr>
              <w:jc w:val="both"/>
            </w:pPr>
            <w:r w:rsidRPr="00BD0FA3">
              <w:t>ORGT Diputació de Barcelona</w:t>
            </w:r>
          </w:p>
          <w:p w:rsidR="002E7BA8" w:rsidRDefault="002E7BA8" w:rsidP="001C268D">
            <w:pPr>
              <w:jc w:val="both"/>
            </w:pPr>
            <w:r w:rsidRPr="00BD0FA3">
              <w:t>Travessera de les Corts, 131-159</w:t>
            </w:r>
          </w:p>
          <w:p w:rsidR="002E7BA8" w:rsidRPr="00BD0FA3" w:rsidRDefault="002E7BA8" w:rsidP="001C268D">
            <w:pPr>
              <w:jc w:val="both"/>
            </w:pPr>
            <w:r w:rsidRPr="00BD0FA3">
              <w:t>Pavelló Mestral.  08028 Barcelona</w:t>
            </w:r>
          </w:p>
        </w:tc>
      </w:tr>
    </w:tbl>
    <w:p w:rsidR="002E7BA8" w:rsidRPr="00BD0FA3" w:rsidRDefault="002E7BA8" w:rsidP="002E7BA8">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04339A" w:rsidRDefault="0004339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6610BD" w:rsidRPr="001C01B7" w:rsidRDefault="006610BD" w:rsidP="006610BD">
      <w:pPr>
        <w:spacing w:before="100" w:beforeAutospacing="1" w:after="100" w:afterAutospacing="1" w:line="240" w:lineRule="auto"/>
        <w:outlineLvl w:val="1"/>
        <w:rPr>
          <w:rFonts w:eastAsia="Times New Roman" w:cs="Arial"/>
          <w:b/>
          <w:bCs/>
          <w:color w:val="00B0F0"/>
          <w:sz w:val="32"/>
          <w:szCs w:val="32"/>
          <w:lang w:val="es-ES" w:eastAsia="ca-ES"/>
        </w:rPr>
      </w:pPr>
      <w:r>
        <w:rPr>
          <w:rFonts w:eastAsia="Times New Roman" w:cs="Arial"/>
          <w:b/>
          <w:bCs/>
          <w:color w:val="00B0F0"/>
          <w:sz w:val="32"/>
          <w:szCs w:val="32"/>
          <w:lang w:val="es-ES" w:eastAsia="ca-ES"/>
        </w:rPr>
        <w:lastRenderedPageBreak/>
        <w:t xml:space="preserve">Sistema </w:t>
      </w:r>
      <w:proofErr w:type="spellStart"/>
      <w:r>
        <w:rPr>
          <w:rFonts w:eastAsia="Times New Roman" w:cs="Arial"/>
          <w:b/>
          <w:bCs/>
          <w:color w:val="00B0F0"/>
          <w:sz w:val="32"/>
          <w:szCs w:val="32"/>
          <w:lang w:val="es-ES" w:eastAsia="ca-ES"/>
        </w:rPr>
        <w:t>integrat</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recaptació</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període</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voluntari</w:t>
      </w:r>
      <w:proofErr w:type="spellEnd"/>
    </w:p>
    <w:tbl>
      <w:tblPr>
        <w:tblStyle w:val="Taulaambquadrcula"/>
        <w:tblW w:w="8897" w:type="dxa"/>
        <w:tblLook w:val="04A0" w:firstRow="1" w:lastRow="0" w:firstColumn="1" w:lastColumn="0" w:noHBand="0" w:noVBand="1"/>
      </w:tblPr>
      <w:tblGrid>
        <w:gridCol w:w="1951"/>
        <w:gridCol w:w="6946"/>
      </w:tblGrid>
      <w:tr w:rsidR="006610BD" w:rsidRPr="00BD0FA3" w:rsidTr="00104062">
        <w:tc>
          <w:tcPr>
            <w:tcW w:w="1951" w:type="dxa"/>
          </w:tcPr>
          <w:p w:rsidR="006610BD" w:rsidRPr="00BD0FA3" w:rsidRDefault="006610BD" w:rsidP="006610BD">
            <w:pPr>
              <w:rPr>
                <w:b/>
              </w:rPr>
            </w:pPr>
            <w:r w:rsidRPr="00BD0FA3">
              <w:rPr>
                <w:b/>
              </w:rPr>
              <w:t>Responsable</w:t>
            </w:r>
          </w:p>
        </w:tc>
        <w:tc>
          <w:tcPr>
            <w:tcW w:w="6946" w:type="dxa"/>
          </w:tcPr>
          <w:p w:rsidR="006610BD" w:rsidRPr="00BD0FA3" w:rsidRDefault="006610BD" w:rsidP="006610BD">
            <w:pPr>
              <w:jc w:val="both"/>
            </w:pPr>
            <w:r w:rsidRPr="00BD0FA3">
              <w:t>Organisme de Gestió Tributaria de la Diputació de Barcelona</w:t>
            </w:r>
          </w:p>
        </w:tc>
      </w:tr>
      <w:tr w:rsidR="006610BD" w:rsidRPr="00BD0FA3" w:rsidTr="00104062">
        <w:tc>
          <w:tcPr>
            <w:tcW w:w="1951" w:type="dxa"/>
          </w:tcPr>
          <w:p w:rsidR="006610BD" w:rsidRPr="00BD0FA3" w:rsidRDefault="006610BD" w:rsidP="006610BD">
            <w:pPr>
              <w:rPr>
                <w:b/>
              </w:rPr>
            </w:pPr>
            <w:r w:rsidRPr="00BD0FA3">
              <w:rPr>
                <w:b/>
              </w:rPr>
              <w:t>Activitat de tractament</w:t>
            </w:r>
          </w:p>
        </w:tc>
        <w:tc>
          <w:tcPr>
            <w:tcW w:w="6946" w:type="dxa"/>
          </w:tcPr>
          <w:p w:rsidR="006610BD" w:rsidRPr="00BD0FA3" w:rsidRDefault="006610BD" w:rsidP="006610BD">
            <w:pPr>
              <w:spacing w:before="100" w:beforeAutospacing="1" w:after="100" w:afterAutospacing="1"/>
              <w:outlineLvl w:val="1"/>
            </w:pPr>
            <w:r>
              <w:t>Sistema integrat recaptació període voluntari</w:t>
            </w:r>
          </w:p>
        </w:tc>
      </w:tr>
      <w:tr w:rsidR="006610BD" w:rsidRPr="00BD0FA3" w:rsidTr="00104062">
        <w:tc>
          <w:tcPr>
            <w:tcW w:w="1951" w:type="dxa"/>
          </w:tcPr>
          <w:p w:rsidR="006610BD" w:rsidRPr="00BD0FA3" w:rsidRDefault="006610BD" w:rsidP="006610BD">
            <w:pPr>
              <w:rPr>
                <w:b/>
              </w:rPr>
            </w:pPr>
            <w:r w:rsidRPr="00BD0FA3">
              <w:rPr>
                <w:b/>
              </w:rPr>
              <w:t>Base legal</w:t>
            </w:r>
          </w:p>
        </w:tc>
        <w:tc>
          <w:tcPr>
            <w:tcW w:w="6946" w:type="dxa"/>
          </w:tcPr>
          <w:p w:rsidR="006610BD" w:rsidRPr="00BD0FA3" w:rsidRDefault="006610BD" w:rsidP="006610BD">
            <w:pPr>
              <w:jc w:val="both"/>
            </w:pPr>
            <w:r w:rsidRPr="00BD0FA3">
              <w:t xml:space="preserve">Compliment d'una obligació legal i missió d'interès públic (Arts 2, 7, 12 Text refós de la llei reguladora de les hisendes locals, aprovat per R.D. Legislatiu 2/2004,  Llei 58/2003, general tributària,  Art  36.1, apartat f, Llei </w:t>
            </w:r>
            <w:r>
              <w:t xml:space="preserve">7/1985, </w:t>
            </w:r>
            <w:r w:rsidRPr="00BD0FA3">
              <w:t>de bases de règim local)</w:t>
            </w:r>
          </w:p>
        </w:tc>
      </w:tr>
      <w:tr w:rsidR="006610BD" w:rsidRPr="00BD0FA3" w:rsidTr="00104062">
        <w:tc>
          <w:tcPr>
            <w:tcW w:w="1951" w:type="dxa"/>
          </w:tcPr>
          <w:p w:rsidR="006610BD" w:rsidRPr="00BD0FA3" w:rsidRDefault="006610BD" w:rsidP="006610BD">
            <w:pPr>
              <w:rPr>
                <w:b/>
              </w:rPr>
            </w:pPr>
            <w:r w:rsidRPr="00BD0FA3">
              <w:rPr>
                <w:b/>
              </w:rPr>
              <w:t>Finalitat del tractament</w:t>
            </w:r>
          </w:p>
        </w:tc>
        <w:tc>
          <w:tcPr>
            <w:tcW w:w="6946" w:type="dxa"/>
          </w:tcPr>
          <w:p w:rsidR="00104062" w:rsidRDefault="006610BD" w:rsidP="00104062">
            <w:pPr>
              <w:spacing w:before="100" w:beforeAutospacing="1" w:after="100" w:afterAutospacing="1"/>
              <w:jc w:val="both"/>
              <w:outlineLvl w:val="2"/>
              <w:rPr>
                <w:rFonts w:cs="Arial"/>
              </w:rPr>
            </w:pPr>
            <w:r>
              <w:rPr>
                <w:rFonts w:cs="Arial"/>
              </w:rPr>
              <w:t>Gestió i control  dels procediments destinats a la recaptació dels ingressos de dret públic en període de pagament voluntari</w:t>
            </w:r>
            <w:r w:rsidRPr="00BD0FA3">
              <w:rPr>
                <w:rFonts w:cs="Arial"/>
              </w:rPr>
              <w:t xml:space="preserve"> </w:t>
            </w:r>
          </w:p>
          <w:p w:rsidR="00104062" w:rsidRDefault="00104062" w:rsidP="00104062">
            <w:pPr>
              <w:spacing w:before="100" w:beforeAutospacing="1" w:after="100" w:afterAutospacing="1"/>
              <w:jc w:val="both"/>
              <w:outlineLvl w:val="2"/>
              <w:rPr>
                <w:rFonts w:cs="Arial"/>
              </w:rPr>
            </w:pPr>
            <w:r>
              <w:rPr>
                <w:rFonts w:cs="Arial"/>
              </w:rPr>
              <w:t>Gran escala categories especials de dades/condemnes e infraccions penals: NO</w:t>
            </w:r>
          </w:p>
          <w:p w:rsidR="006610BD" w:rsidRPr="00BD0FA3" w:rsidRDefault="006610BD" w:rsidP="006610BD">
            <w:pPr>
              <w:spacing w:before="100" w:beforeAutospacing="1" w:after="100" w:afterAutospacing="1"/>
              <w:jc w:val="both"/>
              <w:outlineLvl w:val="2"/>
            </w:pPr>
            <w:r w:rsidRPr="00A41DF0">
              <w:rPr>
                <w:rFonts w:cs="Arial"/>
              </w:rPr>
              <w:t>No està prevista la creació de perfils</w:t>
            </w:r>
          </w:p>
        </w:tc>
      </w:tr>
      <w:tr w:rsidR="006610BD" w:rsidRPr="00BD0FA3" w:rsidTr="00104062">
        <w:tc>
          <w:tcPr>
            <w:tcW w:w="1951" w:type="dxa"/>
          </w:tcPr>
          <w:p w:rsidR="006610BD" w:rsidRPr="00BD0FA3" w:rsidRDefault="006610BD" w:rsidP="006610BD">
            <w:pPr>
              <w:rPr>
                <w:b/>
              </w:rPr>
            </w:pPr>
            <w:r w:rsidRPr="00BD0FA3">
              <w:rPr>
                <w:b/>
              </w:rPr>
              <w:t>Categories d'afectats</w:t>
            </w:r>
          </w:p>
        </w:tc>
        <w:tc>
          <w:tcPr>
            <w:tcW w:w="6946" w:type="dxa"/>
          </w:tcPr>
          <w:p w:rsidR="006610BD" w:rsidRPr="00BD0FA3" w:rsidRDefault="006610BD" w:rsidP="006610BD">
            <w:pPr>
              <w:jc w:val="both"/>
            </w:pPr>
            <w:r w:rsidRPr="00BD0FA3">
              <w:t>Subjectes obligats per llei,  contribuents</w:t>
            </w:r>
          </w:p>
        </w:tc>
      </w:tr>
      <w:tr w:rsidR="006610BD" w:rsidRPr="00BD0FA3" w:rsidTr="00104062">
        <w:tc>
          <w:tcPr>
            <w:tcW w:w="1951" w:type="dxa"/>
          </w:tcPr>
          <w:p w:rsidR="006610BD" w:rsidRPr="00BD0FA3" w:rsidRDefault="006610BD" w:rsidP="006610BD">
            <w:pPr>
              <w:rPr>
                <w:b/>
              </w:rPr>
            </w:pPr>
            <w:r w:rsidRPr="00BD0FA3">
              <w:rPr>
                <w:b/>
              </w:rPr>
              <w:t>Categories de dades personals</w:t>
            </w:r>
          </w:p>
        </w:tc>
        <w:tc>
          <w:tcPr>
            <w:tcW w:w="6946" w:type="dxa"/>
          </w:tcPr>
          <w:p w:rsidR="006610BD" w:rsidRPr="00BD0FA3" w:rsidRDefault="006610BD" w:rsidP="003A46D7">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w:t>
            </w:r>
            <w:r>
              <w:t>, econòmiques (dades bancàries)</w:t>
            </w:r>
            <w:r w:rsidRPr="00BD0FA3">
              <w:t xml:space="preserve"> i tributàries (liquidacions,</w:t>
            </w:r>
            <w:r w:rsidR="003A46D7">
              <w:t xml:space="preserve"> objectes tributaris, </w:t>
            </w:r>
            <w:r w:rsidRPr="00BD0FA3">
              <w:t>domicilis tributaris) principalment</w:t>
            </w:r>
          </w:p>
        </w:tc>
      </w:tr>
      <w:tr w:rsidR="006610BD" w:rsidRPr="00BD0FA3" w:rsidTr="00104062">
        <w:tc>
          <w:tcPr>
            <w:tcW w:w="1951" w:type="dxa"/>
          </w:tcPr>
          <w:p w:rsidR="006610BD" w:rsidRPr="00BD0FA3" w:rsidRDefault="006610BD" w:rsidP="006610BD">
            <w:pPr>
              <w:rPr>
                <w:b/>
              </w:rPr>
            </w:pPr>
            <w:r w:rsidRPr="00BD0FA3">
              <w:rPr>
                <w:b/>
              </w:rPr>
              <w:t>Mesures de seguretat</w:t>
            </w:r>
          </w:p>
        </w:tc>
        <w:tc>
          <w:tcPr>
            <w:tcW w:w="6946" w:type="dxa"/>
          </w:tcPr>
          <w:p w:rsidR="006610BD" w:rsidRPr="00BD0FA3" w:rsidRDefault="006610BD" w:rsidP="006610BD">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6610BD" w:rsidRPr="00BD0FA3" w:rsidTr="00104062">
        <w:tc>
          <w:tcPr>
            <w:tcW w:w="1951" w:type="dxa"/>
          </w:tcPr>
          <w:p w:rsidR="006610BD" w:rsidRPr="00BD0FA3" w:rsidRDefault="006610BD" w:rsidP="006610BD">
            <w:pPr>
              <w:rPr>
                <w:b/>
              </w:rPr>
            </w:pPr>
            <w:r w:rsidRPr="00BD0FA3">
              <w:rPr>
                <w:b/>
              </w:rPr>
              <w:t>Destinataris</w:t>
            </w:r>
          </w:p>
        </w:tc>
        <w:tc>
          <w:tcPr>
            <w:tcW w:w="6946" w:type="dxa"/>
          </w:tcPr>
          <w:p w:rsidR="006610BD" w:rsidRPr="00BD0FA3" w:rsidRDefault="006610BD" w:rsidP="006610BD">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 com seria el cas de les comunicacions a Jutges i Tribunals o altres Administracions Tributàries</w:t>
            </w:r>
          </w:p>
        </w:tc>
      </w:tr>
      <w:tr w:rsidR="006610BD" w:rsidRPr="00BD0FA3" w:rsidTr="00104062">
        <w:tc>
          <w:tcPr>
            <w:tcW w:w="1951" w:type="dxa"/>
          </w:tcPr>
          <w:p w:rsidR="006610BD" w:rsidRPr="00BD0FA3" w:rsidRDefault="006610BD" w:rsidP="006610BD">
            <w:pPr>
              <w:rPr>
                <w:b/>
              </w:rPr>
            </w:pPr>
            <w:r w:rsidRPr="00BD0FA3">
              <w:rPr>
                <w:b/>
              </w:rPr>
              <w:t>Transferències internacionals</w:t>
            </w:r>
          </w:p>
        </w:tc>
        <w:tc>
          <w:tcPr>
            <w:tcW w:w="6946" w:type="dxa"/>
          </w:tcPr>
          <w:p w:rsidR="006610BD" w:rsidRPr="00BD0FA3" w:rsidRDefault="006610BD" w:rsidP="006610BD">
            <w:pPr>
              <w:spacing w:before="100" w:beforeAutospacing="1" w:after="100" w:afterAutospacing="1"/>
              <w:jc w:val="both"/>
              <w:outlineLvl w:val="2"/>
            </w:pPr>
            <w:r w:rsidRPr="00BD0FA3">
              <w:rPr>
                <w:rFonts w:cs="Arial"/>
              </w:rPr>
              <w:t>No estan previstes transferències internacionals de dades personals.</w:t>
            </w:r>
          </w:p>
        </w:tc>
      </w:tr>
      <w:tr w:rsidR="006610BD" w:rsidRPr="00BD0FA3" w:rsidTr="00104062">
        <w:tc>
          <w:tcPr>
            <w:tcW w:w="1951" w:type="dxa"/>
          </w:tcPr>
          <w:p w:rsidR="006610BD" w:rsidRPr="00BD0FA3" w:rsidRDefault="006610BD" w:rsidP="006610BD">
            <w:pPr>
              <w:rPr>
                <w:b/>
              </w:rPr>
            </w:pPr>
            <w:r w:rsidRPr="00BD0FA3">
              <w:rPr>
                <w:b/>
              </w:rPr>
              <w:t>Conservació</w:t>
            </w:r>
          </w:p>
        </w:tc>
        <w:tc>
          <w:tcPr>
            <w:tcW w:w="6946" w:type="dxa"/>
          </w:tcPr>
          <w:p w:rsidR="006610BD" w:rsidRPr="00BD0FA3" w:rsidRDefault="006610BD" w:rsidP="006610BD">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6610BD" w:rsidRPr="00BD0FA3" w:rsidTr="00104062">
        <w:tc>
          <w:tcPr>
            <w:tcW w:w="1951" w:type="dxa"/>
          </w:tcPr>
          <w:p w:rsidR="006610BD" w:rsidRPr="00BD0FA3" w:rsidRDefault="006610BD" w:rsidP="006610BD">
            <w:pPr>
              <w:rPr>
                <w:b/>
              </w:rPr>
            </w:pPr>
            <w:r w:rsidRPr="00BD0FA3">
              <w:rPr>
                <w:b/>
              </w:rPr>
              <w:t>Delegat de protecció de dades (informació de contacte)</w:t>
            </w:r>
          </w:p>
          <w:p w:rsidR="006610BD" w:rsidRPr="00BD0FA3" w:rsidRDefault="006610BD" w:rsidP="006610BD">
            <w:pPr>
              <w:rPr>
                <w:b/>
              </w:rPr>
            </w:pPr>
          </w:p>
        </w:tc>
        <w:tc>
          <w:tcPr>
            <w:tcW w:w="6946" w:type="dxa"/>
          </w:tcPr>
          <w:p w:rsidR="006610BD" w:rsidRPr="00BD0FA3" w:rsidRDefault="006610BD" w:rsidP="006610BD">
            <w:pPr>
              <w:jc w:val="both"/>
            </w:pPr>
            <w:r w:rsidRPr="00BD0FA3">
              <w:t>Delegat de Protecció de Dades</w:t>
            </w:r>
          </w:p>
          <w:p w:rsidR="006610BD" w:rsidRPr="00BD0FA3" w:rsidRDefault="006610BD" w:rsidP="006610BD">
            <w:pPr>
              <w:jc w:val="both"/>
            </w:pPr>
            <w:r w:rsidRPr="00BD0FA3">
              <w:t>ORGT Diputació de Barcelona</w:t>
            </w:r>
          </w:p>
          <w:p w:rsidR="006610BD" w:rsidRPr="00BD0FA3" w:rsidRDefault="006610BD" w:rsidP="006610BD">
            <w:pPr>
              <w:jc w:val="both"/>
            </w:pPr>
            <w:r w:rsidRPr="00BD0FA3">
              <w:t>Travessera de les Corts, 131-159</w:t>
            </w:r>
          </w:p>
          <w:p w:rsidR="006610BD" w:rsidRPr="00BD0FA3" w:rsidRDefault="006610BD" w:rsidP="006610BD">
            <w:pPr>
              <w:jc w:val="both"/>
            </w:pPr>
            <w:r w:rsidRPr="00BD0FA3">
              <w:t>Pavelló Mestral.  08028 Barcelona</w:t>
            </w:r>
          </w:p>
          <w:p w:rsidR="006610BD" w:rsidRDefault="006610BD" w:rsidP="006610BD">
            <w:pPr>
              <w:jc w:val="both"/>
            </w:pPr>
            <w:r w:rsidRPr="00BD0FA3">
              <w:t>dpd.orgt@diba.cat</w:t>
            </w:r>
          </w:p>
          <w:p w:rsidR="006610BD" w:rsidRPr="00BD0FA3" w:rsidRDefault="006610BD" w:rsidP="006610BD">
            <w:pPr>
              <w:jc w:val="both"/>
            </w:pPr>
          </w:p>
        </w:tc>
      </w:tr>
      <w:tr w:rsidR="006610BD" w:rsidRPr="00BD0FA3" w:rsidTr="00104062">
        <w:tc>
          <w:tcPr>
            <w:tcW w:w="1951" w:type="dxa"/>
          </w:tcPr>
          <w:p w:rsidR="006610BD" w:rsidRPr="00BD0FA3" w:rsidRDefault="006610BD" w:rsidP="006610BD">
            <w:pPr>
              <w:rPr>
                <w:b/>
              </w:rPr>
            </w:pPr>
            <w:r>
              <w:rPr>
                <w:b/>
              </w:rPr>
              <w:t>Drets dels afectats</w:t>
            </w:r>
          </w:p>
        </w:tc>
        <w:tc>
          <w:tcPr>
            <w:tcW w:w="6946" w:type="dxa"/>
          </w:tcPr>
          <w:p w:rsidR="006610BD" w:rsidRDefault="006610BD" w:rsidP="006610BD">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6610BD" w:rsidRPr="00BD0FA3" w:rsidRDefault="006610BD" w:rsidP="006610BD">
            <w:pPr>
              <w:jc w:val="both"/>
            </w:pPr>
            <w:r w:rsidRPr="00BD0FA3">
              <w:t>ORGT Diputació de Barcelona</w:t>
            </w:r>
          </w:p>
          <w:p w:rsidR="006610BD" w:rsidRDefault="006610BD" w:rsidP="006610BD">
            <w:pPr>
              <w:jc w:val="both"/>
            </w:pPr>
            <w:r w:rsidRPr="00BD0FA3">
              <w:t>Travessera de les Corts, 131-159</w:t>
            </w:r>
          </w:p>
          <w:p w:rsidR="006610BD" w:rsidRPr="00BD0FA3" w:rsidRDefault="006610BD" w:rsidP="006610BD">
            <w:pPr>
              <w:jc w:val="both"/>
            </w:pPr>
            <w:r w:rsidRPr="00BD0FA3">
              <w:t>Pavelló Mestral.  08028 Barcelona</w:t>
            </w:r>
          </w:p>
        </w:tc>
      </w:tr>
    </w:tbl>
    <w:p w:rsidR="006610BD" w:rsidRDefault="006610BD" w:rsidP="001C268D">
      <w:pPr>
        <w:spacing w:before="100" w:beforeAutospacing="1" w:after="100" w:afterAutospacing="1" w:line="240" w:lineRule="auto"/>
        <w:outlineLvl w:val="1"/>
        <w:rPr>
          <w:rFonts w:eastAsia="Times New Roman" w:cs="Arial"/>
          <w:b/>
          <w:bCs/>
          <w:color w:val="00B0F0"/>
          <w:sz w:val="32"/>
          <w:szCs w:val="32"/>
          <w:lang w:val="es-ES" w:eastAsia="ca-ES"/>
        </w:rPr>
      </w:pPr>
    </w:p>
    <w:p w:rsidR="006610BD" w:rsidRPr="001C01B7" w:rsidRDefault="006610BD" w:rsidP="006610BD">
      <w:pPr>
        <w:spacing w:before="100" w:beforeAutospacing="1" w:after="100" w:afterAutospacing="1" w:line="240" w:lineRule="auto"/>
        <w:outlineLvl w:val="1"/>
        <w:rPr>
          <w:rFonts w:eastAsia="Times New Roman" w:cs="Arial"/>
          <w:b/>
          <w:bCs/>
          <w:color w:val="00B0F0"/>
          <w:sz w:val="32"/>
          <w:szCs w:val="32"/>
          <w:lang w:val="es-ES" w:eastAsia="ca-ES"/>
        </w:rPr>
      </w:pPr>
      <w:r>
        <w:rPr>
          <w:rFonts w:eastAsia="Times New Roman" w:cs="Arial"/>
          <w:b/>
          <w:bCs/>
          <w:color w:val="00B0F0"/>
          <w:sz w:val="32"/>
          <w:szCs w:val="32"/>
          <w:lang w:val="es-ES" w:eastAsia="ca-ES"/>
        </w:rPr>
        <w:lastRenderedPageBreak/>
        <w:t xml:space="preserve">Sistema </w:t>
      </w:r>
      <w:proofErr w:type="spellStart"/>
      <w:r>
        <w:rPr>
          <w:rFonts w:eastAsia="Times New Roman" w:cs="Arial"/>
          <w:b/>
          <w:bCs/>
          <w:color w:val="00B0F0"/>
          <w:sz w:val="32"/>
          <w:szCs w:val="32"/>
          <w:lang w:val="es-ES" w:eastAsia="ca-ES"/>
        </w:rPr>
        <w:t>integrat</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recaptació</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període</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executiu</w:t>
      </w:r>
      <w:proofErr w:type="spellEnd"/>
    </w:p>
    <w:tbl>
      <w:tblPr>
        <w:tblStyle w:val="Taulaambquadrcula"/>
        <w:tblW w:w="8897" w:type="dxa"/>
        <w:tblLook w:val="04A0" w:firstRow="1" w:lastRow="0" w:firstColumn="1" w:lastColumn="0" w:noHBand="0" w:noVBand="1"/>
      </w:tblPr>
      <w:tblGrid>
        <w:gridCol w:w="1951"/>
        <w:gridCol w:w="6946"/>
      </w:tblGrid>
      <w:tr w:rsidR="006610BD" w:rsidRPr="00BD0FA3" w:rsidTr="00104062">
        <w:tc>
          <w:tcPr>
            <w:tcW w:w="1951" w:type="dxa"/>
          </w:tcPr>
          <w:p w:rsidR="006610BD" w:rsidRPr="00BD0FA3" w:rsidRDefault="006610BD" w:rsidP="006610BD">
            <w:pPr>
              <w:rPr>
                <w:b/>
              </w:rPr>
            </w:pPr>
            <w:r w:rsidRPr="00BD0FA3">
              <w:rPr>
                <w:b/>
              </w:rPr>
              <w:t>Responsable</w:t>
            </w:r>
          </w:p>
        </w:tc>
        <w:tc>
          <w:tcPr>
            <w:tcW w:w="6946" w:type="dxa"/>
          </w:tcPr>
          <w:p w:rsidR="006610BD" w:rsidRPr="00BD0FA3" w:rsidRDefault="006610BD" w:rsidP="006610BD">
            <w:pPr>
              <w:jc w:val="both"/>
            </w:pPr>
            <w:r w:rsidRPr="00BD0FA3">
              <w:t>Organisme de Gestió Tributaria de la Diputació de Barcelona</w:t>
            </w:r>
          </w:p>
        </w:tc>
      </w:tr>
      <w:tr w:rsidR="006610BD" w:rsidRPr="00BD0FA3" w:rsidTr="00104062">
        <w:tc>
          <w:tcPr>
            <w:tcW w:w="1951" w:type="dxa"/>
          </w:tcPr>
          <w:p w:rsidR="006610BD" w:rsidRPr="00BD0FA3" w:rsidRDefault="006610BD" w:rsidP="006610BD">
            <w:pPr>
              <w:rPr>
                <w:b/>
              </w:rPr>
            </w:pPr>
            <w:r w:rsidRPr="00BD0FA3">
              <w:rPr>
                <w:b/>
              </w:rPr>
              <w:t>Activitat de tractament</w:t>
            </w:r>
          </w:p>
        </w:tc>
        <w:tc>
          <w:tcPr>
            <w:tcW w:w="6946" w:type="dxa"/>
          </w:tcPr>
          <w:p w:rsidR="006610BD" w:rsidRPr="00BD0FA3" w:rsidRDefault="006610BD" w:rsidP="006610BD">
            <w:pPr>
              <w:spacing w:before="100" w:beforeAutospacing="1" w:after="100" w:afterAutospacing="1"/>
              <w:outlineLvl w:val="1"/>
            </w:pPr>
            <w:r>
              <w:t>Sistema integrat recaptació període executiu</w:t>
            </w:r>
          </w:p>
        </w:tc>
      </w:tr>
      <w:tr w:rsidR="006610BD" w:rsidRPr="00BD0FA3" w:rsidTr="00104062">
        <w:tc>
          <w:tcPr>
            <w:tcW w:w="1951" w:type="dxa"/>
          </w:tcPr>
          <w:p w:rsidR="006610BD" w:rsidRPr="00BD0FA3" w:rsidRDefault="006610BD" w:rsidP="006610BD">
            <w:pPr>
              <w:rPr>
                <w:b/>
              </w:rPr>
            </w:pPr>
            <w:r w:rsidRPr="00BD0FA3">
              <w:rPr>
                <w:b/>
              </w:rPr>
              <w:t>Base legal</w:t>
            </w:r>
          </w:p>
        </w:tc>
        <w:tc>
          <w:tcPr>
            <w:tcW w:w="6946" w:type="dxa"/>
          </w:tcPr>
          <w:p w:rsidR="006610BD" w:rsidRPr="00BD0FA3" w:rsidRDefault="006610BD" w:rsidP="006610BD">
            <w:pPr>
              <w:jc w:val="both"/>
            </w:pPr>
            <w:r w:rsidRPr="00BD0FA3">
              <w:t xml:space="preserve">Compliment d'una obligació legal i missió d'interès públic (Arts 2, 7, 12 Text refós de la llei reguladora de les hisendes locals, aprovat per R.D. Legislatiu 2/2004,  Llei 58/2003, general tributària,  Art  36.1, apartat f, Llei </w:t>
            </w:r>
            <w:r>
              <w:t xml:space="preserve">7/1985, </w:t>
            </w:r>
            <w:r w:rsidRPr="00BD0FA3">
              <w:t>de bases de règim local)</w:t>
            </w:r>
          </w:p>
        </w:tc>
      </w:tr>
      <w:tr w:rsidR="006610BD" w:rsidRPr="00BD0FA3" w:rsidTr="00104062">
        <w:tc>
          <w:tcPr>
            <w:tcW w:w="1951" w:type="dxa"/>
          </w:tcPr>
          <w:p w:rsidR="006610BD" w:rsidRPr="00BD0FA3" w:rsidRDefault="006610BD" w:rsidP="006610BD">
            <w:pPr>
              <w:rPr>
                <w:b/>
              </w:rPr>
            </w:pPr>
            <w:r w:rsidRPr="00BD0FA3">
              <w:rPr>
                <w:b/>
              </w:rPr>
              <w:t>Finalitat del tractament</w:t>
            </w:r>
          </w:p>
        </w:tc>
        <w:tc>
          <w:tcPr>
            <w:tcW w:w="6946" w:type="dxa"/>
          </w:tcPr>
          <w:p w:rsidR="00104062" w:rsidRDefault="006610BD" w:rsidP="00104062">
            <w:pPr>
              <w:spacing w:before="100" w:beforeAutospacing="1" w:after="100" w:afterAutospacing="1"/>
              <w:jc w:val="both"/>
              <w:outlineLvl w:val="2"/>
              <w:rPr>
                <w:rFonts w:cs="Arial"/>
              </w:rPr>
            </w:pPr>
            <w:r>
              <w:rPr>
                <w:rFonts w:cs="Arial"/>
              </w:rPr>
              <w:t>Gestió i control  dels procediments destinats a la recaptació dels ingressos de dret públic i execució de garanties en període de pagament executiu.</w:t>
            </w:r>
            <w:r w:rsidRPr="00BD0FA3">
              <w:rPr>
                <w:rFonts w:cs="Arial"/>
              </w:rPr>
              <w:t xml:space="preserve"> </w:t>
            </w:r>
          </w:p>
          <w:p w:rsidR="00104062" w:rsidRDefault="00104062" w:rsidP="00104062">
            <w:pPr>
              <w:spacing w:before="100" w:beforeAutospacing="1" w:after="100" w:afterAutospacing="1"/>
              <w:jc w:val="both"/>
              <w:outlineLvl w:val="2"/>
              <w:rPr>
                <w:rFonts w:cs="Arial"/>
              </w:rPr>
            </w:pPr>
            <w:r>
              <w:rPr>
                <w:rFonts w:cs="Arial"/>
              </w:rPr>
              <w:t>Gran escala categories especials de dades/condemnes e infraccions penals: NO</w:t>
            </w:r>
          </w:p>
          <w:p w:rsidR="006610BD" w:rsidRPr="00BD0FA3" w:rsidRDefault="006610BD" w:rsidP="006610BD">
            <w:pPr>
              <w:spacing w:before="100" w:beforeAutospacing="1" w:after="100" w:afterAutospacing="1"/>
              <w:jc w:val="both"/>
              <w:outlineLvl w:val="2"/>
            </w:pPr>
            <w:r w:rsidRPr="00A41DF0">
              <w:rPr>
                <w:rFonts w:cs="Arial"/>
              </w:rPr>
              <w:t>No està prevista la creació de perfils</w:t>
            </w:r>
          </w:p>
        </w:tc>
      </w:tr>
      <w:tr w:rsidR="006610BD" w:rsidRPr="00BD0FA3" w:rsidTr="00104062">
        <w:tc>
          <w:tcPr>
            <w:tcW w:w="1951" w:type="dxa"/>
          </w:tcPr>
          <w:p w:rsidR="006610BD" w:rsidRPr="00BD0FA3" w:rsidRDefault="006610BD" w:rsidP="006610BD">
            <w:pPr>
              <w:rPr>
                <w:b/>
              </w:rPr>
            </w:pPr>
            <w:r w:rsidRPr="00BD0FA3">
              <w:rPr>
                <w:b/>
              </w:rPr>
              <w:t>Categories d'afectats</w:t>
            </w:r>
          </w:p>
        </w:tc>
        <w:tc>
          <w:tcPr>
            <w:tcW w:w="6946" w:type="dxa"/>
          </w:tcPr>
          <w:p w:rsidR="006610BD" w:rsidRPr="00BD0FA3" w:rsidRDefault="006610BD" w:rsidP="006610BD">
            <w:pPr>
              <w:jc w:val="both"/>
            </w:pPr>
            <w:r w:rsidRPr="00BD0FA3">
              <w:t>Subjectes obligats per llei,  contribuents</w:t>
            </w:r>
          </w:p>
        </w:tc>
      </w:tr>
      <w:tr w:rsidR="006610BD" w:rsidRPr="00BD0FA3" w:rsidTr="00104062">
        <w:tc>
          <w:tcPr>
            <w:tcW w:w="1951" w:type="dxa"/>
          </w:tcPr>
          <w:p w:rsidR="006610BD" w:rsidRPr="00BD0FA3" w:rsidRDefault="006610BD" w:rsidP="006610BD">
            <w:pPr>
              <w:rPr>
                <w:b/>
              </w:rPr>
            </w:pPr>
            <w:r w:rsidRPr="00BD0FA3">
              <w:rPr>
                <w:b/>
              </w:rPr>
              <w:t>Categories de dades personals</w:t>
            </w:r>
          </w:p>
        </w:tc>
        <w:tc>
          <w:tcPr>
            <w:tcW w:w="6946" w:type="dxa"/>
          </w:tcPr>
          <w:p w:rsidR="006610BD" w:rsidRPr="00BD0FA3" w:rsidRDefault="006610BD" w:rsidP="006610BD">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w:t>
            </w:r>
            <w:r>
              <w:t>, econòmiques (finques, comptes bancaris)</w:t>
            </w:r>
            <w:r w:rsidRPr="00BD0FA3">
              <w:t xml:space="preserve"> i tributàries (liquidacions, domicilis tributaris) principalment</w:t>
            </w:r>
          </w:p>
        </w:tc>
      </w:tr>
      <w:tr w:rsidR="006610BD" w:rsidRPr="00BD0FA3" w:rsidTr="00104062">
        <w:tc>
          <w:tcPr>
            <w:tcW w:w="1951" w:type="dxa"/>
          </w:tcPr>
          <w:p w:rsidR="006610BD" w:rsidRPr="00BD0FA3" w:rsidRDefault="006610BD" w:rsidP="006610BD">
            <w:pPr>
              <w:rPr>
                <w:b/>
              </w:rPr>
            </w:pPr>
            <w:r w:rsidRPr="00BD0FA3">
              <w:rPr>
                <w:b/>
              </w:rPr>
              <w:t>Mesures de seguretat</w:t>
            </w:r>
          </w:p>
        </w:tc>
        <w:tc>
          <w:tcPr>
            <w:tcW w:w="6946" w:type="dxa"/>
          </w:tcPr>
          <w:p w:rsidR="006610BD" w:rsidRPr="00BD0FA3" w:rsidRDefault="006610BD" w:rsidP="006610BD">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6610BD" w:rsidRPr="00BD0FA3" w:rsidTr="00104062">
        <w:tc>
          <w:tcPr>
            <w:tcW w:w="1951" w:type="dxa"/>
          </w:tcPr>
          <w:p w:rsidR="006610BD" w:rsidRPr="00BD0FA3" w:rsidRDefault="006610BD" w:rsidP="006610BD">
            <w:pPr>
              <w:rPr>
                <w:b/>
              </w:rPr>
            </w:pPr>
            <w:r w:rsidRPr="00BD0FA3">
              <w:rPr>
                <w:b/>
              </w:rPr>
              <w:t>Destinataris</w:t>
            </w:r>
          </w:p>
        </w:tc>
        <w:tc>
          <w:tcPr>
            <w:tcW w:w="6946" w:type="dxa"/>
          </w:tcPr>
          <w:p w:rsidR="006610BD" w:rsidRPr="00BD0FA3" w:rsidRDefault="006610BD" w:rsidP="006610BD">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 com seria el cas de les comunicacions a Jutges i Tribunals o altres Administracions Tributàries</w:t>
            </w:r>
          </w:p>
        </w:tc>
      </w:tr>
      <w:tr w:rsidR="006610BD" w:rsidRPr="00BD0FA3" w:rsidTr="00104062">
        <w:tc>
          <w:tcPr>
            <w:tcW w:w="1951" w:type="dxa"/>
          </w:tcPr>
          <w:p w:rsidR="006610BD" w:rsidRPr="00BD0FA3" w:rsidRDefault="006610BD" w:rsidP="006610BD">
            <w:pPr>
              <w:rPr>
                <w:b/>
              </w:rPr>
            </w:pPr>
            <w:r w:rsidRPr="00BD0FA3">
              <w:rPr>
                <w:b/>
              </w:rPr>
              <w:t>Transferències internacionals</w:t>
            </w:r>
          </w:p>
        </w:tc>
        <w:tc>
          <w:tcPr>
            <w:tcW w:w="6946" w:type="dxa"/>
          </w:tcPr>
          <w:p w:rsidR="006610BD" w:rsidRPr="00BD0FA3" w:rsidRDefault="006610BD" w:rsidP="0021096D">
            <w:pPr>
              <w:spacing w:before="100" w:beforeAutospacing="1" w:after="100" w:afterAutospacing="1"/>
              <w:jc w:val="both"/>
              <w:outlineLvl w:val="2"/>
            </w:pPr>
            <w:r w:rsidRPr="00BD0FA3">
              <w:rPr>
                <w:rFonts w:cs="Arial"/>
              </w:rPr>
              <w:t>No estan previstes transferències internacionals de dades personals</w:t>
            </w:r>
          </w:p>
        </w:tc>
      </w:tr>
      <w:tr w:rsidR="006610BD" w:rsidRPr="00BD0FA3" w:rsidTr="00104062">
        <w:tc>
          <w:tcPr>
            <w:tcW w:w="1951" w:type="dxa"/>
          </w:tcPr>
          <w:p w:rsidR="006610BD" w:rsidRPr="00BD0FA3" w:rsidRDefault="006610BD" w:rsidP="006610BD">
            <w:pPr>
              <w:rPr>
                <w:b/>
              </w:rPr>
            </w:pPr>
            <w:r w:rsidRPr="00BD0FA3">
              <w:rPr>
                <w:b/>
              </w:rPr>
              <w:t>Conservació</w:t>
            </w:r>
          </w:p>
        </w:tc>
        <w:tc>
          <w:tcPr>
            <w:tcW w:w="6946" w:type="dxa"/>
          </w:tcPr>
          <w:p w:rsidR="006610BD" w:rsidRPr="00BD0FA3" w:rsidRDefault="006610BD" w:rsidP="006610BD">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6610BD" w:rsidRPr="00BD0FA3" w:rsidTr="00104062">
        <w:tc>
          <w:tcPr>
            <w:tcW w:w="1951" w:type="dxa"/>
          </w:tcPr>
          <w:p w:rsidR="006610BD" w:rsidRPr="00BD0FA3" w:rsidRDefault="006610BD" w:rsidP="006610BD">
            <w:pPr>
              <w:rPr>
                <w:b/>
              </w:rPr>
            </w:pPr>
            <w:r w:rsidRPr="00BD0FA3">
              <w:rPr>
                <w:b/>
              </w:rPr>
              <w:t>Delegat de protecció de dades (informació de contacte)</w:t>
            </w:r>
          </w:p>
          <w:p w:rsidR="006610BD" w:rsidRPr="00BD0FA3" w:rsidRDefault="006610BD" w:rsidP="006610BD">
            <w:pPr>
              <w:rPr>
                <w:b/>
              </w:rPr>
            </w:pPr>
          </w:p>
        </w:tc>
        <w:tc>
          <w:tcPr>
            <w:tcW w:w="6946" w:type="dxa"/>
          </w:tcPr>
          <w:p w:rsidR="006610BD" w:rsidRPr="00BD0FA3" w:rsidRDefault="006610BD" w:rsidP="006610BD">
            <w:pPr>
              <w:jc w:val="both"/>
            </w:pPr>
            <w:r w:rsidRPr="00BD0FA3">
              <w:t>Delegat de Protecció de Dades</w:t>
            </w:r>
          </w:p>
          <w:p w:rsidR="006610BD" w:rsidRPr="00BD0FA3" w:rsidRDefault="006610BD" w:rsidP="006610BD">
            <w:pPr>
              <w:jc w:val="both"/>
            </w:pPr>
            <w:r w:rsidRPr="00BD0FA3">
              <w:t>ORGT Diputació de Barcelona</w:t>
            </w:r>
          </w:p>
          <w:p w:rsidR="006610BD" w:rsidRPr="00BD0FA3" w:rsidRDefault="006610BD" w:rsidP="006610BD">
            <w:pPr>
              <w:jc w:val="both"/>
            </w:pPr>
            <w:r w:rsidRPr="00BD0FA3">
              <w:t>Travessera de les Corts, 131-159</w:t>
            </w:r>
          </w:p>
          <w:p w:rsidR="006610BD" w:rsidRPr="00BD0FA3" w:rsidRDefault="006610BD" w:rsidP="006610BD">
            <w:pPr>
              <w:jc w:val="both"/>
            </w:pPr>
            <w:r w:rsidRPr="00BD0FA3">
              <w:t>Pavelló Mestral.  08028 Barcelona</w:t>
            </w:r>
          </w:p>
          <w:p w:rsidR="006610BD" w:rsidRDefault="006610BD" w:rsidP="006610BD">
            <w:pPr>
              <w:jc w:val="both"/>
            </w:pPr>
            <w:r w:rsidRPr="00BD0FA3">
              <w:t>dpd.orgt@diba.cat</w:t>
            </w:r>
          </w:p>
          <w:p w:rsidR="006610BD" w:rsidRPr="00BD0FA3" w:rsidRDefault="006610BD" w:rsidP="006610BD">
            <w:pPr>
              <w:jc w:val="both"/>
            </w:pPr>
          </w:p>
        </w:tc>
      </w:tr>
      <w:tr w:rsidR="006610BD" w:rsidRPr="00BD0FA3" w:rsidTr="00104062">
        <w:tc>
          <w:tcPr>
            <w:tcW w:w="1951" w:type="dxa"/>
          </w:tcPr>
          <w:p w:rsidR="006610BD" w:rsidRPr="00BD0FA3" w:rsidRDefault="006610BD" w:rsidP="006610BD">
            <w:pPr>
              <w:rPr>
                <w:b/>
              </w:rPr>
            </w:pPr>
            <w:r>
              <w:rPr>
                <w:b/>
              </w:rPr>
              <w:t>Drets dels afectats</w:t>
            </w:r>
          </w:p>
        </w:tc>
        <w:tc>
          <w:tcPr>
            <w:tcW w:w="6946" w:type="dxa"/>
          </w:tcPr>
          <w:p w:rsidR="006610BD" w:rsidRDefault="006610BD" w:rsidP="006610BD">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6610BD" w:rsidRPr="00BD0FA3" w:rsidRDefault="006610BD" w:rsidP="006610BD">
            <w:pPr>
              <w:jc w:val="both"/>
            </w:pPr>
            <w:r w:rsidRPr="00BD0FA3">
              <w:t>ORGT Diputació de Barcelona</w:t>
            </w:r>
          </w:p>
          <w:p w:rsidR="006610BD" w:rsidRDefault="006610BD" w:rsidP="006610BD">
            <w:pPr>
              <w:jc w:val="both"/>
            </w:pPr>
            <w:r w:rsidRPr="00BD0FA3">
              <w:t>Travessera de les Corts, 131-159</w:t>
            </w:r>
          </w:p>
          <w:p w:rsidR="006610BD" w:rsidRPr="00BD0FA3" w:rsidRDefault="006610BD" w:rsidP="006610BD">
            <w:pPr>
              <w:jc w:val="both"/>
            </w:pPr>
            <w:r w:rsidRPr="00BD0FA3">
              <w:t>Pavelló Mestral.  08028 Barcelona</w:t>
            </w:r>
          </w:p>
        </w:tc>
      </w:tr>
    </w:tbl>
    <w:p w:rsidR="006610BD" w:rsidRDefault="006610BD" w:rsidP="001C268D">
      <w:pPr>
        <w:spacing w:before="100" w:beforeAutospacing="1" w:after="100" w:afterAutospacing="1" w:line="240" w:lineRule="auto"/>
        <w:outlineLvl w:val="1"/>
        <w:rPr>
          <w:rFonts w:eastAsia="Times New Roman" w:cs="Arial"/>
          <w:b/>
          <w:bCs/>
          <w:color w:val="00B0F0"/>
          <w:sz w:val="32"/>
          <w:szCs w:val="32"/>
          <w:lang w:val="es-ES" w:eastAsia="ca-ES"/>
        </w:rPr>
      </w:pPr>
    </w:p>
    <w:p w:rsidR="00A579E6" w:rsidRPr="001C01B7" w:rsidRDefault="00A579E6" w:rsidP="00A579E6">
      <w:pPr>
        <w:spacing w:before="100" w:beforeAutospacing="1" w:after="100" w:afterAutospacing="1" w:line="240" w:lineRule="auto"/>
        <w:outlineLvl w:val="1"/>
        <w:rPr>
          <w:rFonts w:eastAsia="Times New Roman" w:cs="Arial"/>
          <w:b/>
          <w:bCs/>
          <w:color w:val="00B0F0"/>
          <w:sz w:val="32"/>
          <w:szCs w:val="32"/>
          <w:lang w:val="es-ES" w:eastAsia="ca-ES"/>
        </w:rPr>
      </w:pPr>
      <w:r>
        <w:rPr>
          <w:rFonts w:eastAsia="Times New Roman" w:cs="Arial"/>
          <w:b/>
          <w:bCs/>
          <w:color w:val="00B0F0"/>
          <w:sz w:val="32"/>
          <w:szCs w:val="32"/>
          <w:lang w:val="es-ES" w:eastAsia="ca-ES"/>
        </w:rPr>
        <w:lastRenderedPageBreak/>
        <w:t>Registre General (entrada/</w:t>
      </w:r>
      <w:proofErr w:type="spellStart"/>
      <w:r>
        <w:rPr>
          <w:rFonts w:eastAsia="Times New Roman" w:cs="Arial"/>
          <w:b/>
          <w:bCs/>
          <w:color w:val="00B0F0"/>
          <w:sz w:val="32"/>
          <w:szCs w:val="32"/>
          <w:lang w:val="es-ES" w:eastAsia="ca-ES"/>
        </w:rPr>
        <w:t>sortida</w:t>
      </w:r>
      <w:proofErr w:type="spellEnd"/>
      <w:r>
        <w:rPr>
          <w:rFonts w:eastAsia="Times New Roman" w:cs="Arial"/>
          <w:b/>
          <w:bCs/>
          <w:color w:val="00B0F0"/>
          <w:sz w:val="32"/>
          <w:szCs w:val="32"/>
          <w:lang w:val="es-ES" w:eastAsia="ca-ES"/>
        </w:rPr>
        <w:t>)</w:t>
      </w:r>
    </w:p>
    <w:tbl>
      <w:tblPr>
        <w:tblStyle w:val="Taulaambquadrcula"/>
        <w:tblW w:w="8897" w:type="dxa"/>
        <w:tblLook w:val="04A0" w:firstRow="1" w:lastRow="0" w:firstColumn="1" w:lastColumn="0" w:noHBand="0" w:noVBand="1"/>
      </w:tblPr>
      <w:tblGrid>
        <w:gridCol w:w="1951"/>
        <w:gridCol w:w="6946"/>
      </w:tblGrid>
      <w:tr w:rsidR="00A579E6" w:rsidRPr="00BD0FA3" w:rsidTr="00104062">
        <w:tc>
          <w:tcPr>
            <w:tcW w:w="1951" w:type="dxa"/>
          </w:tcPr>
          <w:p w:rsidR="00A579E6" w:rsidRPr="00BD0FA3" w:rsidRDefault="00A579E6" w:rsidP="008E5A7D">
            <w:pPr>
              <w:rPr>
                <w:b/>
              </w:rPr>
            </w:pPr>
            <w:r w:rsidRPr="00BD0FA3">
              <w:rPr>
                <w:b/>
              </w:rPr>
              <w:t>Responsable</w:t>
            </w:r>
          </w:p>
        </w:tc>
        <w:tc>
          <w:tcPr>
            <w:tcW w:w="6946" w:type="dxa"/>
          </w:tcPr>
          <w:p w:rsidR="00A579E6" w:rsidRPr="00BD0FA3" w:rsidRDefault="00A579E6" w:rsidP="008E5A7D">
            <w:pPr>
              <w:jc w:val="both"/>
            </w:pPr>
            <w:r w:rsidRPr="00BD0FA3">
              <w:t>Organisme de Gestió Tributaria de la Diputació de Barcelona</w:t>
            </w:r>
          </w:p>
        </w:tc>
      </w:tr>
      <w:tr w:rsidR="00A579E6" w:rsidRPr="00BD0FA3" w:rsidTr="00104062">
        <w:tc>
          <w:tcPr>
            <w:tcW w:w="1951" w:type="dxa"/>
          </w:tcPr>
          <w:p w:rsidR="00A579E6" w:rsidRPr="00BD0FA3" w:rsidRDefault="00A579E6" w:rsidP="008E5A7D">
            <w:pPr>
              <w:rPr>
                <w:b/>
              </w:rPr>
            </w:pPr>
            <w:r w:rsidRPr="00BD0FA3">
              <w:rPr>
                <w:b/>
              </w:rPr>
              <w:t>Activitat de tractament</w:t>
            </w:r>
          </w:p>
        </w:tc>
        <w:tc>
          <w:tcPr>
            <w:tcW w:w="6946" w:type="dxa"/>
          </w:tcPr>
          <w:p w:rsidR="00A579E6" w:rsidRPr="00BD0FA3" w:rsidRDefault="00A579E6" w:rsidP="00A579E6">
            <w:pPr>
              <w:spacing w:before="100" w:beforeAutospacing="1" w:after="100" w:afterAutospacing="1"/>
              <w:outlineLvl w:val="1"/>
            </w:pPr>
            <w:r>
              <w:t>Registre general (entrada i sortida)</w:t>
            </w:r>
          </w:p>
        </w:tc>
      </w:tr>
      <w:tr w:rsidR="00A579E6" w:rsidRPr="00BD0FA3" w:rsidTr="00104062">
        <w:tc>
          <w:tcPr>
            <w:tcW w:w="1951" w:type="dxa"/>
          </w:tcPr>
          <w:p w:rsidR="00A579E6" w:rsidRPr="00BD0FA3" w:rsidRDefault="00A579E6" w:rsidP="008E5A7D">
            <w:pPr>
              <w:rPr>
                <w:b/>
              </w:rPr>
            </w:pPr>
            <w:r w:rsidRPr="00BD0FA3">
              <w:rPr>
                <w:b/>
              </w:rPr>
              <w:t>Base legal</w:t>
            </w:r>
          </w:p>
        </w:tc>
        <w:tc>
          <w:tcPr>
            <w:tcW w:w="6946" w:type="dxa"/>
          </w:tcPr>
          <w:p w:rsidR="00A579E6" w:rsidRDefault="00A579E6" w:rsidP="008E5A7D">
            <w:pPr>
              <w:jc w:val="both"/>
            </w:pPr>
            <w:r w:rsidRPr="00BD0FA3">
              <w:t xml:space="preserve">Compliment d'una obligació legal i missió d'interès públic </w:t>
            </w:r>
          </w:p>
          <w:p w:rsidR="00A579E6" w:rsidRDefault="00A579E6" w:rsidP="008E5A7D">
            <w:pPr>
              <w:jc w:val="both"/>
            </w:pPr>
          </w:p>
          <w:p w:rsidR="00A579E6" w:rsidRDefault="00A579E6" w:rsidP="008E5A7D">
            <w:pPr>
              <w:jc w:val="both"/>
            </w:pPr>
            <w:r w:rsidRPr="00BD0FA3">
              <w:t>Arts 2, 7, 12 Text refós de la llei reguladora de les hisendes locals, aprovat per R.D. Legislatiu 2/2004</w:t>
            </w:r>
          </w:p>
          <w:p w:rsidR="00A579E6" w:rsidRDefault="00A579E6" w:rsidP="008E5A7D">
            <w:pPr>
              <w:jc w:val="both"/>
            </w:pPr>
          </w:p>
          <w:p w:rsidR="00A579E6" w:rsidRDefault="00A579E6" w:rsidP="008E5A7D">
            <w:pPr>
              <w:jc w:val="both"/>
            </w:pPr>
            <w:r w:rsidRPr="00BD0FA3">
              <w:t>Llei 58/2003, general tributària</w:t>
            </w:r>
          </w:p>
          <w:p w:rsidR="00A579E6" w:rsidRDefault="00A579E6" w:rsidP="008E5A7D">
            <w:pPr>
              <w:jc w:val="both"/>
            </w:pPr>
          </w:p>
          <w:p w:rsidR="00A579E6" w:rsidRDefault="00A579E6" w:rsidP="008E5A7D">
            <w:pPr>
              <w:jc w:val="both"/>
            </w:pPr>
            <w:r w:rsidRPr="00BD0FA3">
              <w:t xml:space="preserve">Llei </w:t>
            </w:r>
            <w:r>
              <w:t xml:space="preserve">7/1985, </w:t>
            </w:r>
            <w:r w:rsidRPr="00BD0FA3">
              <w:t>de bases de règim local</w:t>
            </w:r>
          </w:p>
          <w:p w:rsidR="00A579E6" w:rsidRDefault="00A579E6" w:rsidP="008E5A7D">
            <w:pPr>
              <w:jc w:val="both"/>
            </w:pPr>
          </w:p>
          <w:p w:rsidR="00A579E6" w:rsidRDefault="00A579E6" w:rsidP="008E5A7D">
            <w:pPr>
              <w:jc w:val="both"/>
            </w:pPr>
            <w:r>
              <w:t>Llei 39/2015, de procediment administratiu comú</w:t>
            </w:r>
          </w:p>
          <w:p w:rsidR="00A579E6" w:rsidRPr="00BD0FA3" w:rsidRDefault="00A579E6" w:rsidP="008E5A7D">
            <w:pPr>
              <w:jc w:val="both"/>
            </w:pPr>
          </w:p>
        </w:tc>
      </w:tr>
      <w:tr w:rsidR="00A579E6" w:rsidRPr="00BD0FA3" w:rsidTr="00104062">
        <w:tc>
          <w:tcPr>
            <w:tcW w:w="1951" w:type="dxa"/>
          </w:tcPr>
          <w:p w:rsidR="00A579E6" w:rsidRPr="00BD0FA3" w:rsidRDefault="00A579E6" w:rsidP="008E5A7D">
            <w:pPr>
              <w:rPr>
                <w:b/>
              </w:rPr>
            </w:pPr>
            <w:r w:rsidRPr="00BD0FA3">
              <w:rPr>
                <w:b/>
              </w:rPr>
              <w:t>Finalitat del tractament</w:t>
            </w:r>
          </w:p>
        </w:tc>
        <w:tc>
          <w:tcPr>
            <w:tcW w:w="6946" w:type="dxa"/>
          </w:tcPr>
          <w:p w:rsidR="00104062" w:rsidRDefault="00A579E6" w:rsidP="00104062">
            <w:pPr>
              <w:spacing w:before="100" w:beforeAutospacing="1" w:after="100" w:afterAutospacing="1"/>
              <w:jc w:val="both"/>
              <w:outlineLvl w:val="2"/>
              <w:rPr>
                <w:rFonts w:cs="Arial"/>
              </w:rPr>
            </w:pPr>
            <w:r>
              <w:rPr>
                <w:rFonts w:cs="Arial"/>
              </w:rPr>
              <w:t>Control i gestió del registre d'entrada i sortida d'escrits i comunicacions. Identificació dels òrgans interns responsables de la tramitació</w:t>
            </w:r>
          </w:p>
          <w:p w:rsidR="00104062" w:rsidRDefault="00104062" w:rsidP="00104062">
            <w:pPr>
              <w:spacing w:before="100" w:beforeAutospacing="1" w:after="100" w:afterAutospacing="1"/>
              <w:jc w:val="both"/>
              <w:outlineLvl w:val="2"/>
              <w:rPr>
                <w:rFonts w:cs="Arial"/>
              </w:rPr>
            </w:pPr>
            <w:r>
              <w:rPr>
                <w:rFonts w:cs="Arial"/>
              </w:rPr>
              <w:t xml:space="preserve"> Gran escala categories especials de dades/condemnes e infraccions penals: NO</w:t>
            </w:r>
          </w:p>
          <w:p w:rsidR="00A579E6" w:rsidRPr="00BD0FA3" w:rsidRDefault="00A579E6" w:rsidP="008E5A7D">
            <w:pPr>
              <w:spacing w:before="100" w:beforeAutospacing="1" w:after="100" w:afterAutospacing="1"/>
              <w:jc w:val="both"/>
              <w:outlineLvl w:val="2"/>
            </w:pPr>
            <w:r w:rsidRPr="00A41DF0">
              <w:rPr>
                <w:rFonts w:cs="Arial"/>
              </w:rPr>
              <w:t>No està prevista la creació de perfils</w:t>
            </w:r>
          </w:p>
        </w:tc>
      </w:tr>
      <w:tr w:rsidR="00A579E6" w:rsidRPr="00BD0FA3" w:rsidTr="00104062">
        <w:tc>
          <w:tcPr>
            <w:tcW w:w="1951" w:type="dxa"/>
          </w:tcPr>
          <w:p w:rsidR="00A579E6" w:rsidRPr="00BD0FA3" w:rsidRDefault="00A579E6" w:rsidP="008E5A7D">
            <w:pPr>
              <w:rPr>
                <w:b/>
              </w:rPr>
            </w:pPr>
            <w:r w:rsidRPr="00BD0FA3">
              <w:rPr>
                <w:b/>
              </w:rPr>
              <w:t>Categories d'afectats</w:t>
            </w:r>
          </w:p>
        </w:tc>
        <w:tc>
          <w:tcPr>
            <w:tcW w:w="6946" w:type="dxa"/>
          </w:tcPr>
          <w:p w:rsidR="00A579E6" w:rsidRPr="00BD0FA3" w:rsidRDefault="00080C97" w:rsidP="0021096D">
            <w:pPr>
              <w:jc w:val="both"/>
            </w:pPr>
            <w:r>
              <w:t xml:space="preserve">Persones físiques, inclosos representants de persones jurídiques, que </w:t>
            </w:r>
            <w:proofErr w:type="spellStart"/>
            <w:r>
              <w:t>s'adreçen</w:t>
            </w:r>
            <w:proofErr w:type="spellEnd"/>
            <w:r>
              <w:t xml:space="preserve"> a l'ORGT o reben comunicacions d'aquest. Personal de l'ORGT destinatari o emissor de comunicacions</w:t>
            </w:r>
          </w:p>
        </w:tc>
      </w:tr>
      <w:tr w:rsidR="00A579E6" w:rsidRPr="00BD0FA3" w:rsidTr="00104062">
        <w:tc>
          <w:tcPr>
            <w:tcW w:w="1951" w:type="dxa"/>
          </w:tcPr>
          <w:p w:rsidR="00A579E6" w:rsidRPr="00BD0FA3" w:rsidRDefault="00A579E6" w:rsidP="008E5A7D">
            <w:pPr>
              <w:rPr>
                <w:b/>
              </w:rPr>
            </w:pPr>
            <w:r w:rsidRPr="00BD0FA3">
              <w:rPr>
                <w:b/>
              </w:rPr>
              <w:t>Categories de dades personals</w:t>
            </w:r>
          </w:p>
        </w:tc>
        <w:tc>
          <w:tcPr>
            <w:tcW w:w="6946" w:type="dxa"/>
          </w:tcPr>
          <w:p w:rsidR="00A579E6" w:rsidRPr="00BD0FA3" w:rsidRDefault="00A579E6" w:rsidP="0021096D">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 </w:t>
            </w:r>
            <w:r w:rsidR="00080C97">
              <w:t>de representació</w:t>
            </w:r>
            <w:r w:rsidR="00293F9E">
              <w:t xml:space="preserve"> i derivades de la documentació tramitada</w:t>
            </w:r>
            <w:r w:rsidRPr="00BD0FA3">
              <w:t xml:space="preserve"> </w:t>
            </w:r>
          </w:p>
        </w:tc>
      </w:tr>
      <w:tr w:rsidR="00A579E6" w:rsidRPr="00BD0FA3" w:rsidTr="00104062">
        <w:tc>
          <w:tcPr>
            <w:tcW w:w="1951" w:type="dxa"/>
          </w:tcPr>
          <w:p w:rsidR="00A579E6" w:rsidRPr="00BD0FA3" w:rsidRDefault="00A579E6" w:rsidP="008E5A7D">
            <w:pPr>
              <w:rPr>
                <w:b/>
              </w:rPr>
            </w:pPr>
            <w:r w:rsidRPr="00BD0FA3">
              <w:rPr>
                <w:b/>
              </w:rPr>
              <w:t>Mesures de seguretat</w:t>
            </w:r>
          </w:p>
        </w:tc>
        <w:tc>
          <w:tcPr>
            <w:tcW w:w="6946" w:type="dxa"/>
          </w:tcPr>
          <w:p w:rsidR="00A579E6" w:rsidRPr="00BD0FA3" w:rsidRDefault="00A579E6" w:rsidP="008E5A7D">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A579E6" w:rsidRPr="00BD0FA3" w:rsidTr="00104062">
        <w:tc>
          <w:tcPr>
            <w:tcW w:w="1951" w:type="dxa"/>
          </w:tcPr>
          <w:p w:rsidR="00A579E6" w:rsidRPr="00BD0FA3" w:rsidRDefault="00A579E6" w:rsidP="008E5A7D">
            <w:pPr>
              <w:rPr>
                <w:b/>
              </w:rPr>
            </w:pPr>
            <w:r w:rsidRPr="00BD0FA3">
              <w:rPr>
                <w:b/>
              </w:rPr>
              <w:t>Destinataris</w:t>
            </w:r>
          </w:p>
        </w:tc>
        <w:tc>
          <w:tcPr>
            <w:tcW w:w="6946" w:type="dxa"/>
          </w:tcPr>
          <w:p w:rsidR="00A579E6" w:rsidRDefault="00A579E6" w:rsidP="008E5A7D">
            <w:pPr>
              <w:spacing w:before="100" w:beforeAutospacing="1" w:after="100" w:afterAutospacing="1"/>
              <w:outlineLvl w:val="2"/>
              <w:rPr>
                <w:rFonts w:eastAsia="Times New Roman" w:cs="Arial"/>
                <w:bCs/>
                <w:lang w:eastAsia="ca-ES"/>
              </w:rPr>
            </w:pPr>
            <w:r w:rsidRPr="00BD0FA3">
              <w:rPr>
                <w:rFonts w:eastAsia="Times New Roman" w:cs="Arial"/>
                <w:bCs/>
                <w:lang w:eastAsia="ca-ES"/>
              </w:rPr>
              <w:t>Amb caràcter general no es realitzaran comunicacions de dades personals a tercers, excepte per obligació legal, com seria el cas de les comunicacions a Jutges i Tribunals o altres Administracions Tributàries</w:t>
            </w:r>
          </w:p>
          <w:p w:rsidR="00266E64" w:rsidRPr="00BD0FA3" w:rsidRDefault="00266E64" w:rsidP="0021096D">
            <w:pPr>
              <w:spacing w:before="100" w:beforeAutospacing="1" w:after="100" w:afterAutospacing="1"/>
              <w:outlineLvl w:val="2"/>
            </w:pPr>
            <w:r>
              <w:t>La remissió a la Administració destinatària final no es considerarà comunicació de dades</w:t>
            </w:r>
          </w:p>
        </w:tc>
      </w:tr>
      <w:tr w:rsidR="00A579E6" w:rsidRPr="00BD0FA3" w:rsidTr="00104062">
        <w:tc>
          <w:tcPr>
            <w:tcW w:w="1951" w:type="dxa"/>
          </w:tcPr>
          <w:p w:rsidR="00A579E6" w:rsidRPr="00BD0FA3" w:rsidRDefault="00A579E6" w:rsidP="008E5A7D">
            <w:pPr>
              <w:rPr>
                <w:b/>
              </w:rPr>
            </w:pPr>
            <w:r w:rsidRPr="00BD0FA3">
              <w:rPr>
                <w:b/>
              </w:rPr>
              <w:t>Transferències internacionals</w:t>
            </w:r>
          </w:p>
        </w:tc>
        <w:tc>
          <w:tcPr>
            <w:tcW w:w="6946" w:type="dxa"/>
          </w:tcPr>
          <w:p w:rsidR="00A579E6" w:rsidRPr="00BD0FA3" w:rsidRDefault="00A579E6" w:rsidP="0021096D">
            <w:pPr>
              <w:spacing w:before="100" w:beforeAutospacing="1" w:after="100" w:afterAutospacing="1"/>
              <w:jc w:val="both"/>
              <w:outlineLvl w:val="2"/>
            </w:pPr>
            <w:r w:rsidRPr="00BD0FA3">
              <w:rPr>
                <w:rFonts w:cs="Arial"/>
              </w:rPr>
              <w:t>No estan previstes transferències internacionals de dades personals</w:t>
            </w:r>
          </w:p>
        </w:tc>
      </w:tr>
      <w:tr w:rsidR="00A579E6" w:rsidRPr="00BD0FA3" w:rsidTr="00104062">
        <w:tc>
          <w:tcPr>
            <w:tcW w:w="1951" w:type="dxa"/>
          </w:tcPr>
          <w:p w:rsidR="00A579E6" w:rsidRPr="00BD0FA3" w:rsidRDefault="00A579E6" w:rsidP="008E5A7D">
            <w:pPr>
              <w:rPr>
                <w:b/>
              </w:rPr>
            </w:pPr>
            <w:r w:rsidRPr="00BD0FA3">
              <w:rPr>
                <w:b/>
              </w:rPr>
              <w:t>Conservació</w:t>
            </w:r>
          </w:p>
        </w:tc>
        <w:tc>
          <w:tcPr>
            <w:tcW w:w="6946" w:type="dxa"/>
          </w:tcPr>
          <w:p w:rsidR="00A579E6" w:rsidRPr="00BD0FA3" w:rsidRDefault="00A579E6" w:rsidP="008E5A7D">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A579E6" w:rsidRPr="00BD0FA3" w:rsidTr="00104062">
        <w:tc>
          <w:tcPr>
            <w:tcW w:w="1951" w:type="dxa"/>
          </w:tcPr>
          <w:p w:rsidR="00A579E6" w:rsidRPr="00BD0FA3" w:rsidRDefault="00A579E6" w:rsidP="008E5A7D">
            <w:pPr>
              <w:rPr>
                <w:b/>
              </w:rPr>
            </w:pPr>
            <w:r w:rsidRPr="00BD0FA3">
              <w:rPr>
                <w:b/>
              </w:rPr>
              <w:t xml:space="preserve">Delegat de protecció de dades (informació de </w:t>
            </w:r>
            <w:r w:rsidRPr="00BD0FA3">
              <w:rPr>
                <w:b/>
              </w:rPr>
              <w:lastRenderedPageBreak/>
              <w:t>contacte)</w:t>
            </w:r>
          </w:p>
          <w:p w:rsidR="00A579E6" w:rsidRPr="00BD0FA3" w:rsidRDefault="00A579E6" w:rsidP="008E5A7D">
            <w:pPr>
              <w:rPr>
                <w:b/>
              </w:rPr>
            </w:pPr>
          </w:p>
        </w:tc>
        <w:tc>
          <w:tcPr>
            <w:tcW w:w="6946" w:type="dxa"/>
          </w:tcPr>
          <w:p w:rsidR="00A579E6" w:rsidRPr="00BD0FA3" w:rsidRDefault="00A579E6" w:rsidP="008E5A7D">
            <w:pPr>
              <w:jc w:val="both"/>
            </w:pPr>
            <w:r w:rsidRPr="00BD0FA3">
              <w:lastRenderedPageBreak/>
              <w:t>Delegat de Protecció de Dades</w:t>
            </w:r>
          </w:p>
          <w:p w:rsidR="00A579E6" w:rsidRPr="00BD0FA3" w:rsidRDefault="00A579E6" w:rsidP="008E5A7D">
            <w:pPr>
              <w:jc w:val="both"/>
            </w:pPr>
            <w:r w:rsidRPr="00BD0FA3">
              <w:t>ORGT Diputació de Barcelona</w:t>
            </w:r>
          </w:p>
          <w:p w:rsidR="00A579E6" w:rsidRPr="00BD0FA3" w:rsidRDefault="00A579E6" w:rsidP="008E5A7D">
            <w:pPr>
              <w:jc w:val="both"/>
            </w:pPr>
            <w:r w:rsidRPr="00BD0FA3">
              <w:t>Travessera de les Corts, 131-159</w:t>
            </w:r>
          </w:p>
          <w:p w:rsidR="00A579E6" w:rsidRPr="00BD0FA3" w:rsidRDefault="00A579E6" w:rsidP="008E5A7D">
            <w:pPr>
              <w:jc w:val="both"/>
            </w:pPr>
            <w:r w:rsidRPr="00BD0FA3">
              <w:t>Pavelló Mestral.  08028 Barcelona</w:t>
            </w:r>
          </w:p>
          <w:p w:rsidR="00A579E6" w:rsidRDefault="00A579E6" w:rsidP="008E5A7D">
            <w:pPr>
              <w:jc w:val="both"/>
            </w:pPr>
            <w:r w:rsidRPr="00BD0FA3">
              <w:lastRenderedPageBreak/>
              <w:t>dpd.orgt@diba.cat</w:t>
            </w:r>
          </w:p>
          <w:p w:rsidR="00A579E6" w:rsidRPr="00BD0FA3" w:rsidRDefault="00A579E6" w:rsidP="008E5A7D">
            <w:pPr>
              <w:jc w:val="both"/>
            </w:pPr>
          </w:p>
        </w:tc>
      </w:tr>
      <w:tr w:rsidR="00A579E6" w:rsidRPr="00BD0FA3" w:rsidTr="00104062">
        <w:tc>
          <w:tcPr>
            <w:tcW w:w="1951" w:type="dxa"/>
          </w:tcPr>
          <w:p w:rsidR="00A579E6" w:rsidRPr="00BD0FA3" w:rsidRDefault="00A579E6" w:rsidP="008E5A7D">
            <w:pPr>
              <w:rPr>
                <w:b/>
              </w:rPr>
            </w:pPr>
            <w:r>
              <w:rPr>
                <w:b/>
              </w:rPr>
              <w:lastRenderedPageBreak/>
              <w:t>Drets dels afectats</w:t>
            </w:r>
          </w:p>
        </w:tc>
        <w:tc>
          <w:tcPr>
            <w:tcW w:w="6946" w:type="dxa"/>
          </w:tcPr>
          <w:p w:rsidR="00A579E6" w:rsidRDefault="00A579E6" w:rsidP="008E5A7D">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A579E6" w:rsidRPr="00BD0FA3" w:rsidRDefault="00A579E6" w:rsidP="008E5A7D">
            <w:pPr>
              <w:jc w:val="both"/>
            </w:pPr>
            <w:r w:rsidRPr="00BD0FA3">
              <w:t>ORGT Diputació de Barcelona</w:t>
            </w:r>
          </w:p>
          <w:p w:rsidR="00A579E6" w:rsidRDefault="00A579E6" w:rsidP="008E5A7D">
            <w:pPr>
              <w:jc w:val="both"/>
            </w:pPr>
            <w:r w:rsidRPr="00BD0FA3">
              <w:t>Travessera de les Corts, 131-159</w:t>
            </w:r>
          </w:p>
          <w:p w:rsidR="00A579E6" w:rsidRPr="00BD0FA3" w:rsidRDefault="00A579E6" w:rsidP="008E5A7D">
            <w:pPr>
              <w:jc w:val="both"/>
            </w:pPr>
            <w:r w:rsidRPr="00BD0FA3">
              <w:t>Pavelló Mestral.  08028 Barcelona</w:t>
            </w:r>
          </w:p>
        </w:tc>
      </w:tr>
    </w:tbl>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D37299" w:rsidRDefault="00D37299" w:rsidP="008D24FA">
      <w:pPr>
        <w:jc w:val="both"/>
        <w:rPr>
          <w:b/>
        </w:rPr>
      </w:pPr>
    </w:p>
    <w:p w:rsidR="008E5A7D" w:rsidRPr="00BE5051" w:rsidRDefault="00C4638E" w:rsidP="008E5A7D">
      <w:pPr>
        <w:spacing w:before="100" w:beforeAutospacing="1" w:after="100" w:afterAutospacing="1" w:line="240" w:lineRule="auto"/>
        <w:outlineLvl w:val="1"/>
        <w:rPr>
          <w:rFonts w:eastAsia="Times New Roman" w:cs="Arial"/>
          <w:b/>
          <w:bCs/>
          <w:color w:val="00B0F0"/>
          <w:sz w:val="32"/>
          <w:szCs w:val="32"/>
          <w:lang w:val="es-ES" w:eastAsia="ca-ES"/>
        </w:rPr>
      </w:pPr>
      <w:r>
        <w:rPr>
          <w:rFonts w:eastAsia="Times New Roman" w:cs="Arial"/>
          <w:b/>
          <w:bCs/>
          <w:color w:val="00B0F0"/>
          <w:sz w:val="32"/>
          <w:szCs w:val="32"/>
          <w:lang w:val="es-ES" w:eastAsia="ca-ES"/>
        </w:rPr>
        <w:lastRenderedPageBreak/>
        <w:t xml:space="preserve">Registre de </w:t>
      </w:r>
      <w:proofErr w:type="spellStart"/>
      <w:r>
        <w:rPr>
          <w:rFonts w:eastAsia="Times New Roman" w:cs="Arial"/>
          <w:b/>
          <w:bCs/>
          <w:color w:val="00B0F0"/>
          <w:sz w:val="32"/>
          <w:szCs w:val="32"/>
          <w:lang w:val="es-ES" w:eastAsia="ca-ES"/>
        </w:rPr>
        <w:t>Col·laboradors</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externs</w:t>
      </w:r>
      <w:proofErr w:type="spellEnd"/>
    </w:p>
    <w:tbl>
      <w:tblPr>
        <w:tblStyle w:val="Taulaambquadrcula"/>
        <w:tblW w:w="8897" w:type="dxa"/>
        <w:tblLook w:val="04A0" w:firstRow="1" w:lastRow="0" w:firstColumn="1" w:lastColumn="0" w:noHBand="0" w:noVBand="1"/>
      </w:tblPr>
      <w:tblGrid>
        <w:gridCol w:w="1951"/>
        <w:gridCol w:w="6946"/>
      </w:tblGrid>
      <w:tr w:rsidR="008E5A7D" w:rsidRPr="00BD0FA3" w:rsidTr="00524838">
        <w:tc>
          <w:tcPr>
            <w:tcW w:w="1951" w:type="dxa"/>
          </w:tcPr>
          <w:p w:rsidR="008E5A7D" w:rsidRPr="00BD0FA3" w:rsidRDefault="008E5A7D" w:rsidP="008E5A7D">
            <w:pPr>
              <w:rPr>
                <w:b/>
              </w:rPr>
            </w:pPr>
            <w:r w:rsidRPr="00BD0FA3">
              <w:rPr>
                <w:b/>
              </w:rPr>
              <w:t>Responsable</w:t>
            </w:r>
          </w:p>
        </w:tc>
        <w:tc>
          <w:tcPr>
            <w:tcW w:w="6946" w:type="dxa"/>
          </w:tcPr>
          <w:p w:rsidR="008E5A7D" w:rsidRPr="00BD0FA3" w:rsidRDefault="008E5A7D" w:rsidP="008E5A7D">
            <w:pPr>
              <w:jc w:val="both"/>
            </w:pPr>
            <w:r w:rsidRPr="00BD0FA3">
              <w:t>Organisme de Gestió Tributaria de la Diputació de Barcelona</w:t>
            </w:r>
          </w:p>
        </w:tc>
      </w:tr>
      <w:tr w:rsidR="008E5A7D" w:rsidRPr="00BD0FA3" w:rsidTr="00524838">
        <w:tc>
          <w:tcPr>
            <w:tcW w:w="1951" w:type="dxa"/>
          </w:tcPr>
          <w:p w:rsidR="008E5A7D" w:rsidRPr="00BD0FA3" w:rsidRDefault="008E5A7D" w:rsidP="008E5A7D">
            <w:pPr>
              <w:rPr>
                <w:b/>
              </w:rPr>
            </w:pPr>
            <w:r w:rsidRPr="00BD0FA3">
              <w:rPr>
                <w:b/>
              </w:rPr>
              <w:t>Activitat de tractament</w:t>
            </w:r>
          </w:p>
        </w:tc>
        <w:tc>
          <w:tcPr>
            <w:tcW w:w="6946" w:type="dxa"/>
          </w:tcPr>
          <w:p w:rsidR="008E5A7D" w:rsidRPr="00BD0FA3" w:rsidRDefault="00C4638E" w:rsidP="008E5A7D">
            <w:pPr>
              <w:spacing w:before="100" w:beforeAutospacing="1" w:after="100" w:afterAutospacing="1"/>
              <w:outlineLvl w:val="1"/>
            </w:pPr>
            <w:r>
              <w:rPr>
                <w:rFonts w:eastAsia="Times New Roman" w:cs="Arial"/>
                <w:bCs/>
                <w:lang w:eastAsia="ca-ES"/>
              </w:rPr>
              <w:t>Registre de col·laboradors externs</w:t>
            </w:r>
          </w:p>
        </w:tc>
      </w:tr>
      <w:tr w:rsidR="008E5A7D" w:rsidRPr="00BD0FA3" w:rsidTr="00524838">
        <w:tc>
          <w:tcPr>
            <w:tcW w:w="1951" w:type="dxa"/>
          </w:tcPr>
          <w:p w:rsidR="008E5A7D" w:rsidRPr="00BD0FA3" w:rsidRDefault="008E5A7D" w:rsidP="008E5A7D">
            <w:pPr>
              <w:rPr>
                <w:b/>
              </w:rPr>
            </w:pPr>
            <w:r w:rsidRPr="00BD0FA3">
              <w:rPr>
                <w:b/>
              </w:rPr>
              <w:t>Base legal</w:t>
            </w:r>
          </w:p>
        </w:tc>
        <w:tc>
          <w:tcPr>
            <w:tcW w:w="6946" w:type="dxa"/>
          </w:tcPr>
          <w:p w:rsidR="008E5A7D" w:rsidRDefault="008E5A7D" w:rsidP="008E5A7D">
            <w:pPr>
              <w:jc w:val="both"/>
            </w:pPr>
            <w:r w:rsidRPr="00BD0FA3">
              <w:t xml:space="preserve">Compliment d'una obligació legal i missió d'interès públic </w:t>
            </w:r>
          </w:p>
          <w:p w:rsidR="00525394" w:rsidRDefault="00525394" w:rsidP="008E5A7D">
            <w:pPr>
              <w:jc w:val="both"/>
            </w:pPr>
            <w:r>
              <w:t xml:space="preserve">Compliment d'un contracte o mesures </w:t>
            </w:r>
            <w:proofErr w:type="spellStart"/>
            <w:r>
              <w:t>precontractuals</w:t>
            </w:r>
            <w:proofErr w:type="spellEnd"/>
          </w:p>
          <w:p w:rsidR="008E5A7D" w:rsidRDefault="008E5A7D" w:rsidP="008E5A7D">
            <w:pPr>
              <w:jc w:val="both"/>
            </w:pPr>
          </w:p>
          <w:p w:rsidR="008E5A7D" w:rsidRDefault="008E5A7D" w:rsidP="008E5A7D">
            <w:pPr>
              <w:jc w:val="both"/>
            </w:pPr>
            <w:r>
              <w:t>T</w:t>
            </w:r>
            <w:r w:rsidRPr="00BD0FA3">
              <w:t xml:space="preserve">ext refós de la llei reguladora de les hisendes locals, aprovat per R.D. Legislatiu 2/2004  </w:t>
            </w:r>
          </w:p>
          <w:p w:rsidR="008E5A7D" w:rsidRDefault="008E5A7D" w:rsidP="008E5A7D">
            <w:pPr>
              <w:jc w:val="both"/>
            </w:pPr>
          </w:p>
          <w:p w:rsidR="008E5A7D" w:rsidRDefault="008E5A7D" w:rsidP="008E5A7D">
            <w:pPr>
              <w:jc w:val="both"/>
            </w:pPr>
            <w:r w:rsidRPr="00BD0FA3">
              <w:t xml:space="preserve">Llei </w:t>
            </w:r>
            <w:r>
              <w:t xml:space="preserve">7/1985, </w:t>
            </w:r>
            <w:r w:rsidRPr="00BD0FA3">
              <w:t>de bases de règim local</w:t>
            </w:r>
          </w:p>
          <w:p w:rsidR="008E5A7D" w:rsidRDefault="008E5A7D" w:rsidP="008E5A7D">
            <w:pPr>
              <w:jc w:val="both"/>
            </w:pPr>
          </w:p>
          <w:p w:rsidR="008E5A7D" w:rsidRDefault="008E5A7D" w:rsidP="008E5A7D">
            <w:pPr>
              <w:jc w:val="both"/>
            </w:pPr>
            <w:r>
              <w:t>Reial Decret Legislatiu 2/2015, de 23 d'octubre, text refós de la Llei de l'Estatut dels Treballadors</w:t>
            </w:r>
          </w:p>
          <w:p w:rsidR="008E5A7D" w:rsidRDefault="008E5A7D" w:rsidP="008E5A7D">
            <w:pPr>
              <w:jc w:val="both"/>
            </w:pPr>
          </w:p>
          <w:p w:rsidR="008E5A7D" w:rsidRDefault="008E5A7D" w:rsidP="008E5A7D">
            <w:pPr>
              <w:jc w:val="both"/>
            </w:pPr>
            <w:r>
              <w:t>Reial Decret Legislatiu 5/2015, de 30 d'octubre,  Estatut Bàsic de l' Empleat Públic</w:t>
            </w:r>
          </w:p>
          <w:p w:rsidR="008E5A7D" w:rsidRDefault="008E5A7D" w:rsidP="008E5A7D">
            <w:pPr>
              <w:jc w:val="both"/>
            </w:pPr>
          </w:p>
          <w:p w:rsidR="008E5A7D" w:rsidRDefault="008E5A7D" w:rsidP="008E5A7D">
            <w:pPr>
              <w:jc w:val="both"/>
            </w:pPr>
            <w:r>
              <w:t>Llei 9/2017, de 8 de novembre, de Contractes del Sector Públic.</w:t>
            </w:r>
          </w:p>
          <w:p w:rsidR="008E5A7D" w:rsidRDefault="008E5A7D" w:rsidP="008E5A7D">
            <w:pPr>
              <w:jc w:val="both"/>
            </w:pPr>
          </w:p>
          <w:p w:rsidR="008E5A7D" w:rsidRDefault="008E5A7D" w:rsidP="008E5A7D">
            <w:pPr>
              <w:jc w:val="both"/>
            </w:pPr>
            <w:r>
              <w:t>Llei 47/2003, de 26 de novembre, General Pressupostària</w:t>
            </w:r>
          </w:p>
          <w:p w:rsidR="008E5A7D" w:rsidRDefault="008E5A7D" w:rsidP="008E5A7D">
            <w:pPr>
              <w:jc w:val="both"/>
            </w:pPr>
          </w:p>
          <w:p w:rsidR="008E5A7D" w:rsidRDefault="008E5A7D" w:rsidP="008E5A7D">
            <w:pPr>
              <w:jc w:val="both"/>
            </w:pPr>
            <w:r>
              <w:t>Llei 58/2003, de 17 de desembre, General Tributària</w:t>
            </w:r>
          </w:p>
          <w:p w:rsidR="008E5A7D" w:rsidRDefault="008E5A7D" w:rsidP="008E5A7D">
            <w:pPr>
              <w:jc w:val="both"/>
            </w:pPr>
          </w:p>
          <w:p w:rsidR="008E5A7D" w:rsidRDefault="008E5A7D" w:rsidP="008E5A7D">
            <w:pPr>
              <w:jc w:val="both"/>
            </w:pPr>
            <w:r>
              <w:t xml:space="preserve">Pla General de Comptabilitat Pública </w:t>
            </w:r>
          </w:p>
          <w:p w:rsidR="008E5A7D" w:rsidRDefault="008E5A7D" w:rsidP="008E5A7D">
            <w:pPr>
              <w:jc w:val="both"/>
            </w:pPr>
          </w:p>
          <w:p w:rsidR="008E5A7D" w:rsidRPr="00BD0FA3" w:rsidRDefault="008E5A7D" w:rsidP="008E5A7D">
            <w:pPr>
              <w:jc w:val="both"/>
            </w:pPr>
            <w:r>
              <w:t>Llei 40/2005, de 1 d'octubre, de Règim jurídic del sector públic</w:t>
            </w:r>
          </w:p>
        </w:tc>
      </w:tr>
      <w:tr w:rsidR="008E5A7D" w:rsidRPr="00BD0FA3" w:rsidTr="00524838">
        <w:tc>
          <w:tcPr>
            <w:tcW w:w="1951" w:type="dxa"/>
          </w:tcPr>
          <w:p w:rsidR="008E5A7D" w:rsidRPr="00BD0FA3" w:rsidRDefault="008E5A7D" w:rsidP="008E5A7D">
            <w:pPr>
              <w:rPr>
                <w:b/>
              </w:rPr>
            </w:pPr>
            <w:r w:rsidRPr="00BD0FA3">
              <w:rPr>
                <w:b/>
              </w:rPr>
              <w:t>Finalitat del tractament</w:t>
            </w:r>
          </w:p>
        </w:tc>
        <w:tc>
          <w:tcPr>
            <w:tcW w:w="6946" w:type="dxa"/>
          </w:tcPr>
          <w:p w:rsidR="00524838" w:rsidRDefault="00AB55F9" w:rsidP="00524838">
            <w:pPr>
              <w:spacing w:before="100" w:beforeAutospacing="1" w:after="100" w:afterAutospacing="1"/>
              <w:jc w:val="both"/>
              <w:outlineLvl w:val="2"/>
              <w:rPr>
                <w:rFonts w:cs="Arial"/>
              </w:rPr>
            </w:pPr>
            <w:r>
              <w:rPr>
                <w:rFonts w:cs="Arial"/>
              </w:rPr>
              <w:t>Mantenir una relació actualitzada de col·laboradors externs i proveïdors pel compliment de les obligacions legals al respecte</w:t>
            </w:r>
            <w:r w:rsidR="00524838">
              <w:rPr>
                <w:rFonts w:cs="Arial"/>
              </w:rPr>
              <w:t xml:space="preserve"> </w:t>
            </w:r>
          </w:p>
          <w:p w:rsidR="00524838" w:rsidRDefault="00524838" w:rsidP="00524838">
            <w:pPr>
              <w:spacing w:before="100" w:beforeAutospacing="1" w:after="100" w:afterAutospacing="1"/>
              <w:jc w:val="both"/>
              <w:outlineLvl w:val="2"/>
              <w:rPr>
                <w:rFonts w:cs="Arial"/>
              </w:rPr>
            </w:pPr>
            <w:r>
              <w:rPr>
                <w:rFonts w:cs="Arial"/>
              </w:rPr>
              <w:t>Gran escala categories especials de dades/condemnes e infraccions penals: NO</w:t>
            </w:r>
          </w:p>
          <w:p w:rsidR="008E5A7D" w:rsidRPr="00BD0FA3" w:rsidRDefault="008E5A7D" w:rsidP="008E5A7D">
            <w:pPr>
              <w:spacing w:before="100" w:beforeAutospacing="1" w:after="100" w:afterAutospacing="1"/>
              <w:jc w:val="both"/>
              <w:outlineLvl w:val="2"/>
            </w:pPr>
            <w:r w:rsidRPr="00A41DF0">
              <w:rPr>
                <w:rFonts w:cs="Arial"/>
              </w:rPr>
              <w:t>No està prevista la creació de perfils</w:t>
            </w:r>
          </w:p>
        </w:tc>
      </w:tr>
      <w:tr w:rsidR="008E5A7D" w:rsidRPr="00BD0FA3" w:rsidTr="00524838">
        <w:tc>
          <w:tcPr>
            <w:tcW w:w="1951" w:type="dxa"/>
          </w:tcPr>
          <w:p w:rsidR="008E5A7D" w:rsidRPr="00BD0FA3" w:rsidRDefault="008E5A7D" w:rsidP="008E5A7D">
            <w:pPr>
              <w:rPr>
                <w:b/>
              </w:rPr>
            </w:pPr>
            <w:r w:rsidRPr="00BD0FA3">
              <w:rPr>
                <w:b/>
              </w:rPr>
              <w:t>Categories d'afectats</w:t>
            </w:r>
          </w:p>
        </w:tc>
        <w:tc>
          <w:tcPr>
            <w:tcW w:w="6946" w:type="dxa"/>
          </w:tcPr>
          <w:p w:rsidR="008E5A7D" w:rsidRPr="00BD0FA3" w:rsidRDefault="00080C97" w:rsidP="008E5A7D">
            <w:pPr>
              <w:jc w:val="both"/>
            </w:pPr>
            <w:r>
              <w:t xml:space="preserve">Col·laboradors </w:t>
            </w:r>
            <w:r w:rsidR="008E5A7D">
              <w:t>del ORGT, proveïdors,  licitadors</w:t>
            </w:r>
          </w:p>
        </w:tc>
      </w:tr>
      <w:tr w:rsidR="008E5A7D" w:rsidRPr="00BD0FA3" w:rsidTr="00524838">
        <w:tc>
          <w:tcPr>
            <w:tcW w:w="1951" w:type="dxa"/>
          </w:tcPr>
          <w:p w:rsidR="008E5A7D" w:rsidRPr="00BD0FA3" w:rsidRDefault="008E5A7D" w:rsidP="008E5A7D">
            <w:pPr>
              <w:rPr>
                <w:b/>
              </w:rPr>
            </w:pPr>
            <w:r w:rsidRPr="00BD0FA3">
              <w:rPr>
                <w:b/>
              </w:rPr>
              <w:t>Categories de dades personals</w:t>
            </w:r>
          </w:p>
        </w:tc>
        <w:tc>
          <w:tcPr>
            <w:tcW w:w="6946" w:type="dxa"/>
          </w:tcPr>
          <w:p w:rsidR="008E5A7D" w:rsidRPr="00BD0FA3" w:rsidRDefault="008E5A7D" w:rsidP="00AB55F9">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w:t>
            </w:r>
            <w:r w:rsidR="00AB55F9">
              <w:t>, representants</w:t>
            </w:r>
            <w:r w:rsidRPr="00BD0FA3">
              <w:t>), econòmiques (</w:t>
            </w:r>
            <w:r>
              <w:t>dades bancàries, factures, plecs de contractació</w:t>
            </w:r>
          </w:p>
        </w:tc>
      </w:tr>
      <w:tr w:rsidR="008E5A7D" w:rsidRPr="00BD0FA3" w:rsidTr="00524838">
        <w:tc>
          <w:tcPr>
            <w:tcW w:w="1951" w:type="dxa"/>
          </w:tcPr>
          <w:p w:rsidR="008E5A7D" w:rsidRPr="00BD0FA3" w:rsidRDefault="008E5A7D" w:rsidP="008E5A7D">
            <w:pPr>
              <w:rPr>
                <w:b/>
              </w:rPr>
            </w:pPr>
            <w:r w:rsidRPr="00BD0FA3">
              <w:rPr>
                <w:b/>
              </w:rPr>
              <w:t>Mesures de seguretat</w:t>
            </w:r>
          </w:p>
        </w:tc>
        <w:tc>
          <w:tcPr>
            <w:tcW w:w="6946" w:type="dxa"/>
          </w:tcPr>
          <w:p w:rsidR="008E5A7D" w:rsidRPr="00BD0FA3" w:rsidRDefault="008E5A7D" w:rsidP="008E5A7D">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8E5A7D" w:rsidRPr="00BD0FA3" w:rsidTr="00524838">
        <w:tc>
          <w:tcPr>
            <w:tcW w:w="1951" w:type="dxa"/>
          </w:tcPr>
          <w:p w:rsidR="008E5A7D" w:rsidRPr="00BD0FA3" w:rsidRDefault="008E5A7D" w:rsidP="008E5A7D">
            <w:pPr>
              <w:rPr>
                <w:b/>
              </w:rPr>
            </w:pPr>
            <w:r w:rsidRPr="00BD0FA3">
              <w:rPr>
                <w:b/>
              </w:rPr>
              <w:t>Destinataris</w:t>
            </w:r>
          </w:p>
        </w:tc>
        <w:tc>
          <w:tcPr>
            <w:tcW w:w="6946" w:type="dxa"/>
          </w:tcPr>
          <w:p w:rsidR="008E5A7D" w:rsidRPr="00BD0FA3" w:rsidRDefault="008E5A7D" w:rsidP="00AF7B8A">
            <w:pPr>
              <w:spacing w:before="100" w:beforeAutospacing="1" w:after="100" w:afterAutospacing="1"/>
              <w:outlineLvl w:val="2"/>
            </w:pPr>
            <w:r>
              <w:rPr>
                <w:rFonts w:eastAsia="Times New Roman" w:cs="Arial"/>
                <w:bCs/>
                <w:lang w:eastAsia="ca-ES"/>
              </w:rPr>
              <w:t xml:space="preserve">Entitats bancàries, contractistes,  i destinataris </w:t>
            </w:r>
            <w:r w:rsidRPr="00BD0FA3">
              <w:rPr>
                <w:rFonts w:eastAsia="Times New Roman" w:cs="Arial"/>
                <w:bCs/>
                <w:lang w:eastAsia="ca-ES"/>
              </w:rPr>
              <w:t>per obligació legal, com seria el cas de les comunicacions a Jutges i Tribunals</w:t>
            </w:r>
            <w:r>
              <w:rPr>
                <w:rFonts w:eastAsia="Times New Roman" w:cs="Arial"/>
                <w:bCs/>
                <w:lang w:eastAsia="ca-ES"/>
              </w:rPr>
              <w:t xml:space="preserve">, </w:t>
            </w:r>
            <w:r w:rsidRPr="00BD0FA3">
              <w:rPr>
                <w:rFonts w:eastAsia="Times New Roman" w:cs="Arial"/>
                <w:bCs/>
                <w:lang w:eastAsia="ca-ES"/>
              </w:rPr>
              <w:t xml:space="preserve"> altres Administracions Tributàries</w:t>
            </w:r>
            <w:r>
              <w:rPr>
                <w:rFonts w:eastAsia="Times New Roman" w:cs="Arial"/>
                <w:bCs/>
                <w:lang w:eastAsia="ca-ES"/>
              </w:rPr>
              <w:t>,  Seguretat Social,  Sindicatura de Comptes o Tribunal de Comptes</w:t>
            </w:r>
          </w:p>
        </w:tc>
      </w:tr>
      <w:tr w:rsidR="008E5A7D" w:rsidRPr="00BD0FA3" w:rsidTr="00524838">
        <w:tc>
          <w:tcPr>
            <w:tcW w:w="1951" w:type="dxa"/>
          </w:tcPr>
          <w:p w:rsidR="008E5A7D" w:rsidRPr="00BD0FA3" w:rsidRDefault="008E5A7D" w:rsidP="008E5A7D">
            <w:pPr>
              <w:rPr>
                <w:b/>
              </w:rPr>
            </w:pPr>
            <w:r w:rsidRPr="00BD0FA3">
              <w:rPr>
                <w:b/>
              </w:rPr>
              <w:t>Transferències internacionals</w:t>
            </w:r>
          </w:p>
        </w:tc>
        <w:tc>
          <w:tcPr>
            <w:tcW w:w="6946" w:type="dxa"/>
          </w:tcPr>
          <w:p w:rsidR="008E5A7D" w:rsidRPr="00BD0FA3" w:rsidRDefault="008E5A7D" w:rsidP="00AF7B8A">
            <w:pPr>
              <w:spacing w:before="100" w:beforeAutospacing="1" w:after="100" w:afterAutospacing="1"/>
              <w:jc w:val="both"/>
              <w:outlineLvl w:val="2"/>
            </w:pPr>
            <w:r w:rsidRPr="00BD0FA3">
              <w:rPr>
                <w:rFonts w:cs="Arial"/>
              </w:rPr>
              <w:t>No estan previstes transferències internacionals de dades personals</w:t>
            </w:r>
          </w:p>
        </w:tc>
      </w:tr>
      <w:tr w:rsidR="008E5A7D" w:rsidRPr="00BD0FA3" w:rsidTr="00524838">
        <w:tc>
          <w:tcPr>
            <w:tcW w:w="1951" w:type="dxa"/>
          </w:tcPr>
          <w:p w:rsidR="008E5A7D" w:rsidRPr="00BD0FA3" w:rsidRDefault="008E5A7D" w:rsidP="008E5A7D">
            <w:pPr>
              <w:rPr>
                <w:b/>
              </w:rPr>
            </w:pPr>
            <w:r w:rsidRPr="00BD0FA3">
              <w:rPr>
                <w:b/>
              </w:rPr>
              <w:t>Conservació</w:t>
            </w:r>
          </w:p>
        </w:tc>
        <w:tc>
          <w:tcPr>
            <w:tcW w:w="6946" w:type="dxa"/>
          </w:tcPr>
          <w:p w:rsidR="008E5A7D" w:rsidRPr="00BD0FA3" w:rsidRDefault="008E5A7D" w:rsidP="008E5A7D">
            <w:pPr>
              <w:spacing w:before="100" w:beforeAutospacing="1" w:after="100" w:afterAutospacing="1"/>
              <w:outlineLvl w:val="2"/>
            </w:pPr>
            <w:r w:rsidRPr="00935B9E">
              <w:rPr>
                <w:rFonts w:eastAsia="Times New Roman" w:cs="Arial"/>
                <w:bCs/>
                <w:lang w:eastAsia="ca-ES"/>
              </w:rPr>
              <w:t xml:space="preserve">Les dades personals obtingudes es conservaran pel temps necessari per complir amb la finalitat per les que es van recollir i per </w:t>
            </w:r>
            <w:r w:rsidRPr="00935B9E">
              <w:rPr>
                <w:rFonts w:eastAsia="Times New Roman" w:cs="Arial"/>
                <w:bCs/>
                <w:lang w:eastAsia="ca-ES"/>
              </w:rPr>
              <w:lastRenderedPageBreak/>
              <w:t>determinar les possibles responsabilitats que es poguessin derivar del tractament , amb compliment de la normativa d'arxius i documentació</w:t>
            </w:r>
          </w:p>
        </w:tc>
      </w:tr>
      <w:tr w:rsidR="008E5A7D" w:rsidRPr="00BD0FA3" w:rsidTr="00524838">
        <w:tc>
          <w:tcPr>
            <w:tcW w:w="1951" w:type="dxa"/>
          </w:tcPr>
          <w:p w:rsidR="008E5A7D" w:rsidRPr="00BD0FA3" w:rsidRDefault="008E5A7D" w:rsidP="008E5A7D">
            <w:pPr>
              <w:rPr>
                <w:b/>
              </w:rPr>
            </w:pPr>
            <w:r w:rsidRPr="00BD0FA3">
              <w:rPr>
                <w:b/>
              </w:rPr>
              <w:lastRenderedPageBreak/>
              <w:t>Delegat de protecció de dades (informació de contacte)</w:t>
            </w:r>
          </w:p>
          <w:p w:rsidR="008E5A7D" w:rsidRPr="00BD0FA3" w:rsidRDefault="008E5A7D" w:rsidP="008E5A7D">
            <w:pPr>
              <w:rPr>
                <w:b/>
              </w:rPr>
            </w:pPr>
          </w:p>
        </w:tc>
        <w:tc>
          <w:tcPr>
            <w:tcW w:w="6946" w:type="dxa"/>
          </w:tcPr>
          <w:p w:rsidR="008E5A7D" w:rsidRPr="00BD0FA3" w:rsidRDefault="008E5A7D" w:rsidP="008E5A7D">
            <w:pPr>
              <w:jc w:val="both"/>
            </w:pPr>
            <w:r w:rsidRPr="00BD0FA3">
              <w:t>Delegat de Protecció de Dades</w:t>
            </w:r>
          </w:p>
          <w:p w:rsidR="008E5A7D" w:rsidRPr="00BD0FA3" w:rsidRDefault="008E5A7D" w:rsidP="008E5A7D">
            <w:pPr>
              <w:jc w:val="both"/>
            </w:pPr>
            <w:r w:rsidRPr="00BD0FA3">
              <w:t>ORGT Diputació de Barcelona</w:t>
            </w:r>
          </w:p>
          <w:p w:rsidR="008E5A7D" w:rsidRPr="00BD0FA3" w:rsidRDefault="008E5A7D" w:rsidP="008E5A7D">
            <w:pPr>
              <w:jc w:val="both"/>
            </w:pPr>
            <w:r w:rsidRPr="00BD0FA3">
              <w:t>Travessera de les Corts, 131-159</w:t>
            </w:r>
          </w:p>
          <w:p w:rsidR="008E5A7D" w:rsidRPr="00BD0FA3" w:rsidRDefault="008E5A7D" w:rsidP="008E5A7D">
            <w:pPr>
              <w:jc w:val="both"/>
            </w:pPr>
            <w:r w:rsidRPr="00BD0FA3">
              <w:t>Pavelló Mestral.  08028 Barcelona</w:t>
            </w:r>
          </w:p>
          <w:p w:rsidR="008E5A7D" w:rsidRDefault="008E5A7D" w:rsidP="008E5A7D">
            <w:pPr>
              <w:jc w:val="both"/>
            </w:pPr>
            <w:r w:rsidRPr="00BD0FA3">
              <w:t>dpd.orgt@diba.cat</w:t>
            </w:r>
          </w:p>
          <w:p w:rsidR="008E5A7D" w:rsidRPr="00BD0FA3" w:rsidRDefault="008E5A7D" w:rsidP="008E5A7D">
            <w:pPr>
              <w:jc w:val="both"/>
            </w:pPr>
          </w:p>
        </w:tc>
      </w:tr>
      <w:tr w:rsidR="008E5A7D" w:rsidRPr="00BD0FA3" w:rsidTr="00524838">
        <w:tc>
          <w:tcPr>
            <w:tcW w:w="1951" w:type="dxa"/>
          </w:tcPr>
          <w:p w:rsidR="008E5A7D" w:rsidRPr="00BD0FA3" w:rsidRDefault="008E5A7D" w:rsidP="008E5A7D">
            <w:pPr>
              <w:rPr>
                <w:b/>
              </w:rPr>
            </w:pPr>
            <w:r>
              <w:rPr>
                <w:b/>
              </w:rPr>
              <w:t>Drets dels afectats</w:t>
            </w:r>
          </w:p>
        </w:tc>
        <w:tc>
          <w:tcPr>
            <w:tcW w:w="6946" w:type="dxa"/>
          </w:tcPr>
          <w:p w:rsidR="008E5A7D" w:rsidRDefault="008E5A7D" w:rsidP="008E5A7D">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8E5A7D" w:rsidRPr="00BD0FA3" w:rsidRDefault="008E5A7D" w:rsidP="008E5A7D">
            <w:pPr>
              <w:jc w:val="both"/>
            </w:pPr>
            <w:r w:rsidRPr="00BD0FA3">
              <w:t>ORGT Diputació de Barcelona</w:t>
            </w:r>
          </w:p>
          <w:p w:rsidR="008E5A7D" w:rsidRDefault="008E5A7D" w:rsidP="008E5A7D">
            <w:pPr>
              <w:jc w:val="both"/>
            </w:pPr>
            <w:r w:rsidRPr="00BD0FA3">
              <w:t>Travessera de les Corts, 131-159</w:t>
            </w:r>
          </w:p>
          <w:p w:rsidR="008E5A7D" w:rsidRPr="00BD0FA3" w:rsidRDefault="008E5A7D" w:rsidP="008E5A7D">
            <w:pPr>
              <w:jc w:val="both"/>
            </w:pPr>
            <w:r w:rsidRPr="00BD0FA3">
              <w:t>Pavelló Mestral.  08028 Barcelona</w:t>
            </w:r>
          </w:p>
        </w:tc>
      </w:tr>
    </w:tbl>
    <w:p w:rsidR="008E5A7D" w:rsidRPr="00BD0FA3" w:rsidRDefault="008E5A7D" w:rsidP="008E5A7D">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317A3A" w:rsidRDefault="00317A3A" w:rsidP="008D24FA">
      <w:pPr>
        <w:jc w:val="both"/>
        <w:rPr>
          <w:b/>
        </w:rPr>
      </w:pPr>
    </w:p>
    <w:p w:rsidR="0004339A" w:rsidRDefault="0004339A"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161064" w:rsidRPr="00BE5051" w:rsidRDefault="00161064" w:rsidP="00161064">
      <w:pPr>
        <w:spacing w:before="100" w:beforeAutospacing="1" w:after="100" w:afterAutospacing="1" w:line="240" w:lineRule="auto"/>
        <w:outlineLvl w:val="1"/>
        <w:rPr>
          <w:rFonts w:eastAsia="Times New Roman" w:cs="Arial"/>
          <w:b/>
          <w:bCs/>
          <w:color w:val="00B0F0"/>
          <w:sz w:val="32"/>
          <w:szCs w:val="32"/>
          <w:lang w:val="es-ES" w:eastAsia="ca-ES"/>
        </w:rPr>
      </w:pPr>
      <w:r>
        <w:rPr>
          <w:rFonts w:eastAsia="Times New Roman" w:cs="Arial"/>
          <w:b/>
          <w:bCs/>
          <w:color w:val="00B0F0"/>
          <w:sz w:val="32"/>
          <w:szCs w:val="32"/>
          <w:lang w:val="es-ES" w:eastAsia="ca-ES"/>
        </w:rPr>
        <w:t xml:space="preserve">Registre del Portal de la </w:t>
      </w:r>
      <w:proofErr w:type="spellStart"/>
      <w:r>
        <w:rPr>
          <w:rFonts w:eastAsia="Times New Roman" w:cs="Arial"/>
          <w:b/>
          <w:bCs/>
          <w:color w:val="00B0F0"/>
          <w:sz w:val="32"/>
          <w:szCs w:val="32"/>
          <w:lang w:val="es-ES" w:eastAsia="ca-ES"/>
        </w:rPr>
        <w:t>transparència</w:t>
      </w:r>
      <w:proofErr w:type="spellEnd"/>
    </w:p>
    <w:tbl>
      <w:tblPr>
        <w:tblStyle w:val="Taulaambquadrcula"/>
        <w:tblW w:w="8897" w:type="dxa"/>
        <w:tblLook w:val="04A0" w:firstRow="1" w:lastRow="0" w:firstColumn="1" w:lastColumn="0" w:noHBand="0" w:noVBand="1"/>
      </w:tblPr>
      <w:tblGrid>
        <w:gridCol w:w="1951"/>
        <w:gridCol w:w="6946"/>
      </w:tblGrid>
      <w:tr w:rsidR="00161064" w:rsidRPr="00BD0FA3" w:rsidTr="00524838">
        <w:tc>
          <w:tcPr>
            <w:tcW w:w="1951" w:type="dxa"/>
          </w:tcPr>
          <w:p w:rsidR="00161064" w:rsidRPr="00BD0FA3" w:rsidRDefault="00161064" w:rsidP="00080C97">
            <w:pPr>
              <w:rPr>
                <w:b/>
              </w:rPr>
            </w:pPr>
            <w:r w:rsidRPr="00BD0FA3">
              <w:rPr>
                <w:b/>
              </w:rPr>
              <w:t>Responsable</w:t>
            </w:r>
          </w:p>
        </w:tc>
        <w:tc>
          <w:tcPr>
            <w:tcW w:w="6946" w:type="dxa"/>
          </w:tcPr>
          <w:p w:rsidR="00161064" w:rsidRPr="00BD0FA3" w:rsidRDefault="00161064" w:rsidP="00080C97">
            <w:pPr>
              <w:jc w:val="both"/>
            </w:pPr>
            <w:r w:rsidRPr="00BD0FA3">
              <w:t>Organisme de Gestió Tributaria de la Diputació de Barcelona</w:t>
            </w:r>
          </w:p>
        </w:tc>
      </w:tr>
      <w:tr w:rsidR="00161064" w:rsidRPr="00BD0FA3" w:rsidTr="00524838">
        <w:tc>
          <w:tcPr>
            <w:tcW w:w="1951" w:type="dxa"/>
          </w:tcPr>
          <w:p w:rsidR="00161064" w:rsidRPr="00BD0FA3" w:rsidRDefault="00161064" w:rsidP="00080C97">
            <w:pPr>
              <w:rPr>
                <w:b/>
              </w:rPr>
            </w:pPr>
            <w:r w:rsidRPr="00BD0FA3">
              <w:rPr>
                <w:b/>
              </w:rPr>
              <w:t>Activitat de tractament</w:t>
            </w:r>
          </w:p>
        </w:tc>
        <w:tc>
          <w:tcPr>
            <w:tcW w:w="6946" w:type="dxa"/>
          </w:tcPr>
          <w:p w:rsidR="00161064" w:rsidRPr="00BD0FA3" w:rsidRDefault="00161064" w:rsidP="00080C97">
            <w:pPr>
              <w:spacing w:before="100" w:beforeAutospacing="1" w:after="100" w:afterAutospacing="1"/>
              <w:outlineLvl w:val="1"/>
            </w:pPr>
            <w:r>
              <w:rPr>
                <w:rFonts w:eastAsia="Times New Roman" w:cs="Arial"/>
                <w:bCs/>
                <w:lang w:eastAsia="ca-ES"/>
              </w:rPr>
              <w:t>Re</w:t>
            </w:r>
            <w:r w:rsidR="00AF7B8A">
              <w:rPr>
                <w:rFonts w:eastAsia="Times New Roman" w:cs="Arial"/>
                <w:bCs/>
                <w:lang w:eastAsia="ca-ES"/>
              </w:rPr>
              <w:t>gistre del Portal de la transparència</w:t>
            </w:r>
          </w:p>
        </w:tc>
      </w:tr>
      <w:tr w:rsidR="00161064" w:rsidRPr="00BD0FA3" w:rsidTr="00524838">
        <w:tc>
          <w:tcPr>
            <w:tcW w:w="1951" w:type="dxa"/>
          </w:tcPr>
          <w:p w:rsidR="00161064" w:rsidRPr="00BD0FA3" w:rsidRDefault="00161064" w:rsidP="00080C97">
            <w:pPr>
              <w:rPr>
                <w:b/>
              </w:rPr>
            </w:pPr>
            <w:r w:rsidRPr="00BD0FA3">
              <w:rPr>
                <w:b/>
              </w:rPr>
              <w:t>Base legal</w:t>
            </w:r>
          </w:p>
        </w:tc>
        <w:tc>
          <w:tcPr>
            <w:tcW w:w="6946" w:type="dxa"/>
          </w:tcPr>
          <w:p w:rsidR="00161064" w:rsidRDefault="00161064" w:rsidP="00080C97">
            <w:pPr>
              <w:jc w:val="both"/>
            </w:pPr>
            <w:r w:rsidRPr="00BD0FA3">
              <w:t xml:space="preserve">Compliment d'una obligació legal i missió d'interès públic </w:t>
            </w:r>
          </w:p>
          <w:p w:rsidR="00161064" w:rsidRDefault="00161064" w:rsidP="00080C97">
            <w:pPr>
              <w:jc w:val="both"/>
            </w:pPr>
          </w:p>
          <w:p w:rsidR="00161064" w:rsidRDefault="00161064" w:rsidP="00080C97">
            <w:pPr>
              <w:jc w:val="both"/>
            </w:pPr>
            <w:r>
              <w:t>T</w:t>
            </w:r>
            <w:r w:rsidRPr="00BD0FA3">
              <w:t xml:space="preserve">ext refós de la llei reguladora de les hisendes locals, aprovat per R.D. Legislatiu 2/2004,  </w:t>
            </w:r>
          </w:p>
          <w:p w:rsidR="00161064" w:rsidRDefault="00161064" w:rsidP="00080C97">
            <w:pPr>
              <w:jc w:val="both"/>
            </w:pPr>
          </w:p>
          <w:p w:rsidR="00161064" w:rsidRDefault="00161064" w:rsidP="00080C97">
            <w:pPr>
              <w:jc w:val="both"/>
            </w:pPr>
            <w:r>
              <w:t>Llei 19</w:t>
            </w:r>
            <w:r w:rsidRPr="00161064">
              <w:t>/2013, de 9 de d</w:t>
            </w:r>
            <w:r>
              <w:t>es</w:t>
            </w:r>
            <w:r w:rsidRPr="00161064">
              <w:t>embre, de Transpar</w:t>
            </w:r>
            <w:r>
              <w:t>è</w:t>
            </w:r>
            <w:r w:rsidRPr="00161064">
              <w:t>ncia, Acc</w:t>
            </w:r>
            <w:r>
              <w:t>é</w:t>
            </w:r>
            <w:r w:rsidRPr="00161064">
              <w:t xml:space="preserve">s a la Informació Pública </w:t>
            </w:r>
            <w:r>
              <w:t>i</w:t>
            </w:r>
            <w:r w:rsidRPr="00161064">
              <w:t xml:space="preserve"> B</w:t>
            </w:r>
            <w:r>
              <w:t>on</w:t>
            </w:r>
            <w:r w:rsidRPr="00161064">
              <w:t xml:space="preserve"> Go</w:t>
            </w:r>
            <w:r>
              <w:t>vern</w:t>
            </w:r>
          </w:p>
          <w:p w:rsidR="00161064" w:rsidRDefault="00161064" w:rsidP="00080C97">
            <w:pPr>
              <w:jc w:val="both"/>
            </w:pPr>
          </w:p>
          <w:p w:rsidR="009C3E9A" w:rsidRDefault="009C3E9A" w:rsidP="00080C97">
            <w:pPr>
              <w:jc w:val="both"/>
            </w:pPr>
            <w:r>
              <w:t>Llei 19/2014</w:t>
            </w:r>
            <w:r w:rsidRPr="009C3E9A">
              <w:t>, del 29 de desembre, de transparència, accés a la informació pública i bon govern</w:t>
            </w:r>
          </w:p>
          <w:p w:rsidR="009C3E9A" w:rsidRDefault="009C3E9A" w:rsidP="00080C97">
            <w:pPr>
              <w:jc w:val="both"/>
            </w:pPr>
          </w:p>
          <w:p w:rsidR="00161064" w:rsidRDefault="00161064" w:rsidP="00080C97">
            <w:pPr>
              <w:jc w:val="both"/>
            </w:pPr>
            <w:r w:rsidRPr="00BD0FA3">
              <w:t xml:space="preserve">Llei </w:t>
            </w:r>
            <w:r>
              <w:t xml:space="preserve">7/1985, </w:t>
            </w:r>
            <w:r w:rsidRPr="00BD0FA3">
              <w:t>de bases de règim local</w:t>
            </w:r>
          </w:p>
          <w:p w:rsidR="009C3E9A" w:rsidRDefault="009C3E9A" w:rsidP="00080C97">
            <w:pPr>
              <w:jc w:val="both"/>
            </w:pPr>
          </w:p>
          <w:p w:rsidR="00161064" w:rsidRDefault="009C3E9A" w:rsidP="00080C97">
            <w:pPr>
              <w:jc w:val="both"/>
            </w:pPr>
            <w:r>
              <w:t>Llei 39/2015, de procediment administratiu comú</w:t>
            </w:r>
          </w:p>
          <w:p w:rsidR="009C3E9A" w:rsidRDefault="009C3E9A" w:rsidP="00080C97">
            <w:pPr>
              <w:jc w:val="both"/>
            </w:pPr>
          </w:p>
          <w:p w:rsidR="00161064" w:rsidRPr="00BD0FA3" w:rsidRDefault="00161064" w:rsidP="00080C97">
            <w:pPr>
              <w:jc w:val="both"/>
            </w:pPr>
            <w:r>
              <w:t>Llei 40/2005, de 1 d'octubre, de Règim jurídic del sector públic</w:t>
            </w:r>
          </w:p>
        </w:tc>
      </w:tr>
      <w:tr w:rsidR="00161064" w:rsidRPr="00BD0FA3" w:rsidTr="00524838">
        <w:tc>
          <w:tcPr>
            <w:tcW w:w="1951" w:type="dxa"/>
          </w:tcPr>
          <w:p w:rsidR="00161064" w:rsidRPr="00BD0FA3" w:rsidRDefault="00161064" w:rsidP="00080C97">
            <w:pPr>
              <w:rPr>
                <w:b/>
              </w:rPr>
            </w:pPr>
            <w:r w:rsidRPr="00BD0FA3">
              <w:rPr>
                <w:b/>
              </w:rPr>
              <w:t>Finalitat del tractament</w:t>
            </w:r>
          </w:p>
        </w:tc>
        <w:tc>
          <w:tcPr>
            <w:tcW w:w="6946" w:type="dxa"/>
          </w:tcPr>
          <w:p w:rsidR="00524838" w:rsidRDefault="00080C97" w:rsidP="00524838">
            <w:pPr>
              <w:spacing w:before="100" w:beforeAutospacing="1" w:after="100" w:afterAutospacing="1"/>
              <w:jc w:val="both"/>
              <w:outlineLvl w:val="2"/>
              <w:rPr>
                <w:rFonts w:cs="Arial"/>
              </w:rPr>
            </w:pPr>
            <w:r w:rsidRPr="00080C97">
              <w:rPr>
                <w:rFonts w:cs="Arial"/>
              </w:rPr>
              <w:t xml:space="preserve">Registrar </w:t>
            </w:r>
            <w:r>
              <w:rPr>
                <w:rFonts w:cs="Arial"/>
              </w:rPr>
              <w:t>i</w:t>
            </w:r>
            <w:r w:rsidRPr="00080C97">
              <w:rPr>
                <w:rFonts w:cs="Arial"/>
              </w:rPr>
              <w:t xml:space="preserve"> tramitar l</w:t>
            </w:r>
            <w:r>
              <w:rPr>
                <w:rFonts w:cs="Arial"/>
              </w:rPr>
              <w:t>e</w:t>
            </w:r>
            <w:r w:rsidRPr="00080C97">
              <w:rPr>
                <w:rFonts w:cs="Arial"/>
              </w:rPr>
              <w:t>s peticions de acc</w:t>
            </w:r>
            <w:r>
              <w:rPr>
                <w:rFonts w:cs="Arial"/>
              </w:rPr>
              <w:t>és</w:t>
            </w:r>
            <w:r w:rsidRPr="00080C97">
              <w:rPr>
                <w:rFonts w:cs="Arial"/>
              </w:rPr>
              <w:t xml:space="preserve"> a la informació reali</w:t>
            </w:r>
            <w:r>
              <w:rPr>
                <w:rFonts w:cs="Arial"/>
              </w:rPr>
              <w:t>t</w:t>
            </w:r>
            <w:r w:rsidRPr="00080C97">
              <w:rPr>
                <w:rFonts w:cs="Arial"/>
              </w:rPr>
              <w:t>zad</w:t>
            </w:r>
            <w:r>
              <w:rPr>
                <w:rFonts w:cs="Arial"/>
              </w:rPr>
              <w:t>e</w:t>
            </w:r>
            <w:r w:rsidRPr="00080C97">
              <w:rPr>
                <w:rFonts w:cs="Arial"/>
              </w:rPr>
              <w:t>s p</w:t>
            </w:r>
            <w:r>
              <w:rPr>
                <w:rFonts w:cs="Arial"/>
              </w:rPr>
              <w:t>e</w:t>
            </w:r>
            <w:r w:rsidRPr="00080C97">
              <w:rPr>
                <w:rFonts w:cs="Arial"/>
              </w:rPr>
              <w:t>ls ciu</w:t>
            </w:r>
            <w:r>
              <w:rPr>
                <w:rFonts w:cs="Arial"/>
              </w:rPr>
              <w:t>t</w:t>
            </w:r>
            <w:r w:rsidRPr="00080C97">
              <w:rPr>
                <w:rFonts w:cs="Arial"/>
              </w:rPr>
              <w:t>adans</w:t>
            </w:r>
            <w:r>
              <w:rPr>
                <w:rFonts w:cs="Arial"/>
              </w:rPr>
              <w:t xml:space="preserve">, </w:t>
            </w:r>
            <w:r w:rsidRPr="00080C97">
              <w:rPr>
                <w:rFonts w:cs="Arial"/>
              </w:rPr>
              <w:t xml:space="preserve"> </w:t>
            </w:r>
            <w:r>
              <w:rPr>
                <w:rFonts w:cs="Arial"/>
              </w:rPr>
              <w:t>en base a la normativa de transparència</w:t>
            </w:r>
          </w:p>
          <w:p w:rsidR="00524838" w:rsidRDefault="00524838" w:rsidP="00524838">
            <w:pPr>
              <w:spacing w:before="100" w:beforeAutospacing="1" w:after="100" w:afterAutospacing="1"/>
              <w:jc w:val="both"/>
              <w:outlineLvl w:val="2"/>
              <w:rPr>
                <w:rFonts w:cs="Arial"/>
              </w:rPr>
            </w:pPr>
            <w:r>
              <w:rPr>
                <w:rFonts w:cs="Arial"/>
              </w:rPr>
              <w:t xml:space="preserve"> Gran escala categories especials de dades/condemnes e infraccions penals: NO</w:t>
            </w:r>
          </w:p>
          <w:p w:rsidR="00161064" w:rsidRPr="00BD0FA3" w:rsidRDefault="00161064" w:rsidP="00080C97">
            <w:pPr>
              <w:spacing w:before="100" w:beforeAutospacing="1" w:after="100" w:afterAutospacing="1"/>
              <w:jc w:val="both"/>
              <w:outlineLvl w:val="2"/>
            </w:pPr>
            <w:r w:rsidRPr="00A41DF0">
              <w:rPr>
                <w:rFonts w:cs="Arial"/>
              </w:rPr>
              <w:t>No està prevista la creació de perfils</w:t>
            </w:r>
          </w:p>
        </w:tc>
      </w:tr>
      <w:tr w:rsidR="00161064" w:rsidRPr="00BD0FA3" w:rsidTr="00524838">
        <w:tc>
          <w:tcPr>
            <w:tcW w:w="1951" w:type="dxa"/>
          </w:tcPr>
          <w:p w:rsidR="00161064" w:rsidRPr="00BD0FA3" w:rsidRDefault="00161064" w:rsidP="00080C97">
            <w:pPr>
              <w:rPr>
                <w:b/>
              </w:rPr>
            </w:pPr>
            <w:r w:rsidRPr="00BD0FA3">
              <w:rPr>
                <w:b/>
              </w:rPr>
              <w:t>Categories d'afectats</w:t>
            </w:r>
          </w:p>
        </w:tc>
        <w:tc>
          <w:tcPr>
            <w:tcW w:w="6946" w:type="dxa"/>
          </w:tcPr>
          <w:p w:rsidR="00161064" w:rsidRPr="00BD0FA3" w:rsidRDefault="0020319C" w:rsidP="00080C97">
            <w:pPr>
              <w:jc w:val="both"/>
            </w:pPr>
            <w:r>
              <w:t>Sol·licitant d'informació pública</w:t>
            </w:r>
          </w:p>
        </w:tc>
      </w:tr>
      <w:tr w:rsidR="00161064" w:rsidRPr="00BD0FA3" w:rsidTr="00524838">
        <w:tc>
          <w:tcPr>
            <w:tcW w:w="1951" w:type="dxa"/>
          </w:tcPr>
          <w:p w:rsidR="00161064" w:rsidRPr="00BD0FA3" w:rsidRDefault="00161064" w:rsidP="00080C97">
            <w:pPr>
              <w:rPr>
                <w:b/>
              </w:rPr>
            </w:pPr>
            <w:r w:rsidRPr="00BD0FA3">
              <w:rPr>
                <w:b/>
              </w:rPr>
              <w:t>Categories de dades personals</w:t>
            </w:r>
          </w:p>
        </w:tc>
        <w:tc>
          <w:tcPr>
            <w:tcW w:w="6946" w:type="dxa"/>
          </w:tcPr>
          <w:p w:rsidR="00161064" w:rsidRPr="00BD0FA3" w:rsidRDefault="00161064" w:rsidP="0020319C">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w:t>
            </w:r>
            <w:r>
              <w:t>, representants</w:t>
            </w:r>
            <w:r w:rsidR="0020319C">
              <w:t>)</w:t>
            </w:r>
          </w:p>
        </w:tc>
      </w:tr>
      <w:tr w:rsidR="00161064" w:rsidRPr="00BD0FA3" w:rsidTr="00524838">
        <w:tc>
          <w:tcPr>
            <w:tcW w:w="1951" w:type="dxa"/>
          </w:tcPr>
          <w:p w:rsidR="00161064" w:rsidRPr="00BD0FA3" w:rsidRDefault="00161064" w:rsidP="00080C97">
            <w:pPr>
              <w:rPr>
                <w:b/>
              </w:rPr>
            </w:pPr>
            <w:r w:rsidRPr="00BD0FA3">
              <w:rPr>
                <w:b/>
              </w:rPr>
              <w:t>Mesures de seguretat</w:t>
            </w:r>
          </w:p>
        </w:tc>
        <w:tc>
          <w:tcPr>
            <w:tcW w:w="6946" w:type="dxa"/>
          </w:tcPr>
          <w:p w:rsidR="00161064" w:rsidRPr="00BD0FA3" w:rsidRDefault="00161064" w:rsidP="00080C97">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161064" w:rsidRPr="00BD0FA3" w:rsidTr="00524838">
        <w:tc>
          <w:tcPr>
            <w:tcW w:w="1951" w:type="dxa"/>
          </w:tcPr>
          <w:p w:rsidR="00161064" w:rsidRPr="00BD0FA3" w:rsidRDefault="00161064" w:rsidP="00080C97">
            <w:pPr>
              <w:rPr>
                <w:b/>
              </w:rPr>
            </w:pPr>
            <w:r w:rsidRPr="00BD0FA3">
              <w:rPr>
                <w:b/>
              </w:rPr>
              <w:t>Destinataris</w:t>
            </w:r>
          </w:p>
        </w:tc>
        <w:tc>
          <w:tcPr>
            <w:tcW w:w="6946" w:type="dxa"/>
          </w:tcPr>
          <w:p w:rsidR="00161064" w:rsidRPr="00BD0FA3" w:rsidRDefault="0020319C" w:rsidP="0020319C">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 com seria el cas de les comunicacions a Jutges i Tribunals o altres Administracions Tributàries</w:t>
            </w:r>
          </w:p>
        </w:tc>
      </w:tr>
      <w:tr w:rsidR="00161064" w:rsidRPr="00BD0FA3" w:rsidTr="00524838">
        <w:tc>
          <w:tcPr>
            <w:tcW w:w="1951" w:type="dxa"/>
          </w:tcPr>
          <w:p w:rsidR="00161064" w:rsidRPr="00BD0FA3" w:rsidRDefault="00161064" w:rsidP="00080C97">
            <w:pPr>
              <w:rPr>
                <w:b/>
              </w:rPr>
            </w:pPr>
            <w:r w:rsidRPr="00BD0FA3">
              <w:rPr>
                <w:b/>
              </w:rPr>
              <w:t>Transferències internacionals</w:t>
            </w:r>
          </w:p>
        </w:tc>
        <w:tc>
          <w:tcPr>
            <w:tcW w:w="6946" w:type="dxa"/>
          </w:tcPr>
          <w:p w:rsidR="00161064" w:rsidRPr="00BD0FA3" w:rsidRDefault="00161064" w:rsidP="0021096D">
            <w:pPr>
              <w:spacing w:before="100" w:beforeAutospacing="1" w:after="100" w:afterAutospacing="1"/>
              <w:jc w:val="both"/>
              <w:outlineLvl w:val="2"/>
            </w:pPr>
            <w:r w:rsidRPr="00BD0FA3">
              <w:rPr>
                <w:rFonts w:cs="Arial"/>
              </w:rPr>
              <w:t>No estan previstes transferències internacionals de dades personals</w:t>
            </w:r>
          </w:p>
        </w:tc>
      </w:tr>
      <w:tr w:rsidR="00161064" w:rsidRPr="00BD0FA3" w:rsidTr="00524838">
        <w:tc>
          <w:tcPr>
            <w:tcW w:w="1951" w:type="dxa"/>
          </w:tcPr>
          <w:p w:rsidR="00161064" w:rsidRPr="00BD0FA3" w:rsidRDefault="00161064" w:rsidP="00080C97">
            <w:pPr>
              <w:rPr>
                <w:b/>
              </w:rPr>
            </w:pPr>
            <w:r w:rsidRPr="00BD0FA3">
              <w:rPr>
                <w:b/>
              </w:rPr>
              <w:t>Conservació</w:t>
            </w:r>
          </w:p>
        </w:tc>
        <w:tc>
          <w:tcPr>
            <w:tcW w:w="6946" w:type="dxa"/>
          </w:tcPr>
          <w:p w:rsidR="00161064" w:rsidRPr="00BD0FA3" w:rsidRDefault="00161064" w:rsidP="00080C97">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161064" w:rsidRPr="00BD0FA3" w:rsidTr="00524838">
        <w:tc>
          <w:tcPr>
            <w:tcW w:w="1951" w:type="dxa"/>
          </w:tcPr>
          <w:p w:rsidR="00161064" w:rsidRPr="00BD0FA3" w:rsidRDefault="00161064" w:rsidP="00080C97">
            <w:pPr>
              <w:rPr>
                <w:b/>
              </w:rPr>
            </w:pPr>
            <w:r w:rsidRPr="00BD0FA3">
              <w:rPr>
                <w:b/>
              </w:rPr>
              <w:t xml:space="preserve">Delegat de </w:t>
            </w:r>
            <w:r w:rsidRPr="00BD0FA3">
              <w:rPr>
                <w:b/>
              </w:rPr>
              <w:lastRenderedPageBreak/>
              <w:t>protecció de dades (informació de contacte)</w:t>
            </w:r>
          </w:p>
          <w:p w:rsidR="00161064" w:rsidRPr="00BD0FA3" w:rsidRDefault="00161064" w:rsidP="00080C97">
            <w:pPr>
              <w:rPr>
                <w:b/>
              </w:rPr>
            </w:pPr>
          </w:p>
        </w:tc>
        <w:tc>
          <w:tcPr>
            <w:tcW w:w="6946" w:type="dxa"/>
          </w:tcPr>
          <w:p w:rsidR="00161064" w:rsidRPr="00BD0FA3" w:rsidRDefault="00161064" w:rsidP="00080C97">
            <w:pPr>
              <w:jc w:val="both"/>
            </w:pPr>
            <w:r w:rsidRPr="00BD0FA3">
              <w:lastRenderedPageBreak/>
              <w:t>Delegat de Protecció de Dades</w:t>
            </w:r>
          </w:p>
          <w:p w:rsidR="00161064" w:rsidRPr="00BD0FA3" w:rsidRDefault="00161064" w:rsidP="00080C97">
            <w:pPr>
              <w:jc w:val="both"/>
            </w:pPr>
            <w:r w:rsidRPr="00BD0FA3">
              <w:lastRenderedPageBreak/>
              <w:t>ORGT Diputació de Barcelona</w:t>
            </w:r>
          </w:p>
          <w:p w:rsidR="00161064" w:rsidRPr="00BD0FA3" w:rsidRDefault="00161064" w:rsidP="00080C97">
            <w:pPr>
              <w:jc w:val="both"/>
            </w:pPr>
            <w:r w:rsidRPr="00BD0FA3">
              <w:t>Travessera de les Corts, 131-159</w:t>
            </w:r>
          </w:p>
          <w:p w:rsidR="00161064" w:rsidRPr="00BD0FA3" w:rsidRDefault="00161064" w:rsidP="00080C97">
            <w:pPr>
              <w:jc w:val="both"/>
            </w:pPr>
            <w:r w:rsidRPr="00BD0FA3">
              <w:t>Pavelló Mestral.  08028 Barcelona</w:t>
            </w:r>
          </w:p>
          <w:p w:rsidR="00161064" w:rsidRDefault="00161064" w:rsidP="00080C97">
            <w:pPr>
              <w:jc w:val="both"/>
            </w:pPr>
            <w:r w:rsidRPr="00BD0FA3">
              <w:t>dpd.orgt@diba.cat</w:t>
            </w:r>
          </w:p>
          <w:p w:rsidR="00161064" w:rsidRPr="00BD0FA3" w:rsidRDefault="00161064" w:rsidP="00080C97">
            <w:pPr>
              <w:jc w:val="both"/>
            </w:pPr>
          </w:p>
        </w:tc>
      </w:tr>
      <w:tr w:rsidR="00161064" w:rsidRPr="00BD0FA3" w:rsidTr="00524838">
        <w:tc>
          <w:tcPr>
            <w:tcW w:w="1951" w:type="dxa"/>
          </w:tcPr>
          <w:p w:rsidR="00161064" w:rsidRPr="00BD0FA3" w:rsidRDefault="00161064" w:rsidP="00080C97">
            <w:pPr>
              <w:rPr>
                <w:b/>
              </w:rPr>
            </w:pPr>
            <w:r>
              <w:rPr>
                <w:b/>
              </w:rPr>
              <w:lastRenderedPageBreak/>
              <w:t>Drets dels afectats</w:t>
            </w:r>
          </w:p>
        </w:tc>
        <w:tc>
          <w:tcPr>
            <w:tcW w:w="6946" w:type="dxa"/>
          </w:tcPr>
          <w:p w:rsidR="00161064" w:rsidRDefault="00161064" w:rsidP="00080C97">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161064" w:rsidRPr="00BD0FA3" w:rsidRDefault="00161064" w:rsidP="00080C97">
            <w:pPr>
              <w:jc w:val="both"/>
            </w:pPr>
            <w:r w:rsidRPr="00BD0FA3">
              <w:t>ORGT Diputació de Barcelona</w:t>
            </w:r>
          </w:p>
          <w:p w:rsidR="00161064" w:rsidRDefault="00161064" w:rsidP="00080C97">
            <w:pPr>
              <w:jc w:val="both"/>
            </w:pPr>
            <w:r w:rsidRPr="00BD0FA3">
              <w:t>Travessera de les Corts, 131-159</w:t>
            </w:r>
          </w:p>
          <w:p w:rsidR="00161064" w:rsidRPr="00BD0FA3" w:rsidRDefault="00161064" w:rsidP="00080C97">
            <w:pPr>
              <w:jc w:val="both"/>
            </w:pPr>
            <w:r w:rsidRPr="00BD0FA3">
              <w:t>Pavelló Mestral.  08028 Barcelona</w:t>
            </w:r>
          </w:p>
        </w:tc>
      </w:tr>
    </w:tbl>
    <w:p w:rsidR="00161064" w:rsidRPr="00BD0FA3" w:rsidRDefault="00161064" w:rsidP="00161064">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8E5A7D" w:rsidRDefault="008E5A7D" w:rsidP="008D24FA">
      <w:pPr>
        <w:jc w:val="both"/>
        <w:rPr>
          <w:b/>
        </w:rPr>
      </w:pPr>
    </w:p>
    <w:p w:rsidR="00C31FAC" w:rsidRDefault="000B297D" w:rsidP="00C31FAC">
      <w:pPr>
        <w:spacing w:before="100" w:beforeAutospacing="1" w:after="100" w:afterAutospacing="1" w:line="240" w:lineRule="auto"/>
        <w:outlineLvl w:val="1"/>
        <w:rPr>
          <w:rFonts w:eastAsia="Times New Roman" w:cs="Arial"/>
          <w:b/>
          <w:bCs/>
          <w:color w:val="00B0F0"/>
          <w:sz w:val="32"/>
          <w:szCs w:val="32"/>
          <w:lang w:val="es-ES" w:eastAsia="ca-ES"/>
        </w:rPr>
      </w:pPr>
      <w:proofErr w:type="spellStart"/>
      <w:r>
        <w:rPr>
          <w:rFonts w:eastAsia="Times New Roman" w:cs="Arial"/>
          <w:b/>
          <w:bCs/>
          <w:color w:val="00B0F0"/>
          <w:sz w:val="32"/>
          <w:szCs w:val="32"/>
          <w:lang w:val="es-ES" w:eastAsia="ca-ES"/>
        </w:rPr>
        <w:lastRenderedPageBreak/>
        <w:t>Procediment</w:t>
      </w:r>
      <w:proofErr w:type="spellEnd"/>
      <w:r>
        <w:rPr>
          <w:rFonts w:eastAsia="Times New Roman" w:cs="Arial"/>
          <w:b/>
          <w:bCs/>
          <w:color w:val="00B0F0"/>
          <w:sz w:val="32"/>
          <w:szCs w:val="32"/>
          <w:lang w:val="es-ES" w:eastAsia="ca-ES"/>
        </w:rPr>
        <w:t xml:space="preserve">  sancionador</w:t>
      </w:r>
      <w:r w:rsidR="00C31FAC">
        <w:rPr>
          <w:rFonts w:eastAsia="Times New Roman" w:cs="Arial"/>
          <w:b/>
          <w:bCs/>
          <w:color w:val="00B0F0"/>
          <w:sz w:val="32"/>
          <w:szCs w:val="32"/>
          <w:lang w:val="es-ES" w:eastAsia="ca-ES"/>
        </w:rPr>
        <w:t xml:space="preserve"> </w:t>
      </w:r>
      <w:proofErr w:type="spellStart"/>
      <w:r w:rsidR="00C31FAC">
        <w:rPr>
          <w:rFonts w:eastAsia="Times New Roman" w:cs="Arial"/>
          <w:b/>
          <w:bCs/>
          <w:color w:val="00B0F0"/>
          <w:sz w:val="32"/>
          <w:szCs w:val="32"/>
          <w:lang w:val="es-ES" w:eastAsia="ca-ES"/>
        </w:rPr>
        <w:t>tribut</w:t>
      </w:r>
      <w:r>
        <w:rPr>
          <w:rFonts w:eastAsia="Times New Roman" w:cs="Arial"/>
          <w:b/>
          <w:bCs/>
          <w:color w:val="00B0F0"/>
          <w:sz w:val="32"/>
          <w:szCs w:val="32"/>
          <w:lang w:val="es-ES" w:eastAsia="ca-ES"/>
        </w:rPr>
        <w:t>ari</w:t>
      </w:r>
      <w:proofErr w:type="spellEnd"/>
    </w:p>
    <w:tbl>
      <w:tblPr>
        <w:tblStyle w:val="Taulaambquadrcula"/>
        <w:tblW w:w="8897" w:type="dxa"/>
        <w:tblLook w:val="04A0" w:firstRow="1" w:lastRow="0" w:firstColumn="1" w:lastColumn="0" w:noHBand="0" w:noVBand="1"/>
      </w:tblPr>
      <w:tblGrid>
        <w:gridCol w:w="1951"/>
        <w:gridCol w:w="6946"/>
      </w:tblGrid>
      <w:tr w:rsidR="00C31FAC" w:rsidRPr="00BD0FA3" w:rsidTr="00524838">
        <w:tc>
          <w:tcPr>
            <w:tcW w:w="1951" w:type="dxa"/>
          </w:tcPr>
          <w:p w:rsidR="00C31FAC" w:rsidRPr="00BD0FA3" w:rsidRDefault="00C31FAC" w:rsidP="000B297D">
            <w:pPr>
              <w:rPr>
                <w:b/>
              </w:rPr>
            </w:pPr>
            <w:r w:rsidRPr="00BD0FA3">
              <w:rPr>
                <w:b/>
              </w:rPr>
              <w:t>Responsable</w:t>
            </w:r>
          </w:p>
        </w:tc>
        <w:tc>
          <w:tcPr>
            <w:tcW w:w="6946" w:type="dxa"/>
          </w:tcPr>
          <w:p w:rsidR="00C31FAC" w:rsidRPr="00BD0FA3" w:rsidRDefault="00C31FAC" w:rsidP="000B297D">
            <w:pPr>
              <w:jc w:val="both"/>
            </w:pPr>
            <w:r w:rsidRPr="00BD0FA3">
              <w:t>Organisme de Gestió Tributaria de la Diputació de Barcelona</w:t>
            </w:r>
            <w:r w:rsidR="000B5AAF">
              <w:t xml:space="preserve"> i, en concret, la seva Gerència com òrgan competent per exercir la potestat sancionadora</w:t>
            </w:r>
          </w:p>
        </w:tc>
      </w:tr>
      <w:tr w:rsidR="00C31FAC" w:rsidRPr="00BD0FA3" w:rsidTr="00524838">
        <w:tc>
          <w:tcPr>
            <w:tcW w:w="1951" w:type="dxa"/>
          </w:tcPr>
          <w:p w:rsidR="00C31FAC" w:rsidRPr="00BD0FA3" w:rsidRDefault="00C31FAC" w:rsidP="000B297D">
            <w:pPr>
              <w:rPr>
                <w:b/>
              </w:rPr>
            </w:pPr>
            <w:r w:rsidRPr="00BD0FA3">
              <w:rPr>
                <w:b/>
              </w:rPr>
              <w:t>Activitat de tractament</w:t>
            </w:r>
          </w:p>
        </w:tc>
        <w:tc>
          <w:tcPr>
            <w:tcW w:w="6946" w:type="dxa"/>
          </w:tcPr>
          <w:p w:rsidR="00C31FAC" w:rsidRPr="00BD0FA3" w:rsidRDefault="000B297D" w:rsidP="000B297D">
            <w:pPr>
              <w:spacing w:before="100" w:beforeAutospacing="1" w:after="100" w:afterAutospacing="1"/>
              <w:outlineLvl w:val="1"/>
            </w:pPr>
            <w:r>
              <w:t>Procediment sancionador tributari</w:t>
            </w:r>
          </w:p>
        </w:tc>
      </w:tr>
      <w:tr w:rsidR="00C31FAC" w:rsidRPr="00BD0FA3" w:rsidTr="00524838">
        <w:tc>
          <w:tcPr>
            <w:tcW w:w="1951" w:type="dxa"/>
          </w:tcPr>
          <w:p w:rsidR="00C31FAC" w:rsidRPr="00BD0FA3" w:rsidRDefault="00C31FAC" w:rsidP="000B297D">
            <w:pPr>
              <w:rPr>
                <w:b/>
              </w:rPr>
            </w:pPr>
            <w:r w:rsidRPr="00BD0FA3">
              <w:rPr>
                <w:b/>
              </w:rPr>
              <w:t>Base legal</w:t>
            </w:r>
          </w:p>
        </w:tc>
        <w:tc>
          <w:tcPr>
            <w:tcW w:w="6946" w:type="dxa"/>
          </w:tcPr>
          <w:p w:rsidR="00C31FAC" w:rsidRPr="00BD0FA3" w:rsidRDefault="00C31FAC" w:rsidP="000B297D">
            <w:pPr>
              <w:jc w:val="both"/>
            </w:pPr>
            <w:r w:rsidRPr="00BD0FA3">
              <w:t xml:space="preserve">Compliment d'una obligació legal i missió d'interès públic (Arts 2, 7, 12 Text refós de la llei reguladora de les hisendes locals, aprovat per R.D. Legislatiu 2/2004,  Llei 58/2003, general tributària,  Art  36.1, apartat f, Llei </w:t>
            </w:r>
            <w:r>
              <w:t xml:space="preserve">7/1985, </w:t>
            </w:r>
            <w:r w:rsidRPr="00BD0FA3">
              <w:t>de bases de règim local)</w:t>
            </w:r>
          </w:p>
        </w:tc>
      </w:tr>
      <w:tr w:rsidR="00C31FAC" w:rsidRPr="00BD0FA3" w:rsidTr="00524838">
        <w:tc>
          <w:tcPr>
            <w:tcW w:w="1951" w:type="dxa"/>
          </w:tcPr>
          <w:p w:rsidR="00C31FAC" w:rsidRPr="00BD0FA3" w:rsidRDefault="00C31FAC" w:rsidP="000B297D">
            <w:pPr>
              <w:rPr>
                <w:b/>
              </w:rPr>
            </w:pPr>
            <w:r w:rsidRPr="00BD0FA3">
              <w:rPr>
                <w:b/>
              </w:rPr>
              <w:t>Finalitat del tractament</w:t>
            </w:r>
          </w:p>
        </w:tc>
        <w:tc>
          <w:tcPr>
            <w:tcW w:w="6946" w:type="dxa"/>
          </w:tcPr>
          <w:p w:rsidR="00524838" w:rsidRDefault="000B5AAF" w:rsidP="000B297D">
            <w:pPr>
              <w:spacing w:before="100" w:beforeAutospacing="1" w:after="100" w:afterAutospacing="1"/>
              <w:jc w:val="both"/>
              <w:outlineLvl w:val="2"/>
              <w:rPr>
                <w:rFonts w:cs="Arial"/>
              </w:rPr>
            </w:pPr>
            <w:r>
              <w:rPr>
                <w:rFonts w:cs="Arial"/>
              </w:rPr>
              <w:t>Tramitació del procediments sancionadors, en base a infraccions relatives a obligacions formals, f</w:t>
            </w:r>
            <w:r w:rsidR="00C31FAC">
              <w:rPr>
                <w:rFonts w:cs="Arial"/>
              </w:rPr>
              <w:t>ets, actes, situacions i activitats determinants del fet imposable</w:t>
            </w:r>
          </w:p>
          <w:p w:rsidR="00524838" w:rsidRDefault="00C31FAC" w:rsidP="00524838">
            <w:pPr>
              <w:spacing w:before="100" w:beforeAutospacing="1" w:after="100" w:afterAutospacing="1"/>
              <w:jc w:val="both"/>
              <w:outlineLvl w:val="2"/>
              <w:rPr>
                <w:rFonts w:cs="Arial"/>
              </w:rPr>
            </w:pPr>
            <w:r w:rsidRPr="00BD0FA3">
              <w:rPr>
                <w:rFonts w:cs="Arial"/>
              </w:rPr>
              <w:t xml:space="preserve"> </w:t>
            </w:r>
            <w:r w:rsidR="00524838">
              <w:rPr>
                <w:rFonts w:cs="Arial"/>
              </w:rPr>
              <w:t>Gran escala categories especials de dades/condemnes e infraccions penals: NO</w:t>
            </w:r>
          </w:p>
          <w:p w:rsidR="00C31FAC" w:rsidRPr="00BD0FA3" w:rsidRDefault="00C31FAC" w:rsidP="000B297D">
            <w:pPr>
              <w:spacing w:before="100" w:beforeAutospacing="1" w:after="100" w:afterAutospacing="1"/>
              <w:jc w:val="both"/>
              <w:outlineLvl w:val="2"/>
            </w:pPr>
            <w:r w:rsidRPr="00A41DF0">
              <w:rPr>
                <w:rFonts w:cs="Arial"/>
              </w:rPr>
              <w:t>No està prevista la creació de perfils</w:t>
            </w:r>
          </w:p>
        </w:tc>
      </w:tr>
      <w:tr w:rsidR="00C31FAC" w:rsidRPr="00BD0FA3" w:rsidTr="00524838">
        <w:tc>
          <w:tcPr>
            <w:tcW w:w="1951" w:type="dxa"/>
          </w:tcPr>
          <w:p w:rsidR="00C31FAC" w:rsidRPr="00BD0FA3" w:rsidRDefault="00C31FAC" w:rsidP="000B297D">
            <w:pPr>
              <w:rPr>
                <w:b/>
              </w:rPr>
            </w:pPr>
            <w:r w:rsidRPr="00BD0FA3">
              <w:rPr>
                <w:b/>
              </w:rPr>
              <w:t>Categories d'afectats</w:t>
            </w:r>
          </w:p>
        </w:tc>
        <w:tc>
          <w:tcPr>
            <w:tcW w:w="6946" w:type="dxa"/>
          </w:tcPr>
          <w:p w:rsidR="00C31FAC" w:rsidRPr="00BD0FA3" w:rsidRDefault="00C31FAC" w:rsidP="000B297D">
            <w:pPr>
              <w:jc w:val="both"/>
            </w:pPr>
            <w:r w:rsidRPr="00BD0FA3">
              <w:t>Subjectes obligats per llei,  contribuents</w:t>
            </w:r>
          </w:p>
        </w:tc>
      </w:tr>
      <w:tr w:rsidR="00C31FAC" w:rsidRPr="00BD0FA3" w:rsidTr="00524838">
        <w:tc>
          <w:tcPr>
            <w:tcW w:w="1951" w:type="dxa"/>
          </w:tcPr>
          <w:p w:rsidR="00C31FAC" w:rsidRPr="00BD0FA3" w:rsidRDefault="00C31FAC" w:rsidP="000B297D">
            <w:pPr>
              <w:rPr>
                <w:b/>
              </w:rPr>
            </w:pPr>
            <w:r w:rsidRPr="00BD0FA3">
              <w:rPr>
                <w:b/>
              </w:rPr>
              <w:t>Categories de dades personals</w:t>
            </w:r>
          </w:p>
        </w:tc>
        <w:tc>
          <w:tcPr>
            <w:tcW w:w="6946" w:type="dxa"/>
          </w:tcPr>
          <w:p w:rsidR="00C31FAC" w:rsidRPr="00BD0FA3" w:rsidRDefault="00C31FAC" w:rsidP="000B5AAF">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(DNI/NIF, nom i cognoms, adreça postal/electrònica, telèfon), econòmiques (béns immobles, activitats econòmiques, operacions jur</w:t>
            </w:r>
            <w:r>
              <w:t>í</w:t>
            </w:r>
            <w:r w:rsidRPr="00BD0FA3">
              <w:t>d</w:t>
            </w:r>
            <w:r>
              <w:t>i</w:t>
            </w:r>
            <w:r w:rsidRPr="00BD0FA3">
              <w:t xml:space="preserve">ques, dades bancàries..) i tributàries (liquidacions, domicilis tributaris) </w:t>
            </w:r>
          </w:p>
        </w:tc>
      </w:tr>
      <w:tr w:rsidR="00C31FAC" w:rsidRPr="00BD0FA3" w:rsidTr="00524838">
        <w:tc>
          <w:tcPr>
            <w:tcW w:w="1951" w:type="dxa"/>
          </w:tcPr>
          <w:p w:rsidR="00C31FAC" w:rsidRPr="00BD0FA3" w:rsidRDefault="00C31FAC" w:rsidP="000B297D">
            <w:pPr>
              <w:rPr>
                <w:b/>
              </w:rPr>
            </w:pPr>
            <w:r w:rsidRPr="00BD0FA3">
              <w:rPr>
                <w:b/>
              </w:rPr>
              <w:t>Mesures de seguretat</w:t>
            </w:r>
          </w:p>
        </w:tc>
        <w:tc>
          <w:tcPr>
            <w:tcW w:w="6946" w:type="dxa"/>
          </w:tcPr>
          <w:p w:rsidR="00C31FAC" w:rsidRPr="00BD0FA3" w:rsidRDefault="00C31FAC" w:rsidP="000B297D">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C31FAC" w:rsidRPr="00BD0FA3" w:rsidTr="00524838">
        <w:tc>
          <w:tcPr>
            <w:tcW w:w="1951" w:type="dxa"/>
          </w:tcPr>
          <w:p w:rsidR="00C31FAC" w:rsidRPr="00BD0FA3" w:rsidRDefault="00C31FAC" w:rsidP="000B297D">
            <w:pPr>
              <w:rPr>
                <w:b/>
              </w:rPr>
            </w:pPr>
            <w:r w:rsidRPr="00BD0FA3">
              <w:rPr>
                <w:b/>
              </w:rPr>
              <w:t>Destinataris</w:t>
            </w:r>
          </w:p>
        </w:tc>
        <w:tc>
          <w:tcPr>
            <w:tcW w:w="6946" w:type="dxa"/>
          </w:tcPr>
          <w:p w:rsidR="00C31FAC" w:rsidRPr="00BD0FA3" w:rsidRDefault="00C31FAC" w:rsidP="000B297D">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 com seria el cas de les comunicacions a Jutges i Tribunals o altres Administracions Tributàries</w:t>
            </w:r>
          </w:p>
        </w:tc>
      </w:tr>
      <w:tr w:rsidR="00C31FAC" w:rsidRPr="00BD0FA3" w:rsidTr="00524838">
        <w:tc>
          <w:tcPr>
            <w:tcW w:w="1951" w:type="dxa"/>
          </w:tcPr>
          <w:p w:rsidR="00C31FAC" w:rsidRPr="00BD0FA3" w:rsidRDefault="00C31FAC" w:rsidP="000B297D">
            <w:pPr>
              <w:rPr>
                <w:b/>
              </w:rPr>
            </w:pPr>
            <w:r w:rsidRPr="00BD0FA3">
              <w:rPr>
                <w:b/>
              </w:rPr>
              <w:t>Transferències internacionals</w:t>
            </w:r>
          </w:p>
        </w:tc>
        <w:tc>
          <w:tcPr>
            <w:tcW w:w="6946" w:type="dxa"/>
          </w:tcPr>
          <w:p w:rsidR="00C31FAC" w:rsidRPr="00BD0FA3" w:rsidRDefault="00C31FAC" w:rsidP="000B297D">
            <w:pPr>
              <w:spacing w:before="100" w:beforeAutospacing="1" w:after="100" w:afterAutospacing="1"/>
              <w:jc w:val="both"/>
              <w:outlineLvl w:val="2"/>
            </w:pPr>
            <w:r w:rsidRPr="00BD0FA3">
              <w:rPr>
                <w:rFonts w:cs="Arial"/>
              </w:rPr>
              <w:t>No estan previstes transferències internacionals de dades personals</w:t>
            </w:r>
          </w:p>
        </w:tc>
      </w:tr>
      <w:tr w:rsidR="00C31FAC" w:rsidRPr="00BD0FA3" w:rsidTr="00524838">
        <w:tc>
          <w:tcPr>
            <w:tcW w:w="1951" w:type="dxa"/>
          </w:tcPr>
          <w:p w:rsidR="00C31FAC" w:rsidRPr="00BD0FA3" w:rsidRDefault="00C31FAC" w:rsidP="000B297D">
            <w:pPr>
              <w:rPr>
                <w:b/>
              </w:rPr>
            </w:pPr>
            <w:r w:rsidRPr="00BD0FA3">
              <w:rPr>
                <w:b/>
              </w:rPr>
              <w:t>Conservació</w:t>
            </w:r>
          </w:p>
        </w:tc>
        <w:tc>
          <w:tcPr>
            <w:tcW w:w="6946" w:type="dxa"/>
          </w:tcPr>
          <w:p w:rsidR="00C31FAC" w:rsidRPr="00BD0FA3" w:rsidRDefault="00C31FAC" w:rsidP="000B297D">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C31FAC" w:rsidRPr="00BD0FA3" w:rsidTr="00524838">
        <w:tc>
          <w:tcPr>
            <w:tcW w:w="1951" w:type="dxa"/>
          </w:tcPr>
          <w:p w:rsidR="00C31FAC" w:rsidRPr="00BD0FA3" w:rsidRDefault="00C31FAC" w:rsidP="000B297D">
            <w:pPr>
              <w:rPr>
                <w:b/>
              </w:rPr>
            </w:pPr>
            <w:r w:rsidRPr="00BD0FA3">
              <w:rPr>
                <w:b/>
              </w:rPr>
              <w:t>Delegat de protecció de dades (informació de contacte)</w:t>
            </w:r>
          </w:p>
          <w:p w:rsidR="00C31FAC" w:rsidRPr="00BD0FA3" w:rsidRDefault="00C31FAC" w:rsidP="000B297D">
            <w:pPr>
              <w:rPr>
                <w:b/>
              </w:rPr>
            </w:pPr>
          </w:p>
        </w:tc>
        <w:tc>
          <w:tcPr>
            <w:tcW w:w="6946" w:type="dxa"/>
          </w:tcPr>
          <w:p w:rsidR="00C31FAC" w:rsidRPr="00BD0FA3" w:rsidRDefault="00C31FAC" w:rsidP="000B297D">
            <w:pPr>
              <w:jc w:val="both"/>
            </w:pPr>
            <w:r w:rsidRPr="00BD0FA3">
              <w:t>Delegat de Protecció de Dades</w:t>
            </w:r>
          </w:p>
          <w:p w:rsidR="00C31FAC" w:rsidRPr="00BD0FA3" w:rsidRDefault="00C31FAC" w:rsidP="000B297D">
            <w:pPr>
              <w:jc w:val="both"/>
            </w:pPr>
            <w:r w:rsidRPr="00BD0FA3">
              <w:t>ORGT Diputació de Barcelona</w:t>
            </w:r>
          </w:p>
          <w:p w:rsidR="00C31FAC" w:rsidRPr="00BD0FA3" w:rsidRDefault="00C31FAC" w:rsidP="000B297D">
            <w:pPr>
              <w:jc w:val="both"/>
            </w:pPr>
            <w:r w:rsidRPr="00BD0FA3">
              <w:t>Travessera de les Corts, 131-159</w:t>
            </w:r>
          </w:p>
          <w:p w:rsidR="00C31FAC" w:rsidRPr="00BD0FA3" w:rsidRDefault="00C31FAC" w:rsidP="000B297D">
            <w:pPr>
              <w:jc w:val="both"/>
            </w:pPr>
            <w:r w:rsidRPr="00BD0FA3">
              <w:t>Pavelló Mestral.  08028 Barcelona</w:t>
            </w:r>
          </w:p>
          <w:p w:rsidR="00C31FAC" w:rsidRDefault="00C31FAC" w:rsidP="000B297D">
            <w:pPr>
              <w:jc w:val="both"/>
            </w:pPr>
            <w:r w:rsidRPr="00BD0FA3">
              <w:t>dpd.orgt@diba.cat</w:t>
            </w:r>
          </w:p>
          <w:p w:rsidR="00C31FAC" w:rsidRPr="00BD0FA3" w:rsidRDefault="00C31FAC" w:rsidP="000B297D">
            <w:pPr>
              <w:jc w:val="both"/>
            </w:pPr>
          </w:p>
        </w:tc>
      </w:tr>
      <w:tr w:rsidR="00C31FAC" w:rsidRPr="00BD0FA3" w:rsidTr="00524838">
        <w:tc>
          <w:tcPr>
            <w:tcW w:w="1951" w:type="dxa"/>
          </w:tcPr>
          <w:p w:rsidR="00C31FAC" w:rsidRPr="00BD0FA3" w:rsidRDefault="00C31FAC" w:rsidP="000B297D">
            <w:pPr>
              <w:rPr>
                <w:b/>
              </w:rPr>
            </w:pPr>
            <w:r>
              <w:rPr>
                <w:b/>
              </w:rPr>
              <w:t>Drets dels afectats</w:t>
            </w:r>
          </w:p>
        </w:tc>
        <w:tc>
          <w:tcPr>
            <w:tcW w:w="6946" w:type="dxa"/>
          </w:tcPr>
          <w:p w:rsidR="00C31FAC" w:rsidRDefault="00C31FAC" w:rsidP="000B297D">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C31FAC" w:rsidRPr="00BD0FA3" w:rsidRDefault="00C31FAC" w:rsidP="000B297D">
            <w:pPr>
              <w:jc w:val="both"/>
            </w:pPr>
            <w:r w:rsidRPr="00BD0FA3">
              <w:t>ORGT Diputació de Barcelona</w:t>
            </w:r>
          </w:p>
          <w:p w:rsidR="00C31FAC" w:rsidRDefault="00C31FAC" w:rsidP="000B297D">
            <w:pPr>
              <w:jc w:val="both"/>
            </w:pPr>
            <w:r w:rsidRPr="00BD0FA3">
              <w:t>Travessera de les Corts, 131-159</w:t>
            </w:r>
          </w:p>
          <w:p w:rsidR="00C31FAC" w:rsidRPr="00BD0FA3" w:rsidRDefault="00C31FAC" w:rsidP="000B297D">
            <w:pPr>
              <w:jc w:val="both"/>
            </w:pPr>
            <w:r w:rsidRPr="00BD0FA3">
              <w:t>Pavelló Mestral.  08028 Barcelona</w:t>
            </w:r>
          </w:p>
        </w:tc>
      </w:tr>
    </w:tbl>
    <w:p w:rsidR="00246A27" w:rsidRDefault="00246A27" w:rsidP="00246A27">
      <w:pPr>
        <w:spacing w:before="100" w:beforeAutospacing="1" w:after="100" w:afterAutospacing="1" w:line="240" w:lineRule="auto"/>
        <w:outlineLvl w:val="1"/>
        <w:rPr>
          <w:rFonts w:eastAsia="Times New Roman" w:cs="Arial"/>
          <w:b/>
          <w:bCs/>
          <w:color w:val="00B0F0"/>
          <w:sz w:val="32"/>
          <w:szCs w:val="32"/>
          <w:lang w:val="es-ES" w:eastAsia="ca-ES"/>
        </w:rPr>
      </w:pPr>
      <w:proofErr w:type="spellStart"/>
      <w:r>
        <w:rPr>
          <w:rFonts w:eastAsia="Times New Roman" w:cs="Arial"/>
          <w:b/>
          <w:bCs/>
          <w:color w:val="00B0F0"/>
          <w:sz w:val="32"/>
          <w:szCs w:val="32"/>
          <w:lang w:val="es-ES" w:eastAsia="ca-ES"/>
        </w:rPr>
        <w:lastRenderedPageBreak/>
        <w:t>Gestió</w:t>
      </w:r>
      <w:proofErr w:type="spellEnd"/>
      <w:r>
        <w:rPr>
          <w:rFonts w:eastAsia="Times New Roman" w:cs="Arial"/>
          <w:b/>
          <w:bCs/>
          <w:color w:val="00B0F0"/>
          <w:sz w:val="32"/>
          <w:szCs w:val="32"/>
          <w:lang w:val="es-ES" w:eastAsia="ca-ES"/>
        </w:rPr>
        <w:t xml:space="preserve"> de recursos </w:t>
      </w:r>
      <w:proofErr w:type="spellStart"/>
      <w:r>
        <w:rPr>
          <w:rFonts w:eastAsia="Times New Roman" w:cs="Arial"/>
          <w:b/>
          <w:bCs/>
          <w:color w:val="00B0F0"/>
          <w:sz w:val="32"/>
          <w:szCs w:val="32"/>
          <w:lang w:val="es-ES" w:eastAsia="ca-ES"/>
        </w:rPr>
        <w:t>humans</w:t>
      </w:r>
      <w:proofErr w:type="spellEnd"/>
    </w:p>
    <w:tbl>
      <w:tblPr>
        <w:tblStyle w:val="Taulaambquadrcula"/>
        <w:tblW w:w="8897" w:type="dxa"/>
        <w:tblLook w:val="04A0" w:firstRow="1" w:lastRow="0" w:firstColumn="1" w:lastColumn="0" w:noHBand="0" w:noVBand="1"/>
      </w:tblPr>
      <w:tblGrid>
        <w:gridCol w:w="1951"/>
        <w:gridCol w:w="6946"/>
      </w:tblGrid>
      <w:tr w:rsidR="00246A27" w:rsidRPr="00BD0FA3" w:rsidTr="00524838">
        <w:tc>
          <w:tcPr>
            <w:tcW w:w="1951" w:type="dxa"/>
          </w:tcPr>
          <w:p w:rsidR="00246A27" w:rsidRPr="00BD0FA3" w:rsidRDefault="00246A27" w:rsidP="00524838">
            <w:pPr>
              <w:rPr>
                <w:b/>
              </w:rPr>
            </w:pPr>
            <w:r w:rsidRPr="00BD0FA3">
              <w:rPr>
                <w:b/>
              </w:rPr>
              <w:t>Responsable</w:t>
            </w:r>
          </w:p>
        </w:tc>
        <w:tc>
          <w:tcPr>
            <w:tcW w:w="6946" w:type="dxa"/>
          </w:tcPr>
          <w:p w:rsidR="00246A27" w:rsidRPr="00BD0FA3" w:rsidRDefault="00246A27" w:rsidP="00246A27">
            <w:pPr>
              <w:jc w:val="both"/>
            </w:pPr>
            <w:r w:rsidRPr="00BD0FA3">
              <w:t>Organisme de Gestió Tributaria de la Diputació de Barcelona</w:t>
            </w:r>
            <w:r>
              <w:t xml:space="preserve"> </w:t>
            </w:r>
          </w:p>
        </w:tc>
      </w:tr>
      <w:tr w:rsidR="00246A27" w:rsidRPr="00BD0FA3" w:rsidTr="00524838">
        <w:tc>
          <w:tcPr>
            <w:tcW w:w="1951" w:type="dxa"/>
          </w:tcPr>
          <w:p w:rsidR="00246A27" w:rsidRPr="00BD0FA3" w:rsidRDefault="00246A27" w:rsidP="00524838">
            <w:pPr>
              <w:rPr>
                <w:b/>
              </w:rPr>
            </w:pPr>
            <w:r w:rsidRPr="00BD0FA3">
              <w:rPr>
                <w:b/>
              </w:rPr>
              <w:t>Activitat de tractament</w:t>
            </w:r>
          </w:p>
        </w:tc>
        <w:tc>
          <w:tcPr>
            <w:tcW w:w="6946" w:type="dxa"/>
          </w:tcPr>
          <w:p w:rsidR="00246A27" w:rsidRPr="00BD0FA3" w:rsidRDefault="00246A27" w:rsidP="00524838">
            <w:pPr>
              <w:spacing w:before="100" w:beforeAutospacing="1" w:after="100" w:afterAutospacing="1"/>
              <w:outlineLvl w:val="1"/>
            </w:pPr>
            <w:r>
              <w:t>Gestió de recursos humans</w:t>
            </w:r>
          </w:p>
        </w:tc>
      </w:tr>
      <w:tr w:rsidR="00246A27" w:rsidRPr="00BD0FA3" w:rsidTr="00524838">
        <w:tc>
          <w:tcPr>
            <w:tcW w:w="1951" w:type="dxa"/>
          </w:tcPr>
          <w:p w:rsidR="00246A27" w:rsidRPr="00BD0FA3" w:rsidRDefault="00246A27" w:rsidP="00524838">
            <w:pPr>
              <w:rPr>
                <w:b/>
              </w:rPr>
            </w:pPr>
            <w:r w:rsidRPr="00BD0FA3">
              <w:rPr>
                <w:b/>
              </w:rPr>
              <w:t>Base legal</w:t>
            </w:r>
          </w:p>
        </w:tc>
        <w:tc>
          <w:tcPr>
            <w:tcW w:w="6946" w:type="dxa"/>
          </w:tcPr>
          <w:p w:rsidR="003E69B0" w:rsidRDefault="003E69B0" w:rsidP="003E69B0">
            <w:pPr>
              <w:jc w:val="both"/>
            </w:pPr>
            <w:r w:rsidRPr="00BD0FA3">
              <w:t xml:space="preserve">Compliment d'una obligació legal i missió d'interès públic </w:t>
            </w:r>
          </w:p>
          <w:p w:rsidR="003E69B0" w:rsidRDefault="003E69B0" w:rsidP="003E69B0">
            <w:pPr>
              <w:jc w:val="both"/>
            </w:pPr>
            <w:r>
              <w:t xml:space="preserve">Compliment d'un contracte o mesures </w:t>
            </w:r>
            <w:proofErr w:type="spellStart"/>
            <w:r>
              <w:t>precontractuals</w:t>
            </w:r>
            <w:proofErr w:type="spellEnd"/>
          </w:p>
          <w:p w:rsidR="003E69B0" w:rsidRDefault="003E69B0" w:rsidP="003E69B0">
            <w:pPr>
              <w:jc w:val="both"/>
            </w:pPr>
          </w:p>
          <w:p w:rsidR="003E69B0" w:rsidRDefault="003E69B0" w:rsidP="003E69B0">
            <w:pPr>
              <w:jc w:val="both"/>
            </w:pPr>
            <w:r w:rsidRPr="00BD0FA3">
              <w:t xml:space="preserve">Llei </w:t>
            </w:r>
            <w:r>
              <w:t xml:space="preserve">7/1985, </w:t>
            </w:r>
            <w:r w:rsidRPr="00BD0FA3">
              <w:t>de bases de règim local</w:t>
            </w:r>
          </w:p>
          <w:p w:rsidR="003E69B0" w:rsidRDefault="003E69B0" w:rsidP="003E69B0">
            <w:pPr>
              <w:jc w:val="both"/>
            </w:pPr>
          </w:p>
          <w:p w:rsidR="003E69B0" w:rsidRDefault="003E69B0" w:rsidP="003E69B0">
            <w:pPr>
              <w:jc w:val="both"/>
            </w:pPr>
            <w:r>
              <w:t>Reial Decret Legislatiu 2/2015, de 23 d'octubre, text refós de la Llei de l'Estatut dels Treballadors</w:t>
            </w:r>
          </w:p>
          <w:p w:rsidR="003E69B0" w:rsidRDefault="003E69B0" w:rsidP="003E69B0">
            <w:pPr>
              <w:jc w:val="both"/>
            </w:pPr>
          </w:p>
          <w:p w:rsidR="003E69B0" w:rsidRDefault="003E69B0" w:rsidP="003E69B0">
            <w:pPr>
              <w:jc w:val="both"/>
            </w:pPr>
            <w:r>
              <w:t>Reial Decret Legislatiu 5/2015, de 30 d'octubre,  Estatut Bàsic de l' Empleat Públic</w:t>
            </w:r>
          </w:p>
          <w:p w:rsidR="003E69B0" w:rsidRDefault="003E69B0" w:rsidP="003E69B0">
            <w:pPr>
              <w:jc w:val="both"/>
            </w:pPr>
          </w:p>
          <w:p w:rsidR="003E69B0" w:rsidRDefault="003E69B0" w:rsidP="003E69B0">
            <w:pPr>
              <w:jc w:val="both"/>
            </w:pPr>
            <w:r>
              <w:t>Llei 9/2017, de 8 de novembre, de Contractes del Sector Públic</w:t>
            </w:r>
          </w:p>
          <w:p w:rsidR="003E69B0" w:rsidRDefault="003E69B0" w:rsidP="003E69B0">
            <w:pPr>
              <w:jc w:val="both"/>
            </w:pPr>
          </w:p>
          <w:p w:rsidR="00106FA4" w:rsidRPr="00BD0FA3" w:rsidRDefault="003E69B0" w:rsidP="003E69B0">
            <w:pPr>
              <w:jc w:val="both"/>
            </w:pPr>
            <w:r>
              <w:t>Llei 40/2005, de 1 d'octubre, de Règim jurídic del sector públic</w:t>
            </w:r>
          </w:p>
        </w:tc>
      </w:tr>
      <w:tr w:rsidR="00246A27" w:rsidRPr="00BD0FA3" w:rsidTr="00524838">
        <w:tc>
          <w:tcPr>
            <w:tcW w:w="1951" w:type="dxa"/>
          </w:tcPr>
          <w:p w:rsidR="00246A27" w:rsidRPr="00BD0FA3" w:rsidRDefault="00246A27" w:rsidP="00524838">
            <w:pPr>
              <w:rPr>
                <w:b/>
              </w:rPr>
            </w:pPr>
            <w:r w:rsidRPr="00BD0FA3">
              <w:rPr>
                <w:b/>
              </w:rPr>
              <w:t>Finalitat del tractament</w:t>
            </w:r>
          </w:p>
        </w:tc>
        <w:tc>
          <w:tcPr>
            <w:tcW w:w="6946" w:type="dxa"/>
          </w:tcPr>
          <w:p w:rsidR="00246A27" w:rsidRDefault="00246A27" w:rsidP="00246A27">
            <w:pPr>
              <w:spacing w:before="100" w:beforeAutospacing="1" w:after="100" w:afterAutospacing="1"/>
              <w:jc w:val="both"/>
              <w:outlineLvl w:val="2"/>
            </w:pPr>
            <w:r>
              <w:rPr>
                <w:rFonts w:cs="Arial"/>
              </w:rPr>
              <w:t>Gestió i control de recursos humans, nomines i prevenció de riscos laborals</w:t>
            </w:r>
            <w:r>
              <w:t xml:space="preserve"> </w:t>
            </w:r>
            <w:r w:rsidR="002D2F8A">
              <w:t>, procediments disciplinaris</w:t>
            </w:r>
          </w:p>
          <w:p w:rsidR="00246A27" w:rsidRDefault="00246A27" w:rsidP="00246A27">
            <w:pPr>
              <w:spacing w:before="100" w:beforeAutospacing="1" w:after="100" w:afterAutospacing="1"/>
              <w:jc w:val="both"/>
              <w:outlineLvl w:val="2"/>
              <w:rPr>
                <w:rFonts w:cs="Arial"/>
              </w:rPr>
            </w:pPr>
            <w:r w:rsidRPr="00246A27">
              <w:rPr>
                <w:rFonts w:cs="Arial"/>
              </w:rPr>
              <w:t>Gran escala categories especials de dades/condemnes e infraccions penals: NO</w:t>
            </w:r>
          </w:p>
          <w:p w:rsidR="00246A27" w:rsidRPr="00BD0FA3" w:rsidRDefault="00246A27" w:rsidP="00246A27">
            <w:pPr>
              <w:spacing w:before="100" w:beforeAutospacing="1" w:after="100" w:afterAutospacing="1"/>
              <w:jc w:val="both"/>
              <w:outlineLvl w:val="2"/>
            </w:pPr>
            <w:r w:rsidRPr="00A41DF0">
              <w:rPr>
                <w:rFonts w:cs="Arial"/>
              </w:rPr>
              <w:t>No està prevista la creació de perfils</w:t>
            </w:r>
          </w:p>
        </w:tc>
      </w:tr>
      <w:tr w:rsidR="00246A27" w:rsidRPr="00BD0FA3" w:rsidTr="00524838">
        <w:tc>
          <w:tcPr>
            <w:tcW w:w="1951" w:type="dxa"/>
          </w:tcPr>
          <w:p w:rsidR="00246A27" w:rsidRPr="00BD0FA3" w:rsidRDefault="00246A27" w:rsidP="00524838">
            <w:pPr>
              <w:rPr>
                <w:b/>
              </w:rPr>
            </w:pPr>
            <w:r w:rsidRPr="00BD0FA3">
              <w:rPr>
                <w:b/>
              </w:rPr>
              <w:t>Categories d'afectats</w:t>
            </w:r>
          </w:p>
        </w:tc>
        <w:tc>
          <w:tcPr>
            <w:tcW w:w="6946" w:type="dxa"/>
          </w:tcPr>
          <w:p w:rsidR="00246A27" w:rsidRPr="00BD0FA3" w:rsidRDefault="00106FA4" w:rsidP="00524838">
            <w:pPr>
              <w:jc w:val="both"/>
            </w:pPr>
            <w:r>
              <w:t>Empleats</w:t>
            </w:r>
          </w:p>
        </w:tc>
      </w:tr>
      <w:tr w:rsidR="00246A27" w:rsidRPr="00BD0FA3" w:rsidTr="00524838">
        <w:tc>
          <w:tcPr>
            <w:tcW w:w="1951" w:type="dxa"/>
          </w:tcPr>
          <w:p w:rsidR="00246A27" w:rsidRPr="00BD0FA3" w:rsidRDefault="00246A27" w:rsidP="00524838">
            <w:pPr>
              <w:rPr>
                <w:b/>
              </w:rPr>
            </w:pPr>
            <w:r w:rsidRPr="00BD0FA3">
              <w:rPr>
                <w:b/>
              </w:rPr>
              <w:t>Categories de dades personals</w:t>
            </w:r>
          </w:p>
        </w:tc>
        <w:tc>
          <w:tcPr>
            <w:tcW w:w="6946" w:type="dxa"/>
          </w:tcPr>
          <w:p w:rsidR="00246A27" w:rsidRPr="00BD0FA3" w:rsidRDefault="00BD0E88" w:rsidP="00BD0E88">
            <w:pPr>
              <w:spacing w:before="100" w:beforeAutospacing="1" w:after="100" w:afterAutospacing="1"/>
              <w:jc w:val="both"/>
              <w:outlineLvl w:val="2"/>
            </w:pPr>
            <w:r>
              <w:t>NIF / DNI / Passaport / NIE, Adreça postal o electrònica, Imatge,  Núm. S.S. / Mutualitat, Telèfon, Nom i cognoms, Signatura electrònica, Signatura manuscrita, Número de registre personal, Estat civil, Dades familiars, Data de naixement, Lloc de naixement,  Edat, Sexe, Nacionalitat, Llicències, permisos, autoritzacions,  Cos, escala,  Categoria, grau,  Lloc de treball, Historial laboral, Formació i titulacions, Experiència professional, Dades bancàries, Assegurances,  Dades de nòmina, Plans de pensions, jubilació,  Altres tipus de dades</w:t>
            </w:r>
          </w:p>
        </w:tc>
      </w:tr>
      <w:tr w:rsidR="00246A27" w:rsidRPr="00BD0FA3" w:rsidTr="00524838">
        <w:tc>
          <w:tcPr>
            <w:tcW w:w="1951" w:type="dxa"/>
          </w:tcPr>
          <w:p w:rsidR="00246A27" w:rsidRPr="00BD0FA3" w:rsidRDefault="00246A27" w:rsidP="00524838">
            <w:pPr>
              <w:rPr>
                <w:b/>
              </w:rPr>
            </w:pPr>
            <w:r w:rsidRPr="00BD0FA3">
              <w:rPr>
                <w:b/>
              </w:rPr>
              <w:t>Mesures de seguretat</w:t>
            </w:r>
          </w:p>
        </w:tc>
        <w:tc>
          <w:tcPr>
            <w:tcW w:w="6946" w:type="dxa"/>
          </w:tcPr>
          <w:p w:rsidR="00246A27" w:rsidRPr="00BD0FA3" w:rsidRDefault="00246A27" w:rsidP="00524838">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246A27" w:rsidRPr="00BD0FA3" w:rsidTr="00524838">
        <w:tc>
          <w:tcPr>
            <w:tcW w:w="1951" w:type="dxa"/>
          </w:tcPr>
          <w:p w:rsidR="00246A27" w:rsidRPr="00BD0FA3" w:rsidRDefault="00246A27" w:rsidP="00524838">
            <w:pPr>
              <w:rPr>
                <w:b/>
              </w:rPr>
            </w:pPr>
            <w:r w:rsidRPr="00BD0FA3">
              <w:rPr>
                <w:b/>
              </w:rPr>
              <w:t>Destinataris</w:t>
            </w:r>
          </w:p>
        </w:tc>
        <w:tc>
          <w:tcPr>
            <w:tcW w:w="6946" w:type="dxa"/>
          </w:tcPr>
          <w:p w:rsidR="00246A27" w:rsidRPr="00BD0FA3" w:rsidRDefault="00246A27" w:rsidP="00106FA4">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w:t>
            </w:r>
            <w:r w:rsidR="00106FA4">
              <w:rPr>
                <w:rFonts w:eastAsia="Times New Roman" w:cs="Arial"/>
                <w:bCs/>
                <w:lang w:eastAsia="ca-ES"/>
              </w:rPr>
              <w:t xml:space="preserve"> com la Seguretat Social o </w:t>
            </w:r>
            <w:r w:rsidRPr="00BD0FA3">
              <w:rPr>
                <w:rFonts w:eastAsia="Times New Roman" w:cs="Arial"/>
                <w:bCs/>
                <w:lang w:eastAsia="ca-ES"/>
              </w:rPr>
              <w:t>Administracions Tributàries</w:t>
            </w:r>
            <w:r w:rsidR="00106FA4">
              <w:rPr>
                <w:rFonts w:eastAsia="Times New Roman" w:cs="Arial"/>
                <w:bCs/>
                <w:lang w:eastAsia="ca-ES"/>
              </w:rPr>
              <w:t>, per exemple</w:t>
            </w:r>
          </w:p>
        </w:tc>
      </w:tr>
      <w:tr w:rsidR="00246A27" w:rsidRPr="00BD0FA3" w:rsidTr="00524838">
        <w:tc>
          <w:tcPr>
            <w:tcW w:w="1951" w:type="dxa"/>
          </w:tcPr>
          <w:p w:rsidR="00246A27" w:rsidRPr="00BD0FA3" w:rsidRDefault="00246A27" w:rsidP="00524838">
            <w:pPr>
              <w:rPr>
                <w:b/>
              </w:rPr>
            </w:pPr>
            <w:r w:rsidRPr="00BD0FA3">
              <w:rPr>
                <w:b/>
              </w:rPr>
              <w:t>Transferències internacionals</w:t>
            </w:r>
          </w:p>
        </w:tc>
        <w:tc>
          <w:tcPr>
            <w:tcW w:w="6946" w:type="dxa"/>
          </w:tcPr>
          <w:p w:rsidR="00246A27" w:rsidRPr="00BD0FA3" w:rsidRDefault="00246A27" w:rsidP="00524838">
            <w:pPr>
              <w:spacing w:before="100" w:beforeAutospacing="1" w:after="100" w:afterAutospacing="1"/>
              <w:jc w:val="both"/>
              <w:outlineLvl w:val="2"/>
            </w:pPr>
            <w:r w:rsidRPr="00BD0FA3">
              <w:rPr>
                <w:rFonts w:cs="Arial"/>
              </w:rPr>
              <w:t>No estan previstes transferències internacionals de dades personals</w:t>
            </w:r>
          </w:p>
        </w:tc>
      </w:tr>
      <w:tr w:rsidR="00246A27" w:rsidRPr="00BD0FA3" w:rsidTr="00524838">
        <w:tc>
          <w:tcPr>
            <w:tcW w:w="1951" w:type="dxa"/>
          </w:tcPr>
          <w:p w:rsidR="00246A27" w:rsidRPr="00BD0FA3" w:rsidRDefault="00246A27" w:rsidP="00524838">
            <w:pPr>
              <w:rPr>
                <w:b/>
              </w:rPr>
            </w:pPr>
            <w:r w:rsidRPr="00BD0FA3">
              <w:rPr>
                <w:b/>
              </w:rPr>
              <w:t>Conservació</w:t>
            </w:r>
          </w:p>
        </w:tc>
        <w:tc>
          <w:tcPr>
            <w:tcW w:w="6946" w:type="dxa"/>
          </w:tcPr>
          <w:p w:rsidR="00246A27" w:rsidRPr="00BD0FA3" w:rsidRDefault="00246A27" w:rsidP="00524838">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246A27" w:rsidRPr="00BD0FA3" w:rsidTr="00524838">
        <w:tc>
          <w:tcPr>
            <w:tcW w:w="1951" w:type="dxa"/>
          </w:tcPr>
          <w:p w:rsidR="00246A27" w:rsidRPr="00BD0FA3" w:rsidRDefault="00246A27" w:rsidP="00524838">
            <w:pPr>
              <w:rPr>
                <w:b/>
              </w:rPr>
            </w:pPr>
            <w:r w:rsidRPr="00BD0FA3">
              <w:rPr>
                <w:b/>
              </w:rPr>
              <w:t xml:space="preserve">Delegat de </w:t>
            </w:r>
            <w:r w:rsidRPr="00BD0FA3">
              <w:rPr>
                <w:b/>
              </w:rPr>
              <w:lastRenderedPageBreak/>
              <w:t xml:space="preserve">protecció de dades </w:t>
            </w:r>
          </w:p>
          <w:p w:rsidR="00246A27" w:rsidRPr="00BD0FA3" w:rsidRDefault="00246A27" w:rsidP="00524838">
            <w:pPr>
              <w:rPr>
                <w:b/>
              </w:rPr>
            </w:pPr>
          </w:p>
        </w:tc>
        <w:tc>
          <w:tcPr>
            <w:tcW w:w="6946" w:type="dxa"/>
          </w:tcPr>
          <w:p w:rsidR="00246A27" w:rsidRPr="00BD0FA3" w:rsidRDefault="00246A27" w:rsidP="00524838">
            <w:pPr>
              <w:jc w:val="both"/>
            </w:pPr>
            <w:r w:rsidRPr="00BD0FA3">
              <w:lastRenderedPageBreak/>
              <w:t>Delegat de Protecció de Dades</w:t>
            </w:r>
          </w:p>
          <w:p w:rsidR="00246A27" w:rsidRPr="00BD0FA3" w:rsidRDefault="00246A27" w:rsidP="00524838">
            <w:pPr>
              <w:jc w:val="both"/>
            </w:pPr>
            <w:r w:rsidRPr="00BD0FA3">
              <w:lastRenderedPageBreak/>
              <w:t>ORGT Diputació de Barcelona</w:t>
            </w:r>
            <w:r w:rsidR="009A395D">
              <w:t xml:space="preserve">, </w:t>
            </w:r>
            <w:r w:rsidRPr="00BD0FA3">
              <w:t>Travessera de les Corts, 131-159</w:t>
            </w:r>
          </w:p>
          <w:p w:rsidR="00246A27" w:rsidRPr="00BD0FA3" w:rsidRDefault="00246A27" w:rsidP="00524838">
            <w:pPr>
              <w:jc w:val="both"/>
            </w:pPr>
            <w:r w:rsidRPr="00BD0FA3">
              <w:t>Pavelló Mestral.  08028 Barcelona</w:t>
            </w:r>
          </w:p>
          <w:p w:rsidR="00246A27" w:rsidRPr="00BD0FA3" w:rsidRDefault="00246A27" w:rsidP="00D024DC">
            <w:pPr>
              <w:jc w:val="both"/>
            </w:pPr>
            <w:r w:rsidRPr="00BD0FA3">
              <w:t>dpd.orgt@diba.cat</w:t>
            </w:r>
          </w:p>
        </w:tc>
      </w:tr>
      <w:tr w:rsidR="00246A27" w:rsidRPr="00BD0FA3" w:rsidTr="00524838">
        <w:tc>
          <w:tcPr>
            <w:tcW w:w="1951" w:type="dxa"/>
          </w:tcPr>
          <w:p w:rsidR="00246A27" w:rsidRPr="00BD0FA3" w:rsidRDefault="00246A27" w:rsidP="00524838">
            <w:pPr>
              <w:rPr>
                <w:b/>
              </w:rPr>
            </w:pPr>
            <w:r>
              <w:rPr>
                <w:b/>
              </w:rPr>
              <w:lastRenderedPageBreak/>
              <w:t>Drets dels afectats</w:t>
            </w:r>
          </w:p>
        </w:tc>
        <w:tc>
          <w:tcPr>
            <w:tcW w:w="6946" w:type="dxa"/>
          </w:tcPr>
          <w:p w:rsidR="00246A27" w:rsidRDefault="00246A27" w:rsidP="00524838">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246A27" w:rsidRPr="00BD0FA3" w:rsidRDefault="00246A27" w:rsidP="00524838">
            <w:pPr>
              <w:jc w:val="both"/>
            </w:pPr>
            <w:r w:rsidRPr="00BD0FA3">
              <w:t>ORGT Diputació de Barcelona</w:t>
            </w:r>
          </w:p>
          <w:p w:rsidR="00246A27" w:rsidRDefault="00246A27" w:rsidP="00524838">
            <w:pPr>
              <w:jc w:val="both"/>
            </w:pPr>
            <w:r w:rsidRPr="00BD0FA3">
              <w:t>Travessera de les Corts, 131-159</w:t>
            </w:r>
          </w:p>
          <w:p w:rsidR="00246A27" w:rsidRPr="00BD0FA3" w:rsidRDefault="00246A27" w:rsidP="00524838">
            <w:pPr>
              <w:jc w:val="both"/>
            </w:pPr>
            <w:r w:rsidRPr="00BD0FA3">
              <w:t>Pavelló Mestral.  08028 Barcelona</w:t>
            </w:r>
          </w:p>
        </w:tc>
      </w:tr>
    </w:tbl>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3E69B0" w:rsidRDefault="003E69B0" w:rsidP="00D024DC">
      <w:pPr>
        <w:spacing w:before="100" w:beforeAutospacing="1" w:after="100" w:afterAutospacing="1" w:line="240" w:lineRule="auto"/>
        <w:outlineLvl w:val="1"/>
        <w:rPr>
          <w:rFonts w:eastAsia="Times New Roman" w:cs="Arial"/>
          <w:b/>
          <w:bCs/>
          <w:color w:val="00B0F0"/>
          <w:sz w:val="32"/>
          <w:szCs w:val="32"/>
          <w:lang w:val="es-ES" w:eastAsia="ca-ES"/>
        </w:rPr>
      </w:pPr>
    </w:p>
    <w:p w:rsidR="00D024DC" w:rsidRDefault="0007163F" w:rsidP="00D024DC">
      <w:pPr>
        <w:spacing w:before="100" w:beforeAutospacing="1" w:after="100" w:afterAutospacing="1" w:line="240" w:lineRule="auto"/>
        <w:outlineLvl w:val="1"/>
        <w:rPr>
          <w:rFonts w:eastAsia="Times New Roman" w:cs="Arial"/>
          <w:b/>
          <w:bCs/>
          <w:color w:val="00B0F0"/>
          <w:sz w:val="32"/>
          <w:szCs w:val="32"/>
          <w:lang w:val="es-ES" w:eastAsia="ca-ES"/>
        </w:rPr>
      </w:pPr>
      <w:proofErr w:type="spellStart"/>
      <w:r>
        <w:rPr>
          <w:rFonts w:eastAsia="Times New Roman" w:cs="Arial"/>
          <w:b/>
          <w:bCs/>
          <w:color w:val="00B0F0"/>
          <w:sz w:val="32"/>
          <w:szCs w:val="32"/>
          <w:lang w:val="es-ES" w:eastAsia="ca-ES"/>
        </w:rPr>
        <w:lastRenderedPageBreak/>
        <w:t>Gestió</w:t>
      </w:r>
      <w:proofErr w:type="spellEnd"/>
      <w:r>
        <w:rPr>
          <w:rFonts w:eastAsia="Times New Roman" w:cs="Arial"/>
          <w:b/>
          <w:bCs/>
          <w:color w:val="00B0F0"/>
          <w:sz w:val="32"/>
          <w:szCs w:val="32"/>
          <w:lang w:val="es-ES" w:eastAsia="ca-ES"/>
        </w:rPr>
        <w:t xml:space="preserve"> de la </w:t>
      </w:r>
      <w:proofErr w:type="spellStart"/>
      <w:r>
        <w:rPr>
          <w:rFonts w:eastAsia="Times New Roman" w:cs="Arial"/>
          <w:b/>
          <w:bCs/>
          <w:color w:val="00B0F0"/>
          <w:sz w:val="32"/>
          <w:szCs w:val="32"/>
          <w:lang w:val="es-ES" w:eastAsia="ca-ES"/>
        </w:rPr>
        <w:t>formació</w:t>
      </w:r>
      <w:proofErr w:type="spellEnd"/>
    </w:p>
    <w:tbl>
      <w:tblPr>
        <w:tblStyle w:val="Taulaambquadrcula"/>
        <w:tblW w:w="8897" w:type="dxa"/>
        <w:tblLook w:val="04A0" w:firstRow="1" w:lastRow="0" w:firstColumn="1" w:lastColumn="0" w:noHBand="0" w:noVBand="1"/>
      </w:tblPr>
      <w:tblGrid>
        <w:gridCol w:w="1951"/>
        <w:gridCol w:w="6946"/>
      </w:tblGrid>
      <w:tr w:rsidR="00D024DC" w:rsidRPr="00BD0FA3" w:rsidTr="00D024DC">
        <w:tc>
          <w:tcPr>
            <w:tcW w:w="1951" w:type="dxa"/>
          </w:tcPr>
          <w:p w:rsidR="00D024DC" w:rsidRPr="00BD0FA3" w:rsidRDefault="00D024DC" w:rsidP="00D024DC">
            <w:pPr>
              <w:rPr>
                <w:b/>
              </w:rPr>
            </w:pPr>
            <w:r w:rsidRPr="00BD0FA3">
              <w:rPr>
                <w:b/>
              </w:rPr>
              <w:t>Responsable</w:t>
            </w:r>
          </w:p>
        </w:tc>
        <w:tc>
          <w:tcPr>
            <w:tcW w:w="6946" w:type="dxa"/>
          </w:tcPr>
          <w:p w:rsidR="00D024DC" w:rsidRPr="00BD0FA3" w:rsidRDefault="00D024DC" w:rsidP="00D024DC">
            <w:pPr>
              <w:jc w:val="both"/>
            </w:pPr>
            <w:r w:rsidRPr="00BD0FA3">
              <w:t>Organisme de Gestió Tributaria de la Diputació de Barcelona</w:t>
            </w:r>
            <w:r>
              <w:t xml:space="preserve"> </w:t>
            </w:r>
          </w:p>
        </w:tc>
      </w:tr>
      <w:tr w:rsidR="00D024DC" w:rsidRPr="00BD0FA3" w:rsidTr="00D024DC">
        <w:tc>
          <w:tcPr>
            <w:tcW w:w="1951" w:type="dxa"/>
          </w:tcPr>
          <w:p w:rsidR="00D024DC" w:rsidRPr="00BD0FA3" w:rsidRDefault="00D024DC" w:rsidP="00D024DC">
            <w:pPr>
              <w:rPr>
                <w:b/>
              </w:rPr>
            </w:pPr>
            <w:r w:rsidRPr="00BD0FA3">
              <w:rPr>
                <w:b/>
              </w:rPr>
              <w:t>Activitat de tractament</w:t>
            </w:r>
          </w:p>
        </w:tc>
        <w:tc>
          <w:tcPr>
            <w:tcW w:w="6946" w:type="dxa"/>
          </w:tcPr>
          <w:p w:rsidR="00D024DC" w:rsidRPr="00BD0FA3" w:rsidRDefault="00D024DC" w:rsidP="0007163F">
            <w:pPr>
              <w:spacing w:before="100" w:beforeAutospacing="1" w:after="100" w:afterAutospacing="1"/>
              <w:outlineLvl w:val="1"/>
            </w:pPr>
            <w:r>
              <w:t xml:space="preserve">Gestió de </w:t>
            </w:r>
            <w:r w:rsidR="0007163F">
              <w:t>la formació</w:t>
            </w:r>
          </w:p>
        </w:tc>
      </w:tr>
      <w:tr w:rsidR="00D024DC" w:rsidRPr="00BD0FA3" w:rsidTr="00D024DC">
        <w:tc>
          <w:tcPr>
            <w:tcW w:w="1951" w:type="dxa"/>
          </w:tcPr>
          <w:p w:rsidR="00D024DC" w:rsidRPr="00BD0FA3" w:rsidRDefault="00D024DC" w:rsidP="00D024DC">
            <w:pPr>
              <w:rPr>
                <w:b/>
              </w:rPr>
            </w:pPr>
            <w:r w:rsidRPr="00BD0FA3">
              <w:rPr>
                <w:b/>
              </w:rPr>
              <w:t>Base legal</w:t>
            </w:r>
          </w:p>
        </w:tc>
        <w:tc>
          <w:tcPr>
            <w:tcW w:w="6946" w:type="dxa"/>
          </w:tcPr>
          <w:p w:rsidR="003E69B0" w:rsidRDefault="003E69B0" w:rsidP="003E69B0">
            <w:pPr>
              <w:jc w:val="both"/>
            </w:pPr>
            <w:r w:rsidRPr="00BD0FA3">
              <w:t xml:space="preserve">Compliment d'una obligació legal i missió d'interès públic </w:t>
            </w:r>
          </w:p>
          <w:p w:rsidR="003E69B0" w:rsidRDefault="003E69B0" w:rsidP="003E69B0">
            <w:pPr>
              <w:jc w:val="both"/>
            </w:pPr>
            <w:r>
              <w:t xml:space="preserve">Compliment d'un contracte o mesures </w:t>
            </w:r>
            <w:proofErr w:type="spellStart"/>
            <w:r>
              <w:t>precontractuals</w:t>
            </w:r>
            <w:proofErr w:type="spellEnd"/>
          </w:p>
          <w:p w:rsidR="003E69B0" w:rsidRDefault="003E69B0" w:rsidP="003E69B0">
            <w:pPr>
              <w:jc w:val="both"/>
            </w:pPr>
          </w:p>
          <w:p w:rsidR="003E69B0" w:rsidRDefault="003E69B0" w:rsidP="003E69B0">
            <w:pPr>
              <w:jc w:val="both"/>
            </w:pPr>
            <w:r w:rsidRPr="00BD0FA3">
              <w:t xml:space="preserve">Llei </w:t>
            </w:r>
            <w:r>
              <w:t xml:space="preserve">7/1985, </w:t>
            </w:r>
            <w:r w:rsidRPr="00BD0FA3">
              <w:t>de bases de règim local</w:t>
            </w:r>
          </w:p>
          <w:p w:rsidR="003E69B0" w:rsidRDefault="003E69B0" w:rsidP="003E69B0">
            <w:pPr>
              <w:jc w:val="both"/>
            </w:pPr>
          </w:p>
          <w:p w:rsidR="003E69B0" w:rsidRDefault="003E69B0" w:rsidP="003E69B0">
            <w:pPr>
              <w:jc w:val="both"/>
            </w:pPr>
            <w:r>
              <w:t>Reial Decret Legislatiu 2/2015, de 23 d'octubre, text refós de la Llei de l'Estatut dels Treballadors</w:t>
            </w:r>
          </w:p>
          <w:p w:rsidR="003E69B0" w:rsidRDefault="003E69B0" w:rsidP="003E69B0">
            <w:pPr>
              <w:jc w:val="both"/>
            </w:pPr>
          </w:p>
          <w:p w:rsidR="003E69B0" w:rsidRDefault="003E69B0" w:rsidP="003E69B0">
            <w:pPr>
              <w:jc w:val="both"/>
            </w:pPr>
            <w:r>
              <w:t>Reial Decret Legislatiu 5/2015, de 30 d'octubre,  Estatut Bàsic de l' Empleat Públic</w:t>
            </w:r>
          </w:p>
          <w:p w:rsidR="003E69B0" w:rsidRDefault="003E69B0" w:rsidP="003E69B0">
            <w:pPr>
              <w:jc w:val="both"/>
            </w:pPr>
          </w:p>
          <w:p w:rsidR="003E69B0" w:rsidRDefault="003E69B0" w:rsidP="003E69B0">
            <w:pPr>
              <w:jc w:val="both"/>
            </w:pPr>
            <w:r>
              <w:t>Llei 9/2017, de 8 de novembre, de Contractes del Sector Públic</w:t>
            </w:r>
          </w:p>
          <w:p w:rsidR="003E69B0" w:rsidRDefault="003E69B0" w:rsidP="003E69B0">
            <w:pPr>
              <w:jc w:val="both"/>
            </w:pPr>
          </w:p>
          <w:p w:rsidR="00D024DC" w:rsidRPr="00BD0FA3" w:rsidRDefault="003E69B0" w:rsidP="003E69B0">
            <w:pPr>
              <w:jc w:val="both"/>
            </w:pPr>
            <w:r>
              <w:t>Llei 40/2005, de 1 d'octubre, de Règim jurídic del sector públic</w:t>
            </w:r>
          </w:p>
        </w:tc>
      </w:tr>
      <w:tr w:rsidR="00D024DC" w:rsidRPr="00BD0FA3" w:rsidTr="00D024DC">
        <w:tc>
          <w:tcPr>
            <w:tcW w:w="1951" w:type="dxa"/>
          </w:tcPr>
          <w:p w:rsidR="00D024DC" w:rsidRPr="00BD0FA3" w:rsidRDefault="00D024DC" w:rsidP="00D024DC">
            <w:pPr>
              <w:rPr>
                <w:b/>
              </w:rPr>
            </w:pPr>
            <w:r w:rsidRPr="00BD0FA3">
              <w:rPr>
                <w:b/>
              </w:rPr>
              <w:t>Finalitat del tractament</w:t>
            </w:r>
          </w:p>
        </w:tc>
        <w:tc>
          <w:tcPr>
            <w:tcW w:w="6946" w:type="dxa"/>
          </w:tcPr>
          <w:p w:rsidR="003E69B0" w:rsidRDefault="003E69B0" w:rsidP="00D024DC">
            <w:pPr>
              <w:spacing w:before="100" w:beforeAutospacing="1" w:after="100" w:afterAutospacing="1"/>
              <w:jc w:val="both"/>
              <w:outlineLvl w:val="2"/>
              <w:rPr>
                <w:rFonts w:cs="Arial"/>
              </w:rPr>
            </w:pPr>
            <w:r>
              <w:rPr>
                <w:rFonts w:cs="Arial"/>
              </w:rPr>
              <w:t>Activitats de formació i del currículum formatiu del personal</w:t>
            </w:r>
          </w:p>
          <w:p w:rsidR="00D024DC" w:rsidRDefault="00D024DC" w:rsidP="00D024DC">
            <w:pPr>
              <w:spacing w:before="100" w:beforeAutospacing="1" w:after="100" w:afterAutospacing="1"/>
              <w:jc w:val="both"/>
              <w:outlineLvl w:val="2"/>
              <w:rPr>
                <w:rFonts w:cs="Arial"/>
              </w:rPr>
            </w:pPr>
            <w:r w:rsidRPr="00246A27">
              <w:rPr>
                <w:rFonts w:cs="Arial"/>
              </w:rPr>
              <w:t>Gran escala categories especials de dades/condemnes e infraccions penals: NO</w:t>
            </w:r>
          </w:p>
          <w:p w:rsidR="00D024DC" w:rsidRPr="00BD0FA3" w:rsidRDefault="00D024DC" w:rsidP="00D024DC">
            <w:pPr>
              <w:spacing w:before="100" w:beforeAutospacing="1" w:after="100" w:afterAutospacing="1"/>
              <w:jc w:val="both"/>
              <w:outlineLvl w:val="2"/>
            </w:pPr>
            <w:r w:rsidRPr="00A41DF0">
              <w:rPr>
                <w:rFonts w:cs="Arial"/>
              </w:rPr>
              <w:t>No està prevista la creació de perfils</w:t>
            </w:r>
          </w:p>
        </w:tc>
      </w:tr>
      <w:tr w:rsidR="00D024DC" w:rsidRPr="00BD0FA3" w:rsidTr="00D024DC">
        <w:tc>
          <w:tcPr>
            <w:tcW w:w="1951" w:type="dxa"/>
          </w:tcPr>
          <w:p w:rsidR="00D024DC" w:rsidRPr="00BD0FA3" w:rsidRDefault="00D024DC" w:rsidP="00D024DC">
            <w:pPr>
              <w:rPr>
                <w:b/>
              </w:rPr>
            </w:pPr>
            <w:r w:rsidRPr="00BD0FA3">
              <w:rPr>
                <w:b/>
              </w:rPr>
              <w:t>Categories d'afectats</w:t>
            </w:r>
          </w:p>
        </w:tc>
        <w:tc>
          <w:tcPr>
            <w:tcW w:w="6946" w:type="dxa"/>
          </w:tcPr>
          <w:p w:rsidR="00D024DC" w:rsidRPr="00BD0FA3" w:rsidRDefault="00D024DC" w:rsidP="00D024DC">
            <w:pPr>
              <w:jc w:val="both"/>
            </w:pPr>
            <w:r>
              <w:t>Empleats</w:t>
            </w:r>
          </w:p>
        </w:tc>
      </w:tr>
      <w:tr w:rsidR="00D024DC" w:rsidRPr="00BD0FA3" w:rsidTr="00D024DC">
        <w:tc>
          <w:tcPr>
            <w:tcW w:w="1951" w:type="dxa"/>
          </w:tcPr>
          <w:p w:rsidR="00D024DC" w:rsidRPr="00BD0FA3" w:rsidRDefault="00D024DC" w:rsidP="00D024DC">
            <w:pPr>
              <w:rPr>
                <w:b/>
              </w:rPr>
            </w:pPr>
            <w:r w:rsidRPr="00BD0FA3">
              <w:rPr>
                <w:b/>
              </w:rPr>
              <w:t>Categories de dades personals</w:t>
            </w:r>
          </w:p>
        </w:tc>
        <w:tc>
          <w:tcPr>
            <w:tcW w:w="6946" w:type="dxa"/>
          </w:tcPr>
          <w:p w:rsidR="00D024DC" w:rsidRPr="00BD0FA3" w:rsidRDefault="00B31A45" w:rsidP="00BD4CEB">
            <w:pPr>
              <w:spacing w:before="100" w:beforeAutospacing="1" w:after="100" w:afterAutospacing="1"/>
              <w:jc w:val="both"/>
              <w:outlineLvl w:val="2"/>
            </w:pPr>
            <w:r>
              <w:t>NIF / DNI / Passaport / NIE,  Adreça postal o electrònica, Imatge,  Telèfon,  Nom i cognoms, Signatura electrònica, Signatura manuscrita,  Dades bancàries, Dades acadèmiques i professionals relacionades amb l’activitat impartida.</w:t>
            </w:r>
          </w:p>
        </w:tc>
      </w:tr>
      <w:tr w:rsidR="00D024DC" w:rsidRPr="00BD0FA3" w:rsidTr="00D024DC">
        <w:tc>
          <w:tcPr>
            <w:tcW w:w="1951" w:type="dxa"/>
          </w:tcPr>
          <w:p w:rsidR="00D024DC" w:rsidRPr="00BD0FA3" w:rsidRDefault="00D024DC" w:rsidP="00D024DC">
            <w:pPr>
              <w:rPr>
                <w:b/>
              </w:rPr>
            </w:pPr>
            <w:r w:rsidRPr="00BD0FA3">
              <w:rPr>
                <w:b/>
              </w:rPr>
              <w:t>Mesures de seguretat</w:t>
            </w:r>
          </w:p>
        </w:tc>
        <w:tc>
          <w:tcPr>
            <w:tcW w:w="6946" w:type="dxa"/>
          </w:tcPr>
          <w:p w:rsidR="00D024DC" w:rsidRPr="00BD0FA3" w:rsidRDefault="00D024DC" w:rsidP="00D024DC">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D024DC" w:rsidRPr="00BD0FA3" w:rsidTr="00D024DC">
        <w:tc>
          <w:tcPr>
            <w:tcW w:w="1951" w:type="dxa"/>
          </w:tcPr>
          <w:p w:rsidR="00D024DC" w:rsidRPr="00BD0FA3" w:rsidRDefault="00D024DC" w:rsidP="00D024DC">
            <w:pPr>
              <w:rPr>
                <w:b/>
              </w:rPr>
            </w:pPr>
            <w:r w:rsidRPr="00BD0FA3">
              <w:rPr>
                <w:b/>
              </w:rPr>
              <w:t>Destinataris</w:t>
            </w:r>
          </w:p>
        </w:tc>
        <w:tc>
          <w:tcPr>
            <w:tcW w:w="6946" w:type="dxa"/>
          </w:tcPr>
          <w:p w:rsidR="00D024DC" w:rsidRPr="00BD0FA3" w:rsidRDefault="00D024DC" w:rsidP="00B31A45">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w:t>
            </w:r>
          </w:p>
        </w:tc>
      </w:tr>
      <w:tr w:rsidR="00D024DC" w:rsidRPr="00BD0FA3" w:rsidTr="00D024DC">
        <w:tc>
          <w:tcPr>
            <w:tcW w:w="1951" w:type="dxa"/>
          </w:tcPr>
          <w:p w:rsidR="00D024DC" w:rsidRPr="00BD0FA3" w:rsidRDefault="00D024DC" w:rsidP="00D024DC">
            <w:pPr>
              <w:rPr>
                <w:b/>
              </w:rPr>
            </w:pPr>
            <w:r w:rsidRPr="00BD0FA3">
              <w:rPr>
                <w:b/>
              </w:rPr>
              <w:t>Transferències internacionals</w:t>
            </w:r>
          </w:p>
        </w:tc>
        <w:tc>
          <w:tcPr>
            <w:tcW w:w="6946" w:type="dxa"/>
          </w:tcPr>
          <w:p w:rsidR="00D024DC" w:rsidRPr="00BD0FA3" w:rsidRDefault="00D024DC" w:rsidP="00D024DC">
            <w:pPr>
              <w:spacing w:before="100" w:beforeAutospacing="1" w:after="100" w:afterAutospacing="1"/>
              <w:jc w:val="both"/>
              <w:outlineLvl w:val="2"/>
            </w:pPr>
            <w:r w:rsidRPr="00BD0FA3">
              <w:rPr>
                <w:rFonts w:cs="Arial"/>
              </w:rPr>
              <w:t>No estan previstes transferències internacionals de dades personals</w:t>
            </w:r>
          </w:p>
        </w:tc>
      </w:tr>
      <w:tr w:rsidR="00D024DC" w:rsidRPr="00BD0FA3" w:rsidTr="00D024DC">
        <w:tc>
          <w:tcPr>
            <w:tcW w:w="1951" w:type="dxa"/>
          </w:tcPr>
          <w:p w:rsidR="00D024DC" w:rsidRPr="00BD0FA3" w:rsidRDefault="00D024DC" w:rsidP="00D024DC">
            <w:pPr>
              <w:rPr>
                <w:b/>
              </w:rPr>
            </w:pPr>
            <w:r w:rsidRPr="00BD0FA3">
              <w:rPr>
                <w:b/>
              </w:rPr>
              <w:t>Conservació</w:t>
            </w:r>
          </w:p>
        </w:tc>
        <w:tc>
          <w:tcPr>
            <w:tcW w:w="6946" w:type="dxa"/>
          </w:tcPr>
          <w:p w:rsidR="00D024DC" w:rsidRPr="00BD0FA3" w:rsidRDefault="00D024DC" w:rsidP="00D024DC">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D024DC" w:rsidRPr="00BD0FA3" w:rsidTr="00D024DC">
        <w:tc>
          <w:tcPr>
            <w:tcW w:w="1951" w:type="dxa"/>
          </w:tcPr>
          <w:p w:rsidR="00D024DC" w:rsidRPr="00BD0FA3" w:rsidRDefault="00D024DC" w:rsidP="00D024DC">
            <w:pPr>
              <w:rPr>
                <w:b/>
              </w:rPr>
            </w:pPr>
            <w:r w:rsidRPr="00BD0FA3">
              <w:rPr>
                <w:b/>
              </w:rPr>
              <w:t>Delegat de protecció de dades (informació de contacte)</w:t>
            </w:r>
          </w:p>
          <w:p w:rsidR="00D024DC" w:rsidRPr="00BD0FA3" w:rsidRDefault="00D024DC" w:rsidP="00D024DC">
            <w:pPr>
              <w:rPr>
                <w:b/>
              </w:rPr>
            </w:pPr>
          </w:p>
        </w:tc>
        <w:tc>
          <w:tcPr>
            <w:tcW w:w="6946" w:type="dxa"/>
          </w:tcPr>
          <w:p w:rsidR="00D024DC" w:rsidRPr="00BD0FA3" w:rsidRDefault="00D024DC" w:rsidP="00D024DC">
            <w:pPr>
              <w:jc w:val="both"/>
            </w:pPr>
            <w:r w:rsidRPr="00BD0FA3">
              <w:t>Delegat de Protecció de Dades</w:t>
            </w:r>
          </w:p>
          <w:p w:rsidR="00D024DC" w:rsidRPr="00BD0FA3" w:rsidRDefault="00D024DC" w:rsidP="00D024DC">
            <w:pPr>
              <w:jc w:val="both"/>
            </w:pPr>
            <w:r w:rsidRPr="00BD0FA3">
              <w:t>ORGT Diputació de Barcelona</w:t>
            </w:r>
          </w:p>
          <w:p w:rsidR="00D024DC" w:rsidRPr="00BD0FA3" w:rsidRDefault="00D024DC" w:rsidP="00D024DC">
            <w:pPr>
              <w:jc w:val="both"/>
            </w:pPr>
            <w:r w:rsidRPr="00BD0FA3">
              <w:t>Travessera de les Corts, 131-159</w:t>
            </w:r>
          </w:p>
          <w:p w:rsidR="00D024DC" w:rsidRPr="00BD0FA3" w:rsidRDefault="00D024DC" w:rsidP="00D024DC">
            <w:pPr>
              <w:jc w:val="both"/>
            </w:pPr>
            <w:r w:rsidRPr="00BD0FA3">
              <w:t>Pavelló Mestral.  08028 Barcelona</w:t>
            </w:r>
          </w:p>
          <w:p w:rsidR="00D024DC" w:rsidRDefault="00D024DC" w:rsidP="00D024DC">
            <w:pPr>
              <w:jc w:val="both"/>
            </w:pPr>
            <w:r w:rsidRPr="00BD0FA3">
              <w:t>dpd.orgt@diba.cat</w:t>
            </w:r>
          </w:p>
          <w:p w:rsidR="00D024DC" w:rsidRPr="00BD0FA3" w:rsidRDefault="00D024DC" w:rsidP="00D024DC">
            <w:pPr>
              <w:jc w:val="both"/>
            </w:pPr>
          </w:p>
        </w:tc>
      </w:tr>
      <w:tr w:rsidR="00D024DC" w:rsidRPr="00BD0FA3" w:rsidTr="00D024DC">
        <w:tc>
          <w:tcPr>
            <w:tcW w:w="1951" w:type="dxa"/>
          </w:tcPr>
          <w:p w:rsidR="00D024DC" w:rsidRPr="00BD0FA3" w:rsidRDefault="00D024DC" w:rsidP="00D024DC">
            <w:pPr>
              <w:rPr>
                <w:b/>
              </w:rPr>
            </w:pPr>
            <w:r>
              <w:rPr>
                <w:b/>
              </w:rPr>
              <w:t>Drets dels afectats</w:t>
            </w:r>
          </w:p>
        </w:tc>
        <w:tc>
          <w:tcPr>
            <w:tcW w:w="6946" w:type="dxa"/>
          </w:tcPr>
          <w:p w:rsidR="00D024DC" w:rsidRDefault="00D024DC" w:rsidP="00D024DC">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 xml:space="preserve">rectificació,  </w:t>
            </w:r>
            <w:r w:rsidRPr="00056C76">
              <w:rPr>
                <w:rFonts w:eastAsia="Times New Roman" w:cs="Arial"/>
                <w:lang w:eastAsia="ca-ES"/>
              </w:rPr>
              <w:lastRenderedPageBreak/>
              <w:t>supressió, limitació del tractament, i oposició en la següent adreça:</w:t>
            </w:r>
            <w:r w:rsidRPr="00BD0FA3">
              <w:t xml:space="preserve"> </w:t>
            </w:r>
          </w:p>
          <w:p w:rsidR="00D024DC" w:rsidRPr="00BD0FA3" w:rsidRDefault="00D024DC" w:rsidP="00D024DC">
            <w:pPr>
              <w:jc w:val="both"/>
            </w:pPr>
            <w:r w:rsidRPr="00BD0FA3">
              <w:t>ORGT Diputació de Barcelona</w:t>
            </w:r>
          </w:p>
          <w:p w:rsidR="00D024DC" w:rsidRDefault="00D024DC" w:rsidP="00D024DC">
            <w:pPr>
              <w:jc w:val="both"/>
            </w:pPr>
            <w:r w:rsidRPr="00BD0FA3">
              <w:t>Travessera de les Corts, 131-159</w:t>
            </w:r>
          </w:p>
          <w:p w:rsidR="00D024DC" w:rsidRPr="00BD0FA3" w:rsidRDefault="00D024DC" w:rsidP="00D024DC">
            <w:pPr>
              <w:jc w:val="both"/>
            </w:pPr>
            <w:r w:rsidRPr="00BD0FA3">
              <w:t>Pavelló Mestral.  08028 Barcelona</w:t>
            </w:r>
          </w:p>
        </w:tc>
      </w:tr>
    </w:tbl>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D024DC" w:rsidRDefault="00D024DC"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8D24FA">
      <w:pPr>
        <w:jc w:val="both"/>
        <w:rPr>
          <w:b/>
        </w:rPr>
      </w:pPr>
    </w:p>
    <w:p w:rsidR="00B31A45" w:rsidRDefault="00B31A45" w:rsidP="00B31A45">
      <w:pPr>
        <w:spacing w:before="100" w:beforeAutospacing="1" w:after="100" w:afterAutospacing="1" w:line="240" w:lineRule="auto"/>
        <w:outlineLvl w:val="1"/>
        <w:rPr>
          <w:rFonts w:eastAsia="Times New Roman" w:cs="Arial"/>
          <w:b/>
          <w:bCs/>
          <w:color w:val="00B0F0"/>
          <w:sz w:val="32"/>
          <w:szCs w:val="32"/>
          <w:lang w:val="es-ES" w:eastAsia="ca-ES"/>
        </w:rPr>
      </w:pPr>
      <w:proofErr w:type="spellStart"/>
      <w:r>
        <w:rPr>
          <w:rFonts w:eastAsia="Times New Roman" w:cs="Arial"/>
          <w:b/>
          <w:bCs/>
          <w:color w:val="00B0F0"/>
          <w:sz w:val="32"/>
          <w:szCs w:val="32"/>
          <w:lang w:val="es-ES" w:eastAsia="ca-ES"/>
        </w:rPr>
        <w:lastRenderedPageBreak/>
        <w:t>Gestió</w:t>
      </w:r>
      <w:proofErr w:type="spellEnd"/>
      <w:r>
        <w:rPr>
          <w:rFonts w:eastAsia="Times New Roman" w:cs="Arial"/>
          <w:b/>
          <w:bCs/>
          <w:color w:val="00B0F0"/>
          <w:sz w:val="32"/>
          <w:szCs w:val="32"/>
          <w:lang w:val="es-ES" w:eastAsia="ca-ES"/>
        </w:rPr>
        <w:t xml:space="preserve"> de </w:t>
      </w:r>
      <w:r w:rsidR="00BD4CEB">
        <w:rPr>
          <w:rFonts w:eastAsia="Times New Roman" w:cs="Arial"/>
          <w:b/>
          <w:bCs/>
          <w:color w:val="00B0F0"/>
          <w:sz w:val="32"/>
          <w:szCs w:val="32"/>
          <w:lang w:val="es-ES" w:eastAsia="ca-ES"/>
        </w:rPr>
        <w:t xml:space="preserve">la </w:t>
      </w:r>
      <w:proofErr w:type="spellStart"/>
      <w:r w:rsidR="00BD4CEB">
        <w:rPr>
          <w:rFonts w:eastAsia="Times New Roman" w:cs="Arial"/>
          <w:b/>
          <w:bCs/>
          <w:color w:val="00B0F0"/>
          <w:sz w:val="32"/>
          <w:szCs w:val="32"/>
          <w:lang w:val="es-ES" w:eastAsia="ca-ES"/>
        </w:rPr>
        <w:t>provisió</w:t>
      </w:r>
      <w:proofErr w:type="spellEnd"/>
      <w:r w:rsidR="00BD4CEB">
        <w:rPr>
          <w:rFonts w:eastAsia="Times New Roman" w:cs="Arial"/>
          <w:b/>
          <w:bCs/>
          <w:color w:val="00B0F0"/>
          <w:sz w:val="32"/>
          <w:szCs w:val="32"/>
          <w:lang w:val="es-ES" w:eastAsia="ca-ES"/>
        </w:rPr>
        <w:t xml:space="preserve"> de </w:t>
      </w:r>
      <w:proofErr w:type="spellStart"/>
      <w:r w:rsidR="00BD4CEB">
        <w:rPr>
          <w:rFonts w:eastAsia="Times New Roman" w:cs="Arial"/>
          <w:b/>
          <w:bCs/>
          <w:color w:val="00B0F0"/>
          <w:sz w:val="32"/>
          <w:szCs w:val="32"/>
          <w:lang w:val="es-ES" w:eastAsia="ca-ES"/>
        </w:rPr>
        <w:t>llocs</w:t>
      </w:r>
      <w:proofErr w:type="spellEnd"/>
      <w:r w:rsidR="00BD4CEB">
        <w:rPr>
          <w:rFonts w:eastAsia="Times New Roman" w:cs="Arial"/>
          <w:b/>
          <w:bCs/>
          <w:color w:val="00B0F0"/>
          <w:sz w:val="32"/>
          <w:szCs w:val="32"/>
          <w:lang w:val="es-ES" w:eastAsia="ca-ES"/>
        </w:rPr>
        <w:t xml:space="preserve"> de </w:t>
      </w:r>
      <w:proofErr w:type="spellStart"/>
      <w:r w:rsidR="00BD4CEB">
        <w:rPr>
          <w:rFonts w:eastAsia="Times New Roman" w:cs="Arial"/>
          <w:b/>
          <w:bCs/>
          <w:color w:val="00B0F0"/>
          <w:sz w:val="32"/>
          <w:szCs w:val="32"/>
          <w:lang w:val="es-ES" w:eastAsia="ca-ES"/>
        </w:rPr>
        <w:t>treball</w:t>
      </w:r>
      <w:proofErr w:type="spellEnd"/>
    </w:p>
    <w:tbl>
      <w:tblPr>
        <w:tblStyle w:val="Taulaambquadrcula"/>
        <w:tblW w:w="8897" w:type="dxa"/>
        <w:tblLook w:val="04A0" w:firstRow="1" w:lastRow="0" w:firstColumn="1" w:lastColumn="0" w:noHBand="0" w:noVBand="1"/>
      </w:tblPr>
      <w:tblGrid>
        <w:gridCol w:w="1951"/>
        <w:gridCol w:w="6946"/>
      </w:tblGrid>
      <w:tr w:rsidR="00B31A45" w:rsidRPr="00BD0FA3" w:rsidTr="00613DFE">
        <w:tc>
          <w:tcPr>
            <w:tcW w:w="1951" w:type="dxa"/>
          </w:tcPr>
          <w:p w:rsidR="00B31A45" w:rsidRPr="00BD0FA3" w:rsidRDefault="00B31A45" w:rsidP="00613DFE">
            <w:pPr>
              <w:rPr>
                <w:b/>
              </w:rPr>
            </w:pPr>
            <w:r w:rsidRPr="00BD0FA3">
              <w:rPr>
                <w:b/>
              </w:rPr>
              <w:t>Responsable</w:t>
            </w:r>
          </w:p>
        </w:tc>
        <w:tc>
          <w:tcPr>
            <w:tcW w:w="6946" w:type="dxa"/>
          </w:tcPr>
          <w:p w:rsidR="00B31A45" w:rsidRPr="00BD0FA3" w:rsidRDefault="00B31A45" w:rsidP="00613DFE">
            <w:pPr>
              <w:jc w:val="both"/>
            </w:pPr>
            <w:r w:rsidRPr="00BD0FA3">
              <w:t>Organisme de Gestió Tributaria de la Diputació de Barcelona</w:t>
            </w:r>
            <w:r>
              <w:t xml:space="preserve"> </w:t>
            </w:r>
          </w:p>
        </w:tc>
      </w:tr>
      <w:tr w:rsidR="00B31A45" w:rsidRPr="00BD0FA3" w:rsidTr="00613DFE">
        <w:tc>
          <w:tcPr>
            <w:tcW w:w="1951" w:type="dxa"/>
          </w:tcPr>
          <w:p w:rsidR="00B31A45" w:rsidRPr="00BD0FA3" w:rsidRDefault="00B31A45" w:rsidP="00613DFE">
            <w:pPr>
              <w:rPr>
                <w:b/>
              </w:rPr>
            </w:pPr>
            <w:r w:rsidRPr="00BD0FA3">
              <w:rPr>
                <w:b/>
              </w:rPr>
              <w:t>Activitat de tractament</w:t>
            </w:r>
          </w:p>
        </w:tc>
        <w:tc>
          <w:tcPr>
            <w:tcW w:w="6946" w:type="dxa"/>
          </w:tcPr>
          <w:p w:rsidR="00B31A45" w:rsidRPr="00BD0FA3" w:rsidRDefault="00BD4CEB" w:rsidP="00613DFE">
            <w:pPr>
              <w:spacing w:before="100" w:beforeAutospacing="1" w:after="100" w:afterAutospacing="1"/>
              <w:outlineLvl w:val="1"/>
            </w:pPr>
            <w:r>
              <w:t>Gestió de la provisió de llocs de treball</w:t>
            </w:r>
            <w:r w:rsidR="00613DFE">
              <w:t xml:space="preserve"> </w:t>
            </w:r>
          </w:p>
        </w:tc>
      </w:tr>
      <w:tr w:rsidR="00B31A45" w:rsidRPr="00BD0FA3" w:rsidTr="00613DFE">
        <w:tc>
          <w:tcPr>
            <w:tcW w:w="1951" w:type="dxa"/>
          </w:tcPr>
          <w:p w:rsidR="00B31A45" w:rsidRPr="00BD0FA3" w:rsidRDefault="00B31A45" w:rsidP="00613DFE">
            <w:pPr>
              <w:rPr>
                <w:b/>
              </w:rPr>
            </w:pPr>
            <w:r w:rsidRPr="00BD0FA3">
              <w:rPr>
                <w:b/>
              </w:rPr>
              <w:t>Base legal</w:t>
            </w:r>
          </w:p>
        </w:tc>
        <w:tc>
          <w:tcPr>
            <w:tcW w:w="6946" w:type="dxa"/>
          </w:tcPr>
          <w:p w:rsidR="00B31A45" w:rsidRDefault="00B31A45" w:rsidP="00613DFE">
            <w:pPr>
              <w:jc w:val="both"/>
            </w:pPr>
            <w:r w:rsidRPr="00BD0FA3">
              <w:t xml:space="preserve">Compliment d'una obligació legal i missió d'interès públic </w:t>
            </w:r>
          </w:p>
          <w:p w:rsidR="00B31A45" w:rsidRDefault="00B31A45" w:rsidP="00613DFE">
            <w:pPr>
              <w:jc w:val="both"/>
            </w:pPr>
            <w:r>
              <w:t xml:space="preserve">Compliment d'un contracte o mesures </w:t>
            </w:r>
            <w:proofErr w:type="spellStart"/>
            <w:r>
              <w:t>precontractuals</w:t>
            </w:r>
            <w:proofErr w:type="spellEnd"/>
          </w:p>
          <w:p w:rsidR="00B31A45" w:rsidRDefault="00B31A45" w:rsidP="00613DFE">
            <w:pPr>
              <w:jc w:val="both"/>
            </w:pPr>
          </w:p>
          <w:p w:rsidR="00B31A45" w:rsidRDefault="00B31A45" w:rsidP="00613DFE">
            <w:pPr>
              <w:jc w:val="both"/>
            </w:pPr>
            <w:r w:rsidRPr="00BD0FA3">
              <w:t xml:space="preserve">Llei </w:t>
            </w:r>
            <w:r>
              <w:t xml:space="preserve">7/1985, </w:t>
            </w:r>
            <w:r w:rsidRPr="00BD0FA3">
              <w:t>de bases de règim local</w:t>
            </w:r>
          </w:p>
          <w:p w:rsidR="00B31A45" w:rsidRDefault="00B31A45" w:rsidP="00613DFE">
            <w:pPr>
              <w:jc w:val="both"/>
            </w:pPr>
          </w:p>
          <w:p w:rsidR="00B31A45" w:rsidRDefault="00B31A45" w:rsidP="00613DFE">
            <w:pPr>
              <w:jc w:val="both"/>
            </w:pPr>
            <w:r>
              <w:t>Reial Decret Legislatiu 2/2015, de 23 d'octubre, text refós de la Llei de l'Estatut dels Treballadors</w:t>
            </w:r>
          </w:p>
          <w:p w:rsidR="00B31A45" w:rsidRDefault="00B31A45" w:rsidP="00613DFE">
            <w:pPr>
              <w:jc w:val="both"/>
            </w:pPr>
          </w:p>
          <w:p w:rsidR="00B31A45" w:rsidRDefault="00B31A45" w:rsidP="00613DFE">
            <w:pPr>
              <w:jc w:val="both"/>
            </w:pPr>
            <w:r>
              <w:t>Reial Decret Legislatiu 5/2015, de 30 d'octubre,  Estatut Bàsic de l' Empleat Públic</w:t>
            </w:r>
          </w:p>
          <w:p w:rsidR="00B31A45" w:rsidRDefault="00B31A45" w:rsidP="00613DFE">
            <w:pPr>
              <w:jc w:val="both"/>
            </w:pPr>
          </w:p>
          <w:p w:rsidR="00B31A45" w:rsidRDefault="00B31A45" w:rsidP="00613DFE">
            <w:pPr>
              <w:jc w:val="both"/>
            </w:pPr>
            <w:r>
              <w:t>Llei 9/2017, de 8 de novembre, de Contractes del Sector Públic</w:t>
            </w:r>
          </w:p>
          <w:p w:rsidR="00B31A45" w:rsidRDefault="00B31A45" w:rsidP="00613DFE">
            <w:pPr>
              <w:jc w:val="both"/>
            </w:pPr>
          </w:p>
          <w:p w:rsidR="00B31A45" w:rsidRPr="00BD0FA3" w:rsidRDefault="00B31A45" w:rsidP="00613DFE">
            <w:pPr>
              <w:jc w:val="both"/>
            </w:pPr>
            <w:r>
              <w:t>Llei 40/2005, de 1 d'octubre, de Règim jurídic del sector públic</w:t>
            </w:r>
          </w:p>
        </w:tc>
      </w:tr>
      <w:tr w:rsidR="00B31A45" w:rsidRPr="00BD0FA3" w:rsidTr="00613DFE">
        <w:tc>
          <w:tcPr>
            <w:tcW w:w="1951" w:type="dxa"/>
          </w:tcPr>
          <w:p w:rsidR="00B31A45" w:rsidRPr="00BD0FA3" w:rsidRDefault="00B31A45" w:rsidP="00613DFE">
            <w:pPr>
              <w:rPr>
                <w:b/>
              </w:rPr>
            </w:pPr>
            <w:r w:rsidRPr="00BD0FA3">
              <w:rPr>
                <w:b/>
              </w:rPr>
              <w:t>Finalitat del tractament</w:t>
            </w:r>
          </w:p>
        </w:tc>
        <w:tc>
          <w:tcPr>
            <w:tcW w:w="6946" w:type="dxa"/>
          </w:tcPr>
          <w:p w:rsidR="00B31A45" w:rsidRDefault="00BD4CEB" w:rsidP="00613DFE">
            <w:pPr>
              <w:spacing w:before="100" w:beforeAutospacing="1" w:after="100" w:afterAutospacing="1"/>
              <w:jc w:val="both"/>
              <w:outlineLvl w:val="2"/>
            </w:pPr>
            <w:r>
              <w:t>Manteniment de la bossa de treball, tramitació de plans d'ocupació, convocatòries de personal i provisió de llocs</w:t>
            </w:r>
            <w:r w:rsidR="00B31A45">
              <w:t xml:space="preserve"> </w:t>
            </w:r>
          </w:p>
          <w:p w:rsidR="00B31A45" w:rsidRDefault="00B31A45" w:rsidP="00613DFE">
            <w:pPr>
              <w:spacing w:before="100" w:beforeAutospacing="1" w:after="100" w:afterAutospacing="1"/>
              <w:jc w:val="both"/>
              <w:outlineLvl w:val="2"/>
              <w:rPr>
                <w:rFonts w:cs="Arial"/>
              </w:rPr>
            </w:pPr>
            <w:r w:rsidRPr="00246A27">
              <w:rPr>
                <w:rFonts w:cs="Arial"/>
              </w:rPr>
              <w:t>Gran escala categories especials de dades/condemnes e infraccions penals: NO</w:t>
            </w:r>
          </w:p>
          <w:p w:rsidR="00B31A45" w:rsidRPr="00BD0FA3" w:rsidRDefault="00B31A45" w:rsidP="00613DFE">
            <w:pPr>
              <w:spacing w:before="100" w:beforeAutospacing="1" w:after="100" w:afterAutospacing="1"/>
              <w:jc w:val="both"/>
              <w:outlineLvl w:val="2"/>
            </w:pPr>
            <w:r w:rsidRPr="00A41DF0">
              <w:rPr>
                <w:rFonts w:cs="Arial"/>
              </w:rPr>
              <w:t>No està prevista la creació de perfils</w:t>
            </w:r>
          </w:p>
        </w:tc>
      </w:tr>
      <w:tr w:rsidR="00B31A45" w:rsidRPr="00BD0FA3" w:rsidTr="00613DFE">
        <w:tc>
          <w:tcPr>
            <w:tcW w:w="1951" w:type="dxa"/>
          </w:tcPr>
          <w:p w:rsidR="00B31A45" w:rsidRPr="00BD0FA3" w:rsidRDefault="00B31A45" w:rsidP="00613DFE">
            <w:pPr>
              <w:rPr>
                <w:b/>
              </w:rPr>
            </w:pPr>
            <w:r w:rsidRPr="00BD0FA3">
              <w:rPr>
                <w:b/>
              </w:rPr>
              <w:t>Categories d'afectats</w:t>
            </w:r>
          </w:p>
        </w:tc>
        <w:tc>
          <w:tcPr>
            <w:tcW w:w="6946" w:type="dxa"/>
          </w:tcPr>
          <w:p w:rsidR="00B31A45" w:rsidRPr="00BD0FA3" w:rsidRDefault="00B31A45" w:rsidP="00613DFE">
            <w:pPr>
              <w:jc w:val="both"/>
            </w:pPr>
            <w:r>
              <w:t>Empleats</w:t>
            </w:r>
            <w:r w:rsidR="00BD4CEB">
              <w:t xml:space="preserve"> i </w:t>
            </w:r>
            <w:r w:rsidR="00BD4CEB">
              <w:rPr>
                <w:rFonts w:eastAsia="Arial" w:cs="Arial"/>
              </w:rPr>
              <w:t>p</w:t>
            </w:r>
            <w:r w:rsidR="00BD4CEB">
              <w:rPr>
                <w:rFonts w:eastAsia="Arial" w:cs="Arial"/>
                <w:spacing w:val="-1"/>
              </w:rPr>
              <w:t>a</w:t>
            </w:r>
            <w:r w:rsidR="00BD4CEB">
              <w:rPr>
                <w:rFonts w:eastAsia="Arial" w:cs="Arial"/>
                <w:spacing w:val="-2"/>
              </w:rPr>
              <w:t>r</w:t>
            </w:r>
            <w:r w:rsidR="00BD4CEB">
              <w:rPr>
                <w:rFonts w:eastAsia="Arial" w:cs="Arial"/>
                <w:spacing w:val="1"/>
              </w:rPr>
              <w:t>t</w:t>
            </w:r>
            <w:r w:rsidR="00BD4CEB">
              <w:rPr>
                <w:rFonts w:eastAsia="Arial" w:cs="Arial"/>
                <w:spacing w:val="-1"/>
              </w:rPr>
              <w:t>i</w:t>
            </w:r>
            <w:r w:rsidR="00BD4CEB">
              <w:rPr>
                <w:rFonts w:eastAsia="Arial" w:cs="Arial"/>
              </w:rPr>
              <w:t>c</w:t>
            </w:r>
            <w:r w:rsidR="00BD4CEB">
              <w:rPr>
                <w:rFonts w:eastAsia="Arial" w:cs="Arial"/>
                <w:spacing w:val="-1"/>
              </w:rPr>
              <w:t>i</w:t>
            </w:r>
            <w:r w:rsidR="00BD4CEB">
              <w:rPr>
                <w:rFonts w:eastAsia="Arial" w:cs="Arial"/>
              </w:rPr>
              <w:t>p</w:t>
            </w:r>
            <w:r w:rsidR="00BD4CEB">
              <w:rPr>
                <w:rFonts w:eastAsia="Arial" w:cs="Arial"/>
                <w:spacing w:val="-1"/>
              </w:rPr>
              <w:t>a</w:t>
            </w:r>
            <w:r w:rsidR="00BD4CEB">
              <w:rPr>
                <w:rFonts w:eastAsia="Arial" w:cs="Arial"/>
              </w:rPr>
              <w:t>nts</w:t>
            </w:r>
            <w:r w:rsidR="00BD4CEB">
              <w:rPr>
                <w:rFonts w:eastAsia="Arial" w:cs="Arial"/>
                <w:spacing w:val="61"/>
              </w:rPr>
              <w:t xml:space="preserve"> </w:t>
            </w:r>
            <w:r w:rsidR="00BD4CEB">
              <w:rPr>
                <w:rFonts w:eastAsia="Arial" w:cs="Arial"/>
              </w:rPr>
              <w:t>en</w:t>
            </w:r>
            <w:r w:rsidR="00BD4CEB">
              <w:rPr>
                <w:rFonts w:eastAsia="Arial" w:cs="Arial"/>
                <w:spacing w:val="60"/>
              </w:rPr>
              <w:t xml:space="preserve"> </w:t>
            </w:r>
            <w:r w:rsidR="00BD4CEB">
              <w:rPr>
                <w:rFonts w:eastAsia="Arial" w:cs="Arial"/>
              </w:rPr>
              <w:t>processos</w:t>
            </w:r>
            <w:r w:rsidR="00BD4CEB">
              <w:rPr>
                <w:rFonts w:eastAsia="Arial" w:cs="Arial"/>
                <w:spacing w:val="60"/>
              </w:rPr>
              <w:t xml:space="preserve"> </w:t>
            </w:r>
            <w:r w:rsidR="00BD4CEB">
              <w:rPr>
                <w:rFonts w:eastAsia="Arial" w:cs="Arial"/>
              </w:rPr>
              <w:t>de</w:t>
            </w:r>
            <w:r w:rsidR="00BD4CEB">
              <w:rPr>
                <w:rFonts w:eastAsia="Arial" w:cs="Arial"/>
                <w:spacing w:val="60"/>
              </w:rPr>
              <w:t xml:space="preserve"> </w:t>
            </w:r>
            <w:r w:rsidR="00BD4CEB">
              <w:rPr>
                <w:rFonts w:eastAsia="Arial" w:cs="Arial"/>
              </w:rPr>
              <w:t>se</w:t>
            </w:r>
            <w:r w:rsidR="00BD4CEB">
              <w:rPr>
                <w:rFonts w:eastAsia="Arial" w:cs="Arial"/>
                <w:spacing w:val="-4"/>
              </w:rPr>
              <w:t>l</w:t>
            </w:r>
            <w:r w:rsidR="00BD4CEB">
              <w:rPr>
                <w:rFonts w:eastAsia="Arial" w:cs="Arial"/>
              </w:rPr>
              <w:t>ecc</w:t>
            </w:r>
            <w:r w:rsidR="00BD4CEB">
              <w:rPr>
                <w:rFonts w:eastAsia="Arial" w:cs="Arial"/>
                <w:spacing w:val="-1"/>
              </w:rPr>
              <w:t>i</w:t>
            </w:r>
            <w:r w:rsidR="00BD4CEB">
              <w:rPr>
                <w:rFonts w:eastAsia="Arial" w:cs="Arial"/>
              </w:rPr>
              <w:t>ó</w:t>
            </w:r>
          </w:p>
        </w:tc>
      </w:tr>
      <w:tr w:rsidR="00BD4CEB" w:rsidRPr="00BD0FA3" w:rsidTr="00613DFE">
        <w:tc>
          <w:tcPr>
            <w:tcW w:w="1951" w:type="dxa"/>
          </w:tcPr>
          <w:p w:rsidR="00BD4CEB" w:rsidRPr="00BD0FA3" w:rsidRDefault="00BD4CEB" w:rsidP="00613DFE">
            <w:pPr>
              <w:rPr>
                <w:b/>
              </w:rPr>
            </w:pPr>
            <w:r w:rsidRPr="00BD0FA3">
              <w:rPr>
                <w:b/>
              </w:rPr>
              <w:t>Categories de dades personals</w:t>
            </w:r>
          </w:p>
        </w:tc>
        <w:tc>
          <w:tcPr>
            <w:tcW w:w="6946" w:type="dxa"/>
          </w:tcPr>
          <w:p w:rsidR="00BD4CEB" w:rsidRPr="00BD0FA3" w:rsidRDefault="00BD4CEB" w:rsidP="00613DFE">
            <w:pPr>
              <w:spacing w:before="100" w:beforeAutospacing="1" w:after="100" w:afterAutospacing="1"/>
              <w:jc w:val="both"/>
              <w:outlineLvl w:val="2"/>
            </w:pPr>
            <w:r>
              <w:t>NIF / DNI / Passaport / NIE,  Adreça postal o electrònica, Imatge,  Telèfon,  Nom i cognoms, Signatura electrònica, Signatura manuscrita,  Dades bancàries, Dades acadèmiques i professionals relacionades amb l’activitat impartida.</w:t>
            </w:r>
          </w:p>
        </w:tc>
      </w:tr>
      <w:tr w:rsidR="00BD4CEB" w:rsidRPr="00BD0FA3" w:rsidTr="00613DFE">
        <w:tc>
          <w:tcPr>
            <w:tcW w:w="1951" w:type="dxa"/>
          </w:tcPr>
          <w:p w:rsidR="00BD4CEB" w:rsidRPr="00BD0FA3" w:rsidRDefault="00BD4CEB" w:rsidP="00613DFE">
            <w:pPr>
              <w:rPr>
                <w:b/>
              </w:rPr>
            </w:pPr>
            <w:r w:rsidRPr="00BD0FA3">
              <w:rPr>
                <w:b/>
              </w:rPr>
              <w:t>Mesures de seguretat</w:t>
            </w:r>
          </w:p>
        </w:tc>
        <w:tc>
          <w:tcPr>
            <w:tcW w:w="6946" w:type="dxa"/>
          </w:tcPr>
          <w:p w:rsidR="00BD4CEB" w:rsidRPr="00BD0FA3" w:rsidRDefault="00BD4CEB" w:rsidP="00613DFE">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BD4CEB" w:rsidRPr="00BD0FA3" w:rsidTr="00613DFE">
        <w:tc>
          <w:tcPr>
            <w:tcW w:w="1951" w:type="dxa"/>
          </w:tcPr>
          <w:p w:rsidR="00BD4CEB" w:rsidRPr="00BD0FA3" w:rsidRDefault="00BD4CEB" w:rsidP="00613DFE">
            <w:pPr>
              <w:rPr>
                <w:b/>
              </w:rPr>
            </w:pPr>
            <w:r w:rsidRPr="00BD0FA3">
              <w:rPr>
                <w:b/>
              </w:rPr>
              <w:t>Destinataris</w:t>
            </w:r>
          </w:p>
        </w:tc>
        <w:tc>
          <w:tcPr>
            <w:tcW w:w="6946" w:type="dxa"/>
          </w:tcPr>
          <w:p w:rsidR="00BD4CEB" w:rsidRPr="00BD0FA3" w:rsidRDefault="00BD4CEB" w:rsidP="00613DFE">
            <w:pPr>
              <w:spacing w:before="100" w:beforeAutospacing="1" w:after="100" w:afterAutospacing="1"/>
              <w:outlineLvl w:val="2"/>
            </w:pPr>
            <w:r w:rsidRPr="00BD0FA3">
              <w:rPr>
                <w:rFonts w:eastAsia="Times New Roman" w:cs="Arial"/>
                <w:bCs/>
                <w:lang w:eastAsia="ca-ES"/>
              </w:rPr>
              <w:t>Amb caràcter general no es realitzaran comunicacions de dades personals a tercers, excepte per obligació legal,</w:t>
            </w:r>
            <w:r>
              <w:rPr>
                <w:rFonts w:eastAsia="Times New Roman" w:cs="Arial"/>
                <w:bCs/>
                <w:lang w:eastAsia="ca-ES"/>
              </w:rPr>
              <w:t xml:space="preserve"> com la Seguretat Social o </w:t>
            </w:r>
            <w:r w:rsidRPr="00BD0FA3">
              <w:rPr>
                <w:rFonts w:eastAsia="Times New Roman" w:cs="Arial"/>
                <w:bCs/>
                <w:lang w:eastAsia="ca-ES"/>
              </w:rPr>
              <w:t>Administracions Tributàries</w:t>
            </w:r>
            <w:r>
              <w:rPr>
                <w:rFonts w:eastAsia="Times New Roman" w:cs="Arial"/>
                <w:bCs/>
                <w:lang w:eastAsia="ca-ES"/>
              </w:rPr>
              <w:t>, per exemple</w:t>
            </w:r>
          </w:p>
        </w:tc>
      </w:tr>
      <w:tr w:rsidR="00BD4CEB" w:rsidRPr="00BD0FA3" w:rsidTr="00613DFE">
        <w:tc>
          <w:tcPr>
            <w:tcW w:w="1951" w:type="dxa"/>
          </w:tcPr>
          <w:p w:rsidR="00BD4CEB" w:rsidRPr="00BD0FA3" w:rsidRDefault="00BD4CEB" w:rsidP="00613DFE">
            <w:pPr>
              <w:rPr>
                <w:b/>
              </w:rPr>
            </w:pPr>
            <w:r w:rsidRPr="00BD0FA3">
              <w:rPr>
                <w:b/>
              </w:rPr>
              <w:t>Transferències internacionals</w:t>
            </w:r>
          </w:p>
        </w:tc>
        <w:tc>
          <w:tcPr>
            <w:tcW w:w="6946" w:type="dxa"/>
          </w:tcPr>
          <w:p w:rsidR="00BD4CEB" w:rsidRPr="00BD0FA3" w:rsidRDefault="00BD4CEB" w:rsidP="00613DFE">
            <w:pPr>
              <w:spacing w:before="100" w:beforeAutospacing="1" w:after="100" w:afterAutospacing="1"/>
              <w:jc w:val="both"/>
              <w:outlineLvl w:val="2"/>
            </w:pPr>
            <w:r w:rsidRPr="00BD0FA3">
              <w:rPr>
                <w:rFonts w:cs="Arial"/>
              </w:rPr>
              <w:t>No estan previstes transferències internacionals de dades personals</w:t>
            </w:r>
          </w:p>
        </w:tc>
      </w:tr>
      <w:tr w:rsidR="00BD4CEB" w:rsidRPr="00BD0FA3" w:rsidTr="00613DFE">
        <w:tc>
          <w:tcPr>
            <w:tcW w:w="1951" w:type="dxa"/>
          </w:tcPr>
          <w:p w:rsidR="00BD4CEB" w:rsidRPr="00BD0FA3" w:rsidRDefault="00BD4CEB" w:rsidP="00613DFE">
            <w:pPr>
              <w:rPr>
                <w:b/>
              </w:rPr>
            </w:pPr>
            <w:r w:rsidRPr="00BD0FA3">
              <w:rPr>
                <w:b/>
              </w:rPr>
              <w:t>Conservació</w:t>
            </w:r>
          </w:p>
        </w:tc>
        <w:tc>
          <w:tcPr>
            <w:tcW w:w="6946" w:type="dxa"/>
          </w:tcPr>
          <w:p w:rsidR="00BD4CEB" w:rsidRPr="00BD0FA3" w:rsidRDefault="00BD4CEB" w:rsidP="00613DFE">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BD4CEB" w:rsidRPr="00BD0FA3" w:rsidTr="00613DFE">
        <w:tc>
          <w:tcPr>
            <w:tcW w:w="1951" w:type="dxa"/>
          </w:tcPr>
          <w:p w:rsidR="00BD4CEB" w:rsidRPr="00BD0FA3" w:rsidRDefault="00BD4CEB" w:rsidP="00613DFE">
            <w:pPr>
              <w:rPr>
                <w:b/>
              </w:rPr>
            </w:pPr>
            <w:r w:rsidRPr="00BD0FA3">
              <w:rPr>
                <w:b/>
              </w:rPr>
              <w:t xml:space="preserve">Delegat de protecció de dades </w:t>
            </w:r>
          </w:p>
          <w:p w:rsidR="00BD4CEB" w:rsidRPr="00BD0FA3" w:rsidRDefault="00BD4CEB" w:rsidP="00613DFE">
            <w:pPr>
              <w:rPr>
                <w:b/>
              </w:rPr>
            </w:pPr>
          </w:p>
        </w:tc>
        <w:tc>
          <w:tcPr>
            <w:tcW w:w="6946" w:type="dxa"/>
          </w:tcPr>
          <w:p w:rsidR="00BD4CEB" w:rsidRPr="00BD0FA3" w:rsidRDefault="00BD4CEB" w:rsidP="00613DFE">
            <w:pPr>
              <w:jc w:val="both"/>
            </w:pPr>
            <w:r w:rsidRPr="00BD0FA3">
              <w:t>Delegat de Protecció de Dades</w:t>
            </w:r>
          </w:p>
          <w:p w:rsidR="00BD4CEB" w:rsidRPr="00BD0FA3" w:rsidRDefault="00BD4CEB" w:rsidP="00613DFE">
            <w:pPr>
              <w:jc w:val="both"/>
            </w:pPr>
            <w:r w:rsidRPr="00BD0FA3">
              <w:t>ORGT Diputació de Barcelona</w:t>
            </w:r>
            <w:r>
              <w:t xml:space="preserve">, </w:t>
            </w:r>
            <w:r w:rsidRPr="00BD0FA3">
              <w:t>Travessera de les Corts, 131-159</w:t>
            </w:r>
          </w:p>
          <w:p w:rsidR="00BD4CEB" w:rsidRPr="00BD0FA3" w:rsidRDefault="00BD4CEB" w:rsidP="00613DFE">
            <w:pPr>
              <w:jc w:val="both"/>
            </w:pPr>
            <w:r w:rsidRPr="00BD0FA3">
              <w:t>Pavelló Mestral.  08028 Barcelona</w:t>
            </w:r>
          </w:p>
          <w:p w:rsidR="00BD4CEB" w:rsidRPr="00BD0FA3" w:rsidRDefault="00BD4CEB" w:rsidP="00613DFE">
            <w:pPr>
              <w:jc w:val="both"/>
            </w:pPr>
            <w:r w:rsidRPr="00BD0FA3">
              <w:t>dpd.orgt@diba.cat</w:t>
            </w:r>
          </w:p>
        </w:tc>
      </w:tr>
      <w:tr w:rsidR="00BD4CEB" w:rsidRPr="00BD0FA3" w:rsidTr="00613DFE">
        <w:tc>
          <w:tcPr>
            <w:tcW w:w="1951" w:type="dxa"/>
          </w:tcPr>
          <w:p w:rsidR="00BD4CEB" w:rsidRPr="00BD0FA3" w:rsidRDefault="00BD4CEB" w:rsidP="00613DFE">
            <w:pPr>
              <w:rPr>
                <w:b/>
              </w:rPr>
            </w:pPr>
            <w:r>
              <w:rPr>
                <w:b/>
              </w:rPr>
              <w:t>Drets dels afectats</w:t>
            </w:r>
          </w:p>
        </w:tc>
        <w:tc>
          <w:tcPr>
            <w:tcW w:w="6946" w:type="dxa"/>
          </w:tcPr>
          <w:p w:rsidR="00BD4CEB" w:rsidRDefault="00BD4CEB" w:rsidP="00613DFE">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 xml:space="preserve">rectificació,  </w:t>
            </w:r>
            <w:r w:rsidRPr="00056C76">
              <w:rPr>
                <w:rFonts w:eastAsia="Times New Roman" w:cs="Arial"/>
                <w:lang w:eastAsia="ca-ES"/>
              </w:rPr>
              <w:lastRenderedPageBreak/>
              <w:t>supressió, limitació del tractament, i oposició en la següent adreça:</w:t>
            </w:r>
            <w:r w:rsidRPr="00BD0FA3">
              <w:t xml:space="preserve"> </w:t>
            </w:r>
          </w:p>
          <w:p w:rsidR="00BD4CEB" w:rsidRPr="00BD0FA3" w:rsidRDefault="00BD4CEB" w:rsidP="00613DFE">
            <w:pPr>
              <w:jc w:val="both"/>
            </w:pPr>
            <w:r w:rsidRPr="00BD0FA3">
              <w:t>ORGT Diputació de Barcelona</w:t>
            </w:r>
          </w:p>
          <w:p w:rsidR="00BD4CEB" w:rsidRDefault="00BD4CEB" w:rsidP="00613DFE">
            <w:pPr>
              <w:jc w:val="both"/>
            </w:pPr>
            <w:r w:rsidRPr="00BD0FA3">
              <w:t>Travessera de les Corts, 131-159</w:t>
            </w:r>
          </w:p>
          <w:p w:rsidR="00BD4CEB" w:rsidRPr="00BD0FA3" w:rsidRDefault="00BD4CEB" w:rsidP="00613DFE">
            <w:pPr>
              <w:jc w:val="both"/>
            </w:pPr>
            <w:r w:rsidRPr="00BD0FA3">
              <w:t>Pavelló Mestral.  08028 Barcelona</w:t>
            </w:r>
          </w:p>
        </w:tc>
      </w:tr>
    </w:tbl>
    <w:p w:rsidR="00B31A45" w:rsidRDefault="00B31A45" w:rsidP="008D24FA">
      <w:pPr>
        <w:jc w:val="both"/>
        <w:rPr>
          <w:b/>
        </w:rPr>
      </w:pPr>
    </w:p>
    <w:p w:rsidR="00B31A45" w:rsidRDefault="00B31A45"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56743" w:rsidRDefault="00256743" w:rsidP="008D24FA">
      <w:pPr>
        <w:jc w:val="both"/>
        <w:rPr>
          <w:b/>
        </w:rPr>
      </w:pPr>
    </w:p>
    <w:p w:rsidR="002D2F8A" w:rsidRDefault="002D2F8A">
      <w:pPr>
        <w:rPr>
          <w:b/>
        </w:rPr>
      </w:pPr>
      <w:r>
        <w:rPr>
          <w:b/>
        </w:rPr>
        <w:br w:type="page"/>
      </w:r>
    </w:p>
    <w:p w:rsidR="00C10618" w:rsidRPr="00BE5051" w:rsidRDefault="00C10618" w:rsidP="00C10618">
      <w:pPr>
        <w:spacing w:before="100" w:beforeAutospacing="1" w:after="100" w:afterAutospacing="1" w:line="240" w:lineRule="auto"/>
        <w:outlineLvl w:val="1"/>
        <w:rPr>
          <w:rFonts w:eastAsia="Times New Roman" w:cs="Arial"/>
          <w:b/>
          <w:bCs/>
          <w:color w:val="00B0F0"/>
          <w:sz w:val="32"/>
          <w:szCs w:val="32"/>
          <w:lang w:val="es-ES" w:eastAsia="ca-ES"/>
        </w:rPr>
      </w:pPr>
      <w:r>
        <w:rPr>
          <w:rFonts w:eastAsia="Times New Roman" w:cs="Arial"/>
          <w:b/>
          <w:bCs/>
          <w:color w:val="00B0F0"/>
          <w:sz w:val="32"/>
          <w:szCs w:val="32"/>
          <w:lang w:val="es-ES" w:eastAsia="ca-ES"/>
        </w:rPr>
        <w:t>Re</w:t>
      </w:r>
      <w:r>
        <w:rPr>
          <w:rFonts w:eastAsia="Times New Roman" w:cs="Arial"/>
          <w:b/>
          <w:bCs/>
          <w:color w:val="00B0F0"/>
          <w:sz w:val="32"/>
          <w:szCs w:val="32"/>
          <w:lang w:val="es-ES" w:eastAsia="ca-ES"/>
        </w:rPr>
        <w:t xml:space="preserve">gistre </w:t>
      </w:r>
      <w:proofErr w:type="spellStart"/>
      <w:r>
        <w:rPr>
          <w:rFonts w:eastAsia="Times New Roman" w:cs="Arial"/>
          <w:b/>
          <w:bCs/>
          <w:color w:val="00B0F0"/>
          <w:sz w:val="32"/>
          <w:szCs w:val="32"/>
          <w:lang w:val="es-ES" w:eastAsia="ca-ES"/>
        </w:rPr>
        <w:t>d'usuaris</w:t>
      </w:r>
      <w:proofErr w:type="spellEnd"/>
      <w:r>
        <w:rPr>
          <w:rFonts w:eastAsia="Times New Roman" w:cs="Arial"/>
          <w:b/>
          <w:bCs/>
          <w:color w:val="00B0F0"/>
          <w:sz w:val="32"/>
          <w:szCs w:val="32"/>
          <w:lang w:val="es-ES" w:eastAsia="ca-ES"/>
        </w:rPr>
        <w:t xml:space="preserve"> de les </w:t>
      </w:r>
      <w:proofErr w:type="spellStart"/>
      <w:r>
        <w:rPr>
          <w:rFonts w:eastAsia="Times New Roman" w:cs="Arial"/>
          <w:b/>
          <w:bCs/>
          <w:color w:val="00B0F0"/>
          <w:sz w:val="32"/>
          <w:szCs w:val="32"/>
          <w:lang w:val="es-ES" w:eastAsia="ca-ES"/>
        </w:rPr>
        <w:t>eines</w:t>
      </w:r>
      <w:proofErr w:type="spellEnd"/>
      <w:r>
        <w:rPr>
          <w:rFonts w:eastAsia="Times New Roman" w:cs="Arial"/>
          <w:b/>
          <w:bCs/>
          <w:color w:val="00B0F0"/>
          <w:sz w:val="32"/>
          <w:szCs w:val="32"/>
          <w:lang w:val="es-ES" w:eastAsia="ca-ES"/>
        </w:rPr>
        <w:t xml:space="preserve"> </w:t>
      </w:r>
      <w:proofErr w:type="spellStart"/>
      <w:r>
        <w:rPr>
          <w:rFonts w:eastAsia="Times New Roman" w:cs="Arial"/>
          <w:b/>
          <w:bCs/>
          <w:color w:val="00B0F0"/>
          <w:sz w:val="32"/>
          <w:szCs w:val="32"/>
          <w:lang w:val="es-ES" w:eastAsia="ca-ES"/>
        </w:rPr>
        <w:t>corporatives</w:t>
      </w:r>
      <w:proofErr w:type="spellEnd"/>
    </w:p>
    <w:tbl>
      <w:tblPr>
        <w:tblStyle w:val="Taulaambquadrcula"/>
        <w:tblW w:w="8897" w:type="dxa"/>
        <w:tblLook w:val="04A0" w:firstRow="1" w:lastRow="0" w:firstColumn="1" w:lastColumn="0" w:noHBand="0" w:noVBand="1"/>
      </w:tblPr>
      <w:tblGrid>
        <w:gridCol w:w="1951"/>
        <w:gridCol w:w="6946"/>
      </w:tblGrid>
      <w:tr w:rsidR="00C10618" w:rsidRPr="00BD0FA3" w:rsidTr="008432CB">
        <w:tc>
          <w:tcPr>
            <w:tcW w:w="1951" w:type="dxa"/>
          </w:tcPr>
          <w:p w:rsidR="00C10618" w:rsidRPr="00BD0FA3" w:rsidRDefault="00C10618" w:rsidP="008432CB">
            <w:pPr>
              <w:rPr>
                <w:b/>
              </w:rPr>
            </w:pPr>
            <w:r w:rsidRPr="00BD0FA3">
              <w:rPr>
                <w:b/>
              </w:rPr>
              <w:t>Responsable</w:t>
            </w:r>
          </w:p>
        </w:tc>
        <w:tc>
          <w:tcPr>
            <w:tcW w:w="6946" w:type="dxa"/>
          </w:tcPr>
          <w:p w:rsidR="00C10618" w:rsidRPr="00BD0FA3" w:rsidRDefault="00C10618" w:rsidP="008432CB">
            <w:pPr>
              <w:jc w:val="both"/>
            </w:pPr>
            <w:r w:rsidRPr="00BD0FA3">
              <w:t>Organisme de Gestió Tributaria de la Diputació de Barcelona</w:t>
            </w:r>
          </w:p>
        </w:tc>
      </w:tr>
      <w:tr w:rsidR="00C10618" w:rsidRPr="00BD0FA3" w:rsidTr="008432CB">
        <w:tc>
          <w:tcPr>
            <w:tcW w:w="1951" w:type="dxa"/>
          </w:tcPr>
          <w:p w:rsidR="00C10618" w:rsidRPr="00BD0FA3" w:rsidRDefault="00C10618" w:rsidP="008432CB">
            <w:pPr>
              <w:rPr>
                <w:b/>
              </w:rPr>
            </w:pPr>
            <w:r w:rsidRPr="00BD0FA3">
              <w:rPr>
                <w:b/>
              </w:rPr>
              <w:t>Activitat de tractament</w:t>
            </w:r>
          </w:p>
        </w:tc>
        <w:tc>
          <w:tcPr>
            <w:tcW w:w="6946" w:type="dxa"/>
          </w:tcPr>
          <w:p w:rsidR="00C10618" w:rsidRPr="00BD0FA3" w:rsidRDefault="00C10618" w:rsidP="008432CB">
            <w:pPr>
              <w:spacing w:before="100" w:beforeAutospacing="1" w:after="100" w:afterAutospacing="1"/>
              <w:outlineLvl w:val="1"/>
            </w:pPr>
            <w:r>
              <w:rPr>
                <w:rFonts w:eastAsia="Times New Roman" w:cs="Arial"/>
                <w:bCs/>
                <w:lang w:eastAsia="ca-ES"/>
              </w:rPr>
              <w:t>Re</w:t>
            </w:r>
            <w:r>
              <w:rPr>
                <w:rFonts w:eastAsia="Times New Roman" w:cs="Arial"/>
                <w:bCs/>
                <w:lang w:eastAsia="ca-ES"/>
              </w:rPr>
              <w:t>gistre d'usuaris de les eines corporatives</w:t>
            </w:r>
          </w:p>
        </w:tc>
      </w:tr>
      <w:tr w:rsidR="00C10618" w:rsidRPr="00BD0FA3" w:rsidTr="008432CB">
        <w:tc>
          <w:tcPr>
            <w:tcW w:w="1951" w:type="dxa"/>
          </w:tcPr>
          <w:p w:rsidR="00C10618" w:rsidRPr="00BD0FA3" w:rsidRDefault="00C10618" w:rsidP="008432CB">
            <w:pPr>
              <w:rPr>
                <w:b/>
              </w:rPr>
            </w:pPr>
            <w:r w:rsidRPr="00BD0FA3">
              <w:rPr>
                <w:b/>
              </w:rPr>
              <w:t>Base legal</w:t>
            </w:r>
          </w:p>
        </w:tc>
        <w:tc>
          <w:tcPr>
            <w:tcW w:w="6946" w:type="dxa"/>
          </w:tcPr>
          <w:p w:rsidR="00C10618" w:rsidRDefault="00C10618" w:rsidP="008432CB">
            <w:pPr>
              <w:jc w:val="both"/>
            </w:pPr>
            <w:r w:rsidRPr="00BD0FA3">
              <w:t xml:space="preserve">Compliment d'una obligació legal i missió d'interès públic </w:t>
            </w:r>
          </w:p>
          <w:p w:rsidR="00C10618" w:rsidRDefault="00C10618" w:rsidP="008432CB">
            <w:pPr>
              <w:jc w:val="both"/>
            </w:pPr>
            <w:r>
              <w:t xml:space="preserve">Compliment d'un contracte o mesures </w:t>
            </w:r>
            <w:proofErr w:type="spellStart"/>
            <w:r>
              <w:t>precontractuals</w:t>
            </w:r>
            <w:proofErr w:type="spellEnd"/>
          </w:p>
          <w:p w:rsidR="00C10618" w:rsidRDefault="00C10618" w:rsidP="008432CB">
            <w:pPr>
              <w:jc w:val="both"/>
            </w:pPr>
          </w:p>
          <w:p w:rsidR="00C10618" w:rsidRDefault="00C10618" w:rsidP="008432CB">
            <w:pPr>
              <w:jc w:val="both"/>
            </w:pPr>
            <w:r>
              <w:t>T</w:t>
            </w:r>
            <w:r w:rsidRPr="00BD0FA3">
              <w:t xml:space="preserve">ext refós de la llei reguladora de les hisendes locals, aprovat per R.D. Legislatiu 2/2004  </w:t>
            </w:r>
          </w:p>
          <w:p w:rsidR="00C10618" w:rsidRDefault="00C10618" w:rsidP="008432CB">
            <w:pPr>
              <w:jc w:val="both"/>
            </w:pPr>
          </w:p>
          <w:p w:rsidR="00C10618" w:rsidRDefault="00C10618" w:rsidP="008432CB">
            <w:pPr>
              <w:jc w:val="both"/>
            </w:pPr>
            <w:r w:rsidRPr="00BD0FA3">
              <w:t xml:space="preserve">Llei </w:t>
            </w:r>
            <w:r>
              <w:t xml:space="preserve">7/1985, </w:t>
            </w:r>
            <w:r w:rsidRPr="00BD0FA3">
              <w:t>de bases de règim local</w:t>
            </w:r>
          </w:p>
          <w:p w:rsidR="00C10618" w:rsidRDefault="00C10618" w:rsidP="008432CB">
            <w:pPr>
              <w:jc w:val="both"/>
            </w:pPr>
          </w:p>
          <w:p w:rsidR="00C10618" w:rsidRDefault="00C10618" w:rsidP="008432CB">
            <w:pPr>
              <w:jc w:val="both"/>
            </w:pPr>
            <w:r>
              <w:t>Reial Decret Legislatiu 2/2015, de 23 d'octubre, text refós de la Llei de l'Estatut dels Treballadors</w:t>
            </w:r>
          </w:p>
          <w:p w:rsidR="00C10618" w:rsidRDefault="00C10618" w:rsidP="008432CB">
            <w:pPr>
              <w:jc w:val="both"/>
            </w:pPr>
          </w:p>
          <w:p w:rsidR="00C10618" w:rsidRDefault="00C10618" w:rsidP="008432CB">
            <w:pPr>
              <w:jc w:val="both"/>
            </w:pPr>
            <w:r>
              <w:t>Reial Decret Legislatiu 5/2015, de 30 d'octubre,  Estatut Bàsic de l' Empleat Públic</w:t>
            </w:r>
          </w:p>
          <w:p w:rsidR="00C10618" w:rsidRDefault="00C10618" w:rsidP="008432CB">
            <w:pPr>
              <w:jc w:val="both"/>
            </w:pPr>
          </w:p>
          <w:p w:rsidR="00C10618" w:rsidRDefault="00C10618" w:rsidP="008432CB">
            <w:pPr>
              <w:jc w:val="both"/>
            </w:pPr>
            <w:r>
              <w:t>Llei 9/2017, de 8 de novembre, de Contractes del Sector Públic.</w:t>
            </w:r>
          </w:p>
          <w:p w:rsidR="00C10618" w:rsidRDefault="00C10618" w:rsidP="008432CB">
            <w:pPr>
              <w:jc w:val="both"/>
            </w:pPr>
          </w:p>
          <w:p w:rsidR="00C10618" w:rsidRPr="00BD0FA3" w:rsidRDefault="00C10618" w:rsidP="008432CB">
            <w:pPr>
              <w:jc w:val="both"/>
            </w:pPr>
            <w:r>
              <w:t>Llei 40/2005, de 1 d'octubre, de Règim jurídic del sector públic</w:t>
            </w:r>
          </w:p>
        </w:tc>
      </w:tr>
      <w:tr w:rsidR="00C10618" w:rsidRPr="00BD0FA3" w:rsidTr="008432CB">
        <w:tc>
          <w:tcPr>
            <w:tcW w:w="1951" w:type="dxa"/>
          </w:tcPr>
          <w:p w:rsidR="00C10618" w:rsidRPr="00BD0FA3" w:rsidRDefault="00C10618" w:rsidP="008432CB">
            <w:pPr>
              <w:rPr>
                <w:b/>
              </w:rPr>
            </w:pPr>
            <w:r w:rsidRPr="00BD0FA3">
              <w:rPr>
                <w:b/>
              </w:rPr>
              <w:t>Finalitat del tractament</w:t>
            </w:r>
          </w:p>
        </w:tc>
        <w:tc>
          <w:tcPr>
            <w:tcW w:w="6946" w:type="dxa"/>
          </w:tcPr>
          <w:p w:rsidR="00C10618" w:rsidRDefault="00C10618" w:rsidP="008432CB">
            <w:pPr>
              <w:spacing w:before="100" w:beforeAutospacing="1" w:after="100" w:afterAutospacing="1"/>
              <w:jc w:val="both"/>
              <w:outlineLvl w:val="2"/>
              <w:rPr>
                <w:rFonts w:cs="Arial"/>
              </w:rPr>
            </w:pPr>
            <w:r w:rsidRPr="00C10618">
              <w:rPr>
                <w:rFonts w:cs="Arial"/>
              </w:rPr>
              <w:t>Gestionar els usuaris externs amb accés als sistemes i a les eines corporatives de l</w:t>
            </w:r>
            <w:r>
              <w:rPr>
                <w:rFonts w:cs="Arial"/>
              </w:rPr>
              <w:t>'ORGT</w:t>
            </w:r>
            <w:r w:rsidRPr="00C10618">
              <w:rPr>
                <w:rFonts w:cs="Arial"/>
              </w:rPr>
              <w:t>.</w:t>
            </w:r>
          </w:p>
          <w:p w:rsidR="00C10618" w:rsidRDefault="00C10618" w:rsidP="008432CB">
            <w:pPr>
              <w:spacing w:before="100" w:beforeAutospacing="1" w:after="100" w:afterAutospacing="1"/>
              <w:jc w:val="both"/>
              <w:outlineLvl w:val="2"/>
              <w:rPr>
                <w:rFonts w:cs="Arial"/>
              </w:rPr>
            </w:pPr>
            <w:r>
              <w:rPr>
                <w:rFonts w:cs="Arial"/>
              </w:rPr>
              <w:t>Gran escala categories especials de dades/condemnes e infraccions penals: NO</w:t>
            </w:r>
          </w:p>
          <w:p w:rsidR="00C10618" w:rsidRPr="00BD0FA3" w:rsidRDefault="00C10618" w:rsidP="008432CB">
            <w:pPr>
              <w:spacing w:before="100" w:beforeAutospacing="1" w:after="100" w:afterAutospacing="1"/>
              <w:jc w:val="both"/>
              <w:outlineLvl w:val="2"/>
            </w:pPr>
            <w:r w:rsidRPr="00A41DF0">
              <w:rPr>
                <w:rFonts w:cs="Arial"/>
              </w:rPr>
              <w:t>No està prevista la creació de perfils</w:t>
            </w:r>
          </w:p>
        </w:tc>
      </w:tr>
      <w:tr w:rsidR="00C10618" w:rsidRPr="00BD0FA3" w:rsidTr="008432CB">
        <w:tc>
          <w:tcPr>
            <w:tcW w:w="1951" w:type="dxa"/>
          </w:tcPr>
          <w:p w:rsidR="00C10618" w:rsidRPr="00BD0FA3" w:rsidRDefault="00C10618" w:rsidP="008432CB">
            <w:pPr>
              <w:rPr>
                <w:b/>
              </w:rPr>
            </w:pPr>
            <w:r w:rsidRPr="00BD0FA3">
              <w:rPr>
                <w:b/>
              </w:rPr>
              <w:t>Categories d'afectats</w:t>
            </w:r>
          </w:p>
        </w:tc>
        <w:tc>
          <w:tcPr>
            <w:tcW w:w="6946" w:type="dxa"/>
          </w:tcPr>
          <w:p w:rsidR="00C10618" w:rsidRPr="00BD0FA3" w:rsidRDefault="00C10618" w:rsidP="008432CB">
            <w:pPr>
              <w:jc w:val="both"/>
            </w:pPr>
            <w:r>
              <w:t xml:space="preserve">Col·laboradors del ORGT, </w:t>
            </w:r>
            <w:r>
              <w:t xml:space="preserve">personal d'Ajuntaments, </w:t>
            </w:r>
            <w:r>
              <w:t>proveïdors,  licitadors</w:t>
            </w:r>
          </w:p>
        </w:tc>
      </w:tr>
      <w:tr w:rsidR="00C10618" w:rsidRPr="00BD0FA3" w:rsidTr="008432CB">
        <w:tc>
          <w:tcPr>
            <w:tcW w:w="1951" w:type="dxa"/>
          </w:tcPr>
          <w:p w:rsidR="00C10618" w:rsidRPr="00BD0FA3" w:rsidRDefault="00C10618" w:rsidP="008432CB">
            <w:pPr>
              <w:rPr>
                <w:b/>
              </w:rPr>
            </w:pPr>
            <w:r w:rsidRPr="00BD0FA3">
              <w:rPr>
                <w:b/>
              </w:rPr>
              <w:t>Categories de dades personals</w:t>
            </w:r>
          </w:p>
        </w:tc>
        <w:tc>
          <w:tcPr>
            <w:tcW w:w="6946" w:type="dxa"/>
          </w:tcPr>
          <w:p w:rsidR="00C10618" w:rsidRPr="00BD0FA3" w:rsidRDefault="00C10618" w:rsidP="00C10618">
            <w:pPr>
              <w:spacing w:before="100" w:beforeAutospacing="1" w:after="100" w:afterAutospacing="1"/>
              <w:jc w:val="both"/>
              <w:outlineLvl w:val="2"/>
            </w:pPr>
            <w:r w:rsidRPr="00BD0FA3">
              <w:t>Dades</w:t>
            </w:r>
            <w:r w:rsidRPr="00BD0FA3">
              <w:rPr>
                <w:rFonts w:cs="Arial"/>
              </w:rPr>
              <w:t xml:space="preserve"> </w:t>
            </w:r>
            <w:proofErr w:type="spellStart"/>
            <w:r w:rsidRPr="00BD0FA3">
              <w:rPr>
                <w:rFonts w:cs="Arial"/>
              </w:rPr>
              <w:t>i</w:t>
            </w:r>
            <w:r>
              <w:t>den</w:t>
            </w:r>
            <w:r w:rsidRPr="00BD0FA3">
              <w:t>tific</w:t>
            </w:r>
            <w:r>
              <w:t>a</w:t>
            </w:r>
            <w:r w:rsidRPr="00BD0FA3">
              <w:t>tives</w:t>
            </w:r>
            <w:proofErr w:type="spellEnd"/>
            <w:r w:rsidRPr="00BD0FA3">
              <w:t xml:space="preserve"> </w:t>
            </w:r>
            <w:r>
              <w:t>(usuari, càrrec, relació laboral principalment</w:t>
            </w:r>
            <w:bookmarkStart w:id="0" w:name="_GoBack"/>
            <w:bookmarkEnd w:id="0"/>
            <w:r>
              <w:t>).</w:t>
            </w:r>
          </w:p>
        </w:tc>
      </w:tr>
      <w:tr w:rsidR="00C10618" w:rsidRPr="00BD0FA3" w:rsidTr="008432CB">
        <w:tc>
          <w:tcPr>
            <w:tcW w:w="1951" w:type="dxa"/>
          </w:tcPr>
          <w:p w:rsidR="00C10618" w:rsidRPr="00BD0FA3" w:rsidRDefault="00C10618" w:rsidP="008432CB">
            <w:pPr>
              <w:rPr>
                <w:b/>
              </w:rPr>
            </w:pPr>
            <w:r w:rsidRPr="00BD0FA3">
              <w:rPr>
                <w:b/>
              </w:rPr>
              <w:t>Mesures de seguretat</w:t>
            </w:r>
          </w:p>
        </w:tc>
        <w:tc>
          <w:tcPr>
            <w:tcW w:w="6946" w:type="dxa"/>
          </w:tcPr>
          <w:p w:rsidR="00C10618" w:rsidRPr="00BD0FA3" w:rsidRDefault="00C10618" w:rsidP="008432CB">
            <w:pPr>
              <w:jc w:val="both"/>
            </w:pPr>
            <w:r w:rsidRPr="00BD0FA3">
              <w:t>Les mesures de seguretat adoptades es corresponen amb les exigides pel Real Decreto 3/2010, de 8 de gener, pel qual es regula l'Esquema Nacional de Seguridad en l'àmbit de l'Administració Electrónica i es troben descrites en els documents que conformen la Política de protecció de dades i seguretat de la informació de l'ORGT</w:t>
            </w:r>
          </w:p>
        </w:tc>
      </w:tr>
      <w:tr w:rsidR="00C10618" w:rsidRPr="00BD0FA3" w:rsidTr="008432CB">
        <w:tc>
          <w:tcPr>
            <w:tcW w:w="1951" w:type="dxa"/>
          </w:tcPr>
          <w:p w:rsidR="00C10618" w:rsidRPr="00BD0FA3" w:rsidRDefault="00C10618" w:rsidP="008432CB">
            <w:pPr>
              <w:rPr>
                <w:b/>
              </w:rPr>
            </w:pPr>
            <w:r w:rsidRPr="00BD0FA3">
              <w:rPr>
                <w:b/>
              </w:rPr>
              <w:t>Destinataris</w:t>
            </w:r>
          </w:p>
        </w:tc>
        <w:tc>
          <w:tcPr>
            <w:tcW w:w="6946" w:type="dxa"/>
          </w:tcPr>
          <w:p w:rsidR="00C10618" w:rsidRPr="00BD0FA3" w:rsidRDefault="00C10618" w:rsidP="008432CB">
            <w:pPr>
              <w:spacing w:before="100" w:beforeAutospacing="1" w:after="100" w:afterAutospacing="1"/>
              <w:outlineLvl w:val="2"/>
            </w:pPr>
            <w:r>
              <w:rPr>
                <w:rFonts w:eastAsia="Times New Roman" w:cs="Arial"/>
                <w:bCs/>
                <w:lang w:eastAsia="ca-ES"/>
              </w:rPr>
              <w:t xml:space="preserve">Entitats bancàries, contractistes,  i destinataris </w:t>
            </w:r>
            <w:r w:rsidRPr="00BD0FA3">
              <w:rPr>
                <w:rFonts w:eastAsia="Times New Roman" w:cs="Arial"/>
                <w:bCs/>
                <w:lang w:eastAsia="ca-ES"/>
              </w:rPr>
              <w:t>per obligació legal, com seria el cas de les comunicacions a Jutges i Tribunals</w:t>
            </w:r>
            <w:r>
              <w:rPr>
                <w:rFonts w:eastAsia="Times New Roman" w:cs="Arial"/>
                <w:bCs/>
                <w:lang w:eastAsia="ca-ES"/>
              </w:rPr>
              <w:t xml:space="preserve">, </w:t>
            </w:r>
            <w:r w:rsidRPr="00BD0FA3">
              <w:rPr>
                <w:rFonts w:eastAsia="Times New Roman" w:cs="Arial"/>
                <w:bCs/>
                <w:lang w:eastAsia="ca-ES"/>
              </w:rPr>
              <w:t xml:space="preserve"> altres Administracions Tributàries</w:t>
            </w:r>
            <w:r>
              <w:rPr>
                <w:rFonts w:eastAsia="Times New Roman" w:cs="Arial"/>
                <w:bCs/>
                <w:lang w:eastAsia="ca-ES"/>
              </w:rPr>
              <w:t>,  Seguretat Social,  Sindicatura de Comptes o Tribunal de Comptes</w:t>
            </w:r>
          </w:p>
        </w:tc>
      </w:tr>
      <w:tr w:rsidR="00C10618" w:rsidRPr="00BD0FA3" w:rsidTr="008432CB">
        <w:tc>
          <w:tcPr>
            <w:tcW w:w="1951" w:type="dxa"/>
          </w:tcPr>
          <w:p w:rsidR="00C10618" w:rsidRPr="00BD0FA3" w:rsidRDefault="00C10618" w:rsidP="008432CB">
            <w:pPr>
              <w:rPr>
                <w:b/>
              </w:rPr>
            </w:pPr>
            <w:r w:rsidRPr="00BD0FA3">
              <w:rPr>
                <w:b/>
              </w:rPr>
              <w:t>Transferències internacionals</w:t>
            </w:r>
          </w:p>
        </w:tc>
        <w:tc>
          <w:tcPr>
            <w:tcW w:w="6946" w:type="dxa"/>
          </w:tcPr>
          <w:p w:rsidR="00C10618" w:rsidRPr="00BD0FA3" w:rsidRDefault="00C10618" w:rsidP="008432CB">
            <w:pPr>
              <w:spacing w:before="100" w:beforeAutospacing="1" w:after="100" w:afterAutospacing="1"/>
              <w:jc w:val="both"/>
              <w:outlineLvl w:val="2"/>
            </w:pPr>
            <w:r w:rsidRPr="00BD0FA3">
              <w:rPr>
                <w:rFonts w:cs="Arial"/>
              </w:rPr>
              <w:t>No estan previstes transferències internacionals de dades personals</w:t>
            </w:r>
          </w:p>
        </w:tc>
      </w:tr>
      <w:tr w:rsidR="00C10618" w:rsidRPr="00BD0FA3" w:rsidTr="008432CB">
        <w:tc>
          <w:tcPr>
            <w:tcW w:w="1951" w:type="dxa"/>
          </w:tcPr>
          <w:p w:rsidR="00C10618" w:rsidRPr="00BD0FA3" w:rsidRDefault="00C10618" w:rsidP="008432CB">
            <w:pPr>
              <w:rPr>
                <w:b/>
              </w:rPr>
            </w:pPr>
            <w:r w:rsidRPr="00BD0FA3">
              <w:rPr>
                <w:b/>
              </w:rPr>
              <w:t>Conservació</w:t>
            </w:r>
          </w:p>
        </w:tc>
        <w:tc>
          <w:tcPr>
            <w:tcW w:w="6946" w:type="dxa"/>
          </w:tcPr>
          <w:p w:rsidR="00C10618" w:rsidRPr="00BD0FA3" w:rsidRDefault="00C10618" w:rsidP="008432CB">
            <w:pPr>
              <w:spacing w:before="100" w:beforeAutospacing="1" w:after="100" w:afterAutospacing="1"/>
              <w:outlineLvl w:val="2"/>
            </w:pPr>
            <w:r w:rsidRPr="00935B9E">
              <w:rPr>
                <w:rFonts w:eastAsia="Times New Roman" w:cs="Arial"/>
                <w:bCs/>
                <w:lang w:eastAsia="ca-ES"/>
              </w:rPr>
              <w:t>Les dades personals obtingudes es conservaran pel temps necessari per complir amb la finalitat per les que es van recollir i per determinar les possibles responsabilitats que es poguessin derivar del tractament , amb compliment de la normativa d'arxius i documentació</w:t>
            </w:r>
          </w:p>
        </w:tc>
      </w:tr>
      <w:tr w:rsidR="00C10618" w:rsidRPr="00BD0FA3" w:rsidTr="008432CB">
        <w:tc>
          <w:tcPr>
            <w:tcW w:w="1951" w:type="dxa"/>
          </w:tcPr>
          <w:p w:rsidR="00C10618" w:rsidRPr="00BD0FA3" w:rsidRDefault="00C10618" w:rsidP="008432CB">
            <w:pPr>
              <w:rPr>
                <w:b/>
              </w:rPr>
            </w:pPr>
            <w:r w:rsidRPr="00BD0FA3">
              <w:rPr>
                <w:b/>
              </w:rPr>
              <w:t>Delegat de protecció de dades (informació de contacte)</w:t>
            </w:r>
          </w:p>
          <w:p w:rsidR="00C10618" w:rsidRPr="00BD0FA3" w:rsidRDefault="00C10618" w:rsidP="008432CB">
            <w:pPr>
              <w:rPr>
                <w:b/>
              </w:rPr>
            </w:pPr>
          </w:p>
        </w:tc>
        <w:tc>
          <w:tcPr>
            <w:tcW w:w="6946" w:type="dxa"/>
          </w:tcPr>
          <w:p w:rsidR="00C10618" w:rsidRPr="00BD0FA3" w:rsidRDefault="00C10618" w:rsidP="008432CB">
            <w:pPr>
              <w:jc w:val="both"/>
            </w:pPr>
            <w:r w:rsidRPr="00BD0FA3">
              <w:t>Delegat de Protecció de Dades</w:t>
            </w:r>
          </w:p>
          <w:p w:rsidR="00C10618" w:rsidRPr="00BD0FA3" w:rsidRDefault="00C10618" w:rsidP="008432CB">
            <w:pPr>
              <w:jc w:val="both"/>
            </w:pPr>
            <w:r w:rsidRPr="00BD0FA3">
              <w:t>ORGT Diputació de Barcelona</w:t>
            </w:r>
          </w:p>
          <w:p w:rsidR="00C10618" w:rsidRPr="00BD0FA3" w:rsidRDefault="00C10618" w:rsidP="008432CB">
            <w:pPr>
              <w:jc w:val="both"/>
            </w:pPr>
            <w:r w:rsidRPr="00BD0FA3">
              <w:t>Travessera de les Corts, 131-159</w:t>
            </w:r>
          </w:p>
          <w:p w:rsidR="00C10618" w:rsidRPr="00BD0FA3" w:rsidRDefault="00C10618" w:rsidP="008432CB">
            <w:pPr>
              <w:jc w:val="both"/>
            </w:pPr>
            <w:r w:rsidRPr="00BD0FA3">
              <w:t>Pavelló Mestral.  08028 Barcelona</w:t>
            </w:r>
          </w:p>
          <w:p w:rsidR="00C10618" w:rsidRDefault="00C10618" w:rsidP="008432CB">
            <w:pPr>
              <w:jc w:val="both"/>
            </w:pPr>
            <w:r w:rsidRPr="00BD0FA3">
              <w:t>dpd.orgt@diba.cat</w:t>
            </w:r>
          </w:p>
          <w:p w:rsidR="00C10618" w:rsidRPr="00BD0FA3" w:rsidRDefault="00C10618" w:rsidP="008432CB">
            <w:pPr>
              <w:jc w:val="both"/>
            </w:pPr>
          </w:p>
        </w:tc>
      </w:tr>
      <w:tr w:rsidR="00C10618" w:rsidRPr="00BD0FA3" w:rsidTr="008432CB">
        <w:tc>
          <w:tcPr>
            <w:tcW w:w="1951" w:type="dxa"/>
          </w:tcPr>
          <w:p w:rsidR="00C10618" w:rsidRPr="00BD0FA3" w:rsidRDefault="00C10618" w:rsidP="008432CB">
            <w:pPr>
              <w:rPr>
                <w:b/>
              </w:rPr>
            </w:pPr>
            <w:r>
              <w:rPr>
                <w:b/>
              </w:rPr>
              <w:t>Drets dels afectats</w:t>
            </w:r>
          </w:p>
        </w:tc>
        <w:tc>
          <w:tcPr>
            <w:tcW w:w="6946" w:type="dxa"/>
          </w:tcPr>
          <w:p w:rsidR="00C10618" w:rsidRDefault="00C10618" w:rsidP="008432CB">
            <w:pPr>
              <w:jc w:val="both"/>
            </w:pPr>
            <w:r w:rsidRPr="00E963A4">
              <w:rPr>
                <w:rFonts w:eastAsia="Times New Roman" w:cs="Arial"/>
                <w:lang w:eastAsia="ca-ES"/>
              </w:rPr>
              <w:t>Les persones afectades pels tractaments de dades personals realitzats per l'ORGT poden exercir els drets</w:t>
            </w:r>
            <w:r>
              <w:rPr>
                <w:rFonts w:eastAsia="Times New Roman" w:cs="Arial"/>
                <w:lang w:eastAsia="ca-ES"/>
              </w:rPr>
              <w:t xml:space="preserve"> d</w:t>
            </w:r>
            <w:r w:rsidRPr="00E963A4">
              <w:rPr>
                <w:rFonts w:eastAsia="Times New Roman" w:cs="Arial"/>
                <w:lang w:eastAsia="ca-ES"/>
              </w:rPr>
              <w:t>'accés</w:t>
            </w:r>
            <w:r>
              <w:rPr>
                <w:rFonts w:eastAsia="Times New Roman" w:cs="Arial"/>
                <w:lang w:eastAsia="ca-ES"/>
              </w:rPr>
              <w:t xml:space="preserve">, </w:t>
            </w:r>
            <w:r w:rsidRPr="00056C76">
              <w:rPr>
                <w:rFonts w:eastAsia="Times New Roman" w:cs="Arial"/>
                <w:lang w:eastAsia="ca-ES"/>
              </w:rPr>
              <w:t>rectificació,  supressió, limitació del tractament, i oposició en la següent adreça:</w:t>
            </w:r>
            <w:r w:rsidRPr="00BD0FA3">
              <w:t xml:space="preserve"> </w:t>
            </w:r>
          </w:p>
          <w:p w:rsidR="00C10618" w:rsidRPr="00BD0FA3" w:rsidRDefault="00C10618" w:rsidP="008432CB">
            <w:pPr>
              <w:jc w:val="both"/>
            </w:pPr>
            <w:r w:rsidRPr="00BD0FA3">
              <w:t>ORGT Diputació de Barcelona</w:t>
            </w:r>
          </w:p>
          <w:p w:rsidR="00C10618" w:rsidRDefault="00C10618" w:rsidP="008432CB">
            <w:pPr>
              <w:jc w:val="both"/>
            </w:pPr>
            <w:r w:rsidRPr="00BD0FA3">
              <w:t>Travessera de les Corts, 131-159</w:t>
            </w:r>
          </w:p>
          <w:p w:rsidR="00C10618" w:rsidRPr="00BD0FA3" w:rsidRDefault="00C10618" w:rsidP="008432CB">
            <w:pPr>
              <w:jc w:val="both"/>
            </w:pPr>
            <w:r w:rsidRPr="00BD0FA3">
              <w:t>Pavelló Mestral.  08028 Barcelona</w:t>
            </w:r>
          </w:p>
        </w:tc>
      </w:tr>
    </w:tbl>
    <w:p w:rsidR="00C10618" w:rsidRPr="00BD0FA3" w:rsidRDefault="00C10618" w:rsidP="00C10618">
      <w:pPr>
        <w:jc w:val="both"/>
        <w:rPr>
          <w:b/>
        </w:rPr>
      </w:pPr>
    </w:p>
    <w:p w:rsidR="00C10618" w:rsidRDefault="00C10618" w:rsidP="00C10618">
      <w:pPr>
        <w:jc w:val="both"/>
        <w:rPr>
          <w:b/>
        </w:rPr>
      </w:pPr>
    </w:p>
    <w:p w:rsidR="00256743" w:rsidRDefault="00256743" w:rsidP="008D24FA">
      <w:pPr>
        <w:jc w:val="both"/>
        <w:rPr>
          <w:b/>
        </w:rPr>
      </w:pPr>
    </w:p>
    <w:p w:rsidR="002D2F8A" w:rsidRDefault="002D2F8A" w:rsidP="008D24FA">
      <w:pPr>
        <w:jc w:val="both"/>
        <w:rPr>
          <w:b/>
        </w:rPr>
      </w:pPr>
    </w:p>
    <w:sectPr w:rsidR="002D2F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B"/>
    <w:rsid w:val="0004339A"/>
    <w:rsid w:val="00056C76"/>
    <w:rsid w:val="0007163F"/>
    <w:rsid w:val="00080C97"/>
    <w:rsid w:val="000B297D"/>
    <w:rsid w:val="000B5AAF"/>
    <w:rsid w:val="000C6E59"/>
    <w:rsid w:val="000E7497"/>
    <w:rsid w:val="00104062"/>
    <w:rsid w:val="00106FA4"/>
    <w:rsid w:val="001544B6"/>
    <w:rsid w:val="00161064"/>
    <w:rsid w:val="001C01B7"/>
    <w:rsid w:val="001C268D"/>
    <w:rsid w:val="0020319C"/>
    <w:rsid w:val="0021096D"/>
    <w:rsid w:val="0021222B"/>
    <w:rsid w:val="002405FC"/>
    <w:rsid w:val="00243665"/>
    <w:rsid w:val="00246A27"/>
    <w:rsid w:val="00256743"/>
    <w:rsid w:val="00265CEF"/>
    <w:rsid w:val="00266E64"/>
    <w:rsid w:val="00283C14"/>
    <w:rsid w:val="00293F9E"/>
    <w:rsid w:val="002B72B1"/>
    <w:rsid w:val="002D2F8A"/>
    <w:rsid w:val="002E7BA8"/>
    <w:rsid w:val="00317A3A"/>
    <w:rsid w:val="003533CC"/>
    <w:rsid w:val="003A46D7"/>
    <w:rsid w:val="003B1AF0"/>
    <w:rsid w:val="003E69B0"/>
    <w:rsid w:val="003F0D9C"/>
    <w:rsid w:val="00401850"/>
    <w:rsid w:val="00434EEE"/>
    <w:rsid w:val="00447871"/>
    <w:rsid w:val="00473EDD"/>
    <w:rsid w:val="004800E2"/>
    <w:rsid w:val="004E576F"/>
    <w:rsid w:val="004F2DAD"/>
    <w:rsid w:val="00524838"/>
    <w:rsid w:val="00525394"/>
    <w:rsid w:val="00591383"/>
    <w:rsid w:val="00600BB4"/>
    <w:rsid w:val="00613DFE"/>
    <w:rsid w:val="00631576"/>
    <w:rsid w:val="006610BD"/>
    <w:rsid w:val="00665104"/>
    <w:rsid w:val="006A18BB"/>
    <w:rsid w:val="006A261F"/>
    <w:rsid w:val="0075628F"/>
    <w:rsid w:val="007978B0"/>
    <w:rsid w:val="007F642A"/>
    <w:rsid w:val="00813257"/>
    <w:rsid w:val="00836403"/>
    <w:rsid w:val="008951FF"/>
    <w:rsid w:val="008A5961"/>
    <w:rsid w:val="008D24FA"/>
    <w:rsid w:val="008E4FFF"/>
    <w:rsid w:val="008E5A7D"/>
    <w:rsid w:val="0093274B"/>
    <w:rsid w:val="00935B9E"/>
    <w:rsid w:val="00947D4D"/>
    <w:rsid w:val="009758BD"/>
    <w:rsid w:val="009A395D"/>
    <w:rsid w:val="009C2965"/>
    <w:rsid w:val="009C3E9A"/>
    <w:rsid w:val="009C3FD5"/>
    <w:rsid w:val="009F0C26"/>
    <w:rsid w:val="00A534F9"/>
    <w:rsid w:val="00A579E6"/>
    <w:rsid w:val="00A64DC7"/>
    <w:rsid w:val="00AB55F9"/>
    <w:rsid w:val="00AD2B15"/>
    <w:rsid w:val="00AF7B8A"/>
    <w:rsid w:val="00B30E90"/>
    <w:rsid w:val="00B31A45"/>
    <w:rsid w:val="00B64222"/>
    <w:rsid w:val="00B760AD"/>
    <w:rsid w:val="00BD0E88"/>
    <w:rsid w:val="00BD0FA3"/>
    <w:rsid w:val="00BD4CEB"/>
    <w:rsid w:val="00BE5051"/>
    <w:rsid w:val="00C10618"/>
    <w:rsid w:val="00C31FAC"/>
    <w:rsid w:val="00C4638E"/>
    <w:rsid w:val="00CB4CC7"/>
    <w:rsid w:val="00D024DC"/>
    <w:rsid w:val="00D10C2C"/>
    <w:rsid w:val="00D37299"/>
    <w:rsid w:val="00D4105D"/>
    <w:rsid w:val="00D4215A"/>
    <w:rsid w:val="00DD0998"/>
    <w:rsid w:val="00E02F99"/>
    <w:rsid w:val="00E31A70"/>
    <w:rsid w:val="00E648A0"/>
    <w:rsid w:val="00E866B8"/>
    <w:rsid w:val="00E963A4"/>
    <w:rsid w:val="00F241BD"/>
    <w:rsid w:val="00FB021F"/>
    <w:rsid w:val="00FD288B"/>
    <w:rsid w:val="00FE3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76"/>
  </w:style>
  <w:style w:type="paragraph" w:styleId="Ttol1">
    <w:name w:val="heading 1"/>
    <w:basedOn w:val="Normal"/>
    <w:next w:val="Normal"/>
    <w:link w:val="Ttol1Car"/>
    <w:uiPriority w:val="9"/>
    <w:qFormat/>
    <w:rsid w:val="00B76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B76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B760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760AD"/>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B760AD"/>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B760AD"/>
    <w:rPr>
      <w:rFonts w:asciiTheme="majorHAnsi" w:eastAsiaTheme="majorEastAsia" w:hAnsiTheme="majorHAnsi" w:cstheme="majorBidi"/>
      <w:b/>
      <w:bCs/>
      <w:color w:val="4F81BD" w:themeColor="accent1"/>
    </w:rPr>
  </w:style>
  <w:style w:type="paragraph" w:styleId="Ttol">
    <w:name w:val="Title"/>
    <w:basedOn w:val="Normal"/>
    <w:next w:val="Normal"/>
    <w:link w:val="TtolCar"/>
    <w:uiPriority w:val="10"/>
    <w:qFormat/>
    <w:rsid w:val="00B760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B760AD"/>
    <w:rPr>
      <w:rFonts w:asciiTheme="majorHAnsi" w:eastAsiaTheme="majorEastAsia" w:hAnsiTheme="majorHAnsi" w:cstheme="majorBidi"/>
      <w:color w:val="17365D" w:themeColor="text2" w:themeShade="BF"/>
      <w:spacing w:val="5"/>
      <w:kern w:val="28"/>
      <w:sz w:val="52"/>
      <w:szCs w:val="52"/>
    </w:rPr>
  </w:style>
  <w:style w:type="paragraph" w:styleId="Senseespaiat">
    <w:name w:val="No Spacing"/>
    <w:uiPriority w:val="1"/>
    <w:qFormat/>
    <w:rsid w:val="00B760AD"/>
    <w:pPr>
      <w:spacing w:after="0" w:line="240" w:lineRule="auto"/>
    </w:pPr>
  </w:style>
  <w:style w:type="table" w:styleId="Taulaambquadrcula">
    <w:name w:val="Table Grid"/>
    <w:basedOn w:val="Taulanormal"/>
    <w:uiPriority w:val="59"/>
    <w:rsid w:val="009C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17A3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17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76"/>
  </w:style>
  <w:style w:type="paragraph" w:styleId="Ttol1">
    <w:name w:val="heading 1"/>
    <w:basedOn w:val="Normal"/>
    <w:next w:val="Normal"/>
    <w:link w:val="Ttol1Car"/>
    <w:uiPriority w:val="9"/>
    <w:qFormat/>
    <w:rsid w:val="00B76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B76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B760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760AD"/>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B760AD"/>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B760AD"/>
    <w:rPr>
      <w:rFonts w:asciiTheme="majorHAnsi" w:eastAsiaTheme="majorEastAsia" w:hAnsiTheme="majorHAnsi" w:cstheme="majorBidi"/>
      <w:b/>
      <w:bCs/>
      <w:color w:val="4F81BD" w:themeColor="accent1"/>
    </w:rPr>
  </w:style>
  <w:style w:type="paragraph" w:styleId="Ttol">
    <w:name w:val="Title"/>
    <w:basedOn w:val="Normal"/>
    <w:next w:val="Normal"/>
    <w:link w:val="TtolCar"/>
    <w:uiPriority w:val="10"/>
    <w:qFormat/>
    <w:rsid w:val="00B760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B760AD"/>
    <w:rPr>
      <w:rFonts w:asciiTheme="majorHAnsi" w:eastAsiaTheme="majorEastAsia" w:hAnsiTheme="majorHAnsi" w:cstheme="majorBidi"/>
      <w:color w:val="17365D" w:themeColor="text2" w:themeShade="BF"/>
      <w:spacing w:val="5"/>
      <w:kern w:val="28"/>
      <w:sz w:val="52"/>
      <w:szCs w:val="52"/>
    </w:rPr>
  </w:style>
  <w:style w:type="paragraph" w:styleId="Senseespaiat">
    <w:name w:val="No Spacing"/>
    <w:uiPriority w:val="1"/>
    <w:qFormat/>
    <w:rsid w:val="00B760AD"/>
    <w:pPr>
      <w:spacing w:after="0" w:line="240" w:lineRule="auto"/>
    </w:pPr>
  </w:style>
  <w:style w:type="table" w:styleId="Taulaambquadrcula">
    <w:name w:val="Table Grid"/>
    <w:basedOn w:val="Taulanormal"/>
    <w:uiPriority w:val="59"/>
    <w:rsid w:val="009C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17A3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17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395E00CF.dotm</Template>
  <TotalTime>0</TotalTime>
  <Pages>26</Pages>
  <Words>6734</Words>
  <Characters>38385</Characters>
  <Application>Microsoft Office Word</Application>
  <DocSecurity>0</DocSecurity>
  <Lines>319</Lines>
  <Paragraphs>90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2018-12-07T14:40:00Z</cp:lastPrinted>
  <dcterms:created xsi:type="dcterms:W3CDTF">2018-12-07T14:41:00Z</dcterms:created>
  <dcterms:modified xsi:type="dcterms:W3CDTF">2018-12-07T14:41:00Z</dcterms:modified>
</cp:coreProperties>
</file>