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36" w:rsidRDefault="001C2236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1C2236" w:rsidRDefault="0002553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a-ES" w:eastAsia="ca-ES"/>
        </w:rPr>
        <w:drawing>
          <wp:inline distT="0" distB="0" distL="0" distR="0">
            <wp:extent cx="2926080" cy="33401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36" w:rsidRDefault="001C2236">
      <w:pPr>
        <w:spacing w:after="0" w:line="200" w:lineRule="exact"/>
        <w:rPr>
          <w:sz w:val="20"/>
          <w:szCs w:val="20"/>
        </w:rPr>
      </w:pPr>
    </w:p>
    <w:p w:rsidR="001C2236" w:rsidRPr="00D269B1" w:rsidRDefault="001C2236">
      <w:pPr>
        <w:spacing w:after="0" w:line="200" w:lineRule="exact"/>
        <w:rPr>
          <w:sz w:val="20"/>
          <w:szCs w:val="20"/>
          <w:lang w:val="ca-ES"/>
        </w:rPr>
      </w:pPr>
    </w:p>
    <w:p w:rsidR="001C2236" w:rsidRPr="005F0AA2" w:rsidRDefault="001C2236">
      <w:pPr>
        <w:spacing w:before="1" w:after="0" w:line="260" w:lineRule="exact"/>
        <w:rPr>
          <w:sz w:val="26"/>
          <w:szCs w:val="26"/>
          <w:lang w:val="es-ES"/>
        </w:rPr>
      </w:pPr>
    </w:p>
    <w:p w:rsidR="001C2236" w:rsidRPr="005F0AA2" w:rsidRDefault="00371CA7" w:rsidP="00371CA7">
      <w:pPr>
        <w:spacing w:before="34" w:after="0" w:line="226" w:lineRule="exact"/>
        <w:ind w:right="-20" w:firstLine="328"/>
        <w:rPr>
          <w:rFonts w:ascii="Arial" w:eastAsia="Arial" w:hAnsi="Arial" w:cs="Arial"/>
          <w:sz w:val="20"/>
          <w:szCs w:val="20"/>
          <w:lang w:val="es-ES"/>
        </w:rPr>
      </w:pP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SOLICITUD</w:t>
      </w:r>
      <w:r w:rsidRPr="005F0AA2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lang w:val="es-ES"/>
        </w:rPr>
        <w:t xml:space="preserve"> </w:t>
      </w: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</w:t>
      </w:r>
      <w:r w:rsidR="004F0E83"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 xml:space="preserve">E </w:t>
      </w: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E</w:t>
      </w:r>
      <w:r w:rsidR="004F0E83"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J</w:t>
      </w: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ERCICI</w:t>
      </w:r>
      <w:r w:rsidR="004F0E83"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O</w:t>
      </w: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 xml:space="preserve"> DE DE</w:t>
      </w:r>
      <w:r w:rsidR="004F0E83"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RECHO</w:t>
      </w: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 xml:space="preserve">S </w:t>
      </w:r>
      <w:r w:rsidR="004F0E83"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 xml:space="preserve">SOBRE </w:t>
      </w: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PROTECCIO</w:t>
      </w:r>
      <w:r w:rsidR="004F0E83"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N</w:t>
      </w: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 xml:space="preserve"> DE DA</w:t>
      </w:r>
      <w:r w:rsidR="004F0E83"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TO</w:t>
      </w: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S DE CARACTER PERSONAL</w:t>
      </w:r>
    </w:p>
    <w:p w:rsidR="001C2236" w:rsidRPr="005F0AA2" w:rsidRDefault="001C2236">
      <w:pPr>
        <w:spacing w:after="0" w:line="200" w:lineRule="exact"/>
        <w:rPr>
          <w:sz w:val="20"/>
          <w:szCs w:val="20"/>
          <w:lang w:val="es-ES"/>
        </w:rPr>
      </w:pPr>
    </w:p>
    <w:p w:rsidR="001C2236" w:rsidRPr="005F0AA2" w:rsidRDefault="0002553E">
      <w:pPr>
        <w:spacing w:before="34" w:after="0" w:line="240" w:lineRule="auto"/>
        <w:ind w:left="328" w:right="-20"/>
        <w:rPr>
          <w:rFonts w:ascii="Arial" w:eastAsia="Arial" w:hAnsi="Arial" w:cs="Arial"/>
          <w:sz w:val="20"/>
          <w:szCs w:val="20"/>
          <w:lang w:val="es-ES"/>
        </w:rPr>
      </w:pPr>
      <w:r w:rsidRPr="005F0AA2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60F2D12" wp14:editId="7F40CB00">
                <wp:simplePos x="0" y="0"/>
                <wp:positionH relativeFrom="page">
                  <wp:posOffset>555625</wp:posOffset>
                </wp:positionH>
                <wp:positionV relativeFrom="paragraph">
                  <wp:posOffset>173990</wp:posOffset>
                </wp:positionV>
                <wp:extent cx="6407150" cy="754380"/>
                <wp:effectExtent l="3175" t="2540" r="9525" b="5080"/>
                <wp:wrapNone/>
                <wp:docPr id="252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754380"/>
                          <a:chOff x="875" y="274"/>
                          <a:chExt cx="10090" cy="1188"/>
                        </a:xfrm>
                      </wpg:grpSpPr>
                      <wpg:grpSp>
                        <wpg:cNvPr id="253" name="Group 412"/>
                        <wpg:cNvGrpSpPr>
                          <a:grpSpLocks/>
                        </wpg:cNvGrpSpPr>
                        <wpg:grpSpPr bwMode="auto">
                          <a:xfrm>
                            <a:off x="880" y="279"/>
                            <a:ext cx="10080" cy="1178"/>
                            <a:chOff x="880" y="279"/>
                            <a:chExt cx="10080" cy="1178"/>
                          </a:xfrm>
                        </wpg:grpSpPr>
                        <wps:wsp>
                          <wps:cNvPr id="254" name="Freeform 413"/>
                          <wps:cNvSpPr>
                            <a:spLocks/>
                          </wps:cNvSpPr>
                          <wps:spPr bwMode="auto">
                            <a:xfrm>
                              <a:off x="880" y="279"/>
                              <a:ext cx="10080" cy="1178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080"/>
                                <a:gd name="T2" fmla="+- 0 1457 279"/>
                                <a:gd name="T3" fmla="*/ 1457 h 1178"/>
                                <a:gd name="T4" fmla="+- 0 10960 880"/>
                                <a:gd name="T5" fmla="*/ T4 w 10080"/>
                                <a:gd name="T6" fmla="+- 0 1457 279"/>
                                <a:gd name="T7" fmla="*/ 1457 h 1178"/>
                                <a:gd name="T8" fmla="+- 0 10960 880"/>
                                <a:gd name="T9" fmla="*/ T8 w 10080"/>
                                <a:gd name="T10" fmla="+- 0 279 279"/>
                                <a:gd name="T11" fmla="*/ 279 h 1178"/>
                                <a:gd name="T12" fmla="+- 0 880 880"/>
                                <a:gd name="T13" fmla="*/ T12 w 10080"/>
                                <a:gd name="T14" fmla="+- 0 279 279"/>
                                <a:gd name="T15" fmla="*/ 279 h 1178"/>
                                <a:gd name="T16" fmla="+- 0 880 880"/>
                                <a:gd name="T17" fmla="*/ T16 w 10080"/>
                                <a:gd name="T18" fmla="+- 0 1457 279"/>
                                <a:gd name="T19" fmla="*/ 1457 h 1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178">
                                  <a:moveTo>
                                    <a:pt x="0" y="1178"/>
                                  </a:moveTo>
                                  <a:lnTo>
                                    <a:pt x="10080" y="1178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410"/>
                        <wpg:cNvGrpSpPr>
                          <a:grpSpLocks/>
                        </wpg:cNvGrpSpPr>
                        <wpg:grpSpPr bwMode="auto">
                          <a:xfrm>
                            <a:off x="3592" y="347"/>
                            <a:ext cx="7302" cy="2"/>
                            <a:chOff x="3592" y="347"/>
                            <a:chExt cx="7302" cy="2"/>
                          </a:xfrm>
                        </wpg:grpSpPr>
                        <wps:wsp>
                          <wps:cNvPr id="256" name="Freeform 411"/>
                          <wps:cNvSpPr>
                            <a:spLocks/>
                          </wps:cNvSpPr>
                          <wps:spPr bwMode="auto">
                            <a:xfrm>
                              <a:off x="3592" y="347"/>
                              <a:ext cx="7302" cy="2"/>
                            </a:xfrm>
                            <a:custGeom>
                              <a:avLst/>
                              <a:gdLst>
                                <a:gd name="T0" fmla="+- 0 3592 3592"/>
                                <a:gd name="T1" fmla="*/ T0 w 7302"/>
                                <a:gd name="T2" fmla="+- 0 10893 3592"/>
                                <a:gd name="T3" fmla="*/ T2 w 7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2">
                                  <a:moveTo>
                                    <a:pt x="0" y="0"/>
                                  </a:moveTo>
                                  <a:lnTo>
                                    <a:pt x="73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408"/>
                        <wpg:cNvGrpSpPr>
                          <a:grpSpLocks/>
                        </wpg:cNvGrpSpPr>
                        <wpg:grpSpPr bwMode="auto">
                          <a:xfrm>
                            <a:off x="3597" y="347"/>
                            <a:ext cx="2" cy="320"/>
                            <a:chOff x="3597" y="347"/>
                            <a:chExt cx="2" cy="320"/>
                          </a:xfrm>
                        </wpg:grpSpPr>
                        <wps:wsp>
                          <wps:cNvPr id="258" name="Freeform 409"/>
                          <wps:cNvSpPr>
                            <a:spLocks/>
                          </wps:cNvSpPr>
                          <wps:spPr bwMode="auto">
                            <a:xfrm>
                              <a:off x="3597" y="347"/>
                              <a:ext cx="2" cy="320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20"/>
                                <a:gd name="T2" fmla="+- 0 667 347"/>
                                <a:gd name="T3" fmla="*/ 667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06"/>
                        <wpg:cNvGrpSpPr>
                          <a:grpSpLocks/>
                        </wpg:cNvGrpSpPr>
                        <wpg:grpSpPr bwMode="auto">
                          <a:xfrm>
                            <a:off x="3607" y="357"/>
                            <a:ext cx="2" cy="295"/>
                            <a:chOff x="3607" y="357"/>
                            <a:chExt cx="2" cy="295"/>
                          </a:xfrm>
                        </wpg:grpSpPr>
                        <wps:wsp>
                          <wps:cNvPr id="260" name="Freeform 407"/>
                          <wps:cNvSpPr>
                            <a:spLocks/>
                          </wps:cNvSpPr>
                          <wps:spPr bwMode="auto">
                            <a:xfrm>
                              <a:off x="3607" y="3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95"/>
                                <a:gd name="T2" fmla="+- 0 652 357"/>
                                <a:gd name="T3" fmla="*/ 6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404"/>
                        <wpg:cNvGrpSpPr>
                          <a:grpSpLocks/>
                        </wpg:cNvGrpSpPr>
                        <wpg:grpSpPr bwMode="auto">
                          <a:xfrm>
                            <a:off x="3602" y="357"/>
                            <a:ext cx="7282" cy="2"/>
                            <a:chOff x="3602" y="357"/>
                            <a:chExt cx="7282" cy="2"/>
                          </a:xfrm>
                        </wpg:grpSpPr>
                        <wps:wsp>
                          <wps:cNvPr id="262" name="Freeform 405"/>
                          <wps:cNvSpPr>
                            <a:spLocks/>
                          </wps:cNvSpPr>
                          <wps:spPr bwMode="auto">
                            <a:xfrm>
                              <a:off x="3602" y="357"/>
                              <a:ext cx="7282" cy="2"/>
                            </a:xfrm>
                            <a:custGeom>
                              <a:avLst/>
                              <a:gdLst>
                                <a:gd name="T0" fmla="+- 0 3602 3602"/>
                                <a:gd name="T1" fmla="*/ T0 w 7282"/>
                                <a:gd name="T2" fmla="+- 0 10883 3602"/>
                                <a:gd name="T3" fmla="*/ T2 w 7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2">
                                  <a:moveTo>
                                    <a:pt x="0" y="0"/>
                                  </a:moveTo>
                                  <a:lnTo>
                                    <a:pt x="72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02"/>
                        <wpg:cNvGrpSpPr>
                          <a:grpSpLocks/>
                        </wpg:cNvGrpSpPr>
                        <wpg:grpSpPr bwMode="auto">
                          <a:xfrm>
                            <a:off x="10898" y="342"/>
                            <a:ext cx="2" cy="1050"/>
                            <a:chOff x="10898" y="342"/>
                            <a:chExt cx="2" cy="1050"/>
                          </a:xfrm>
                        </wpg:grpSpPr>
                        <wps:wsp>
                          <wps:cNvPr id="264" name="Freeform 403"/>
                          <wps:cNvSpPr>
                            <a:spLocks/>
                          </wps:cNvSpPr>
                          <wps:spPr bwMode="auto">
                            <a:xfrm>
                              <a:off x="10898" y="342"/>
                              <a:ext cx="2" cy="1050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1050"/>
                                <a:gd name="T2" fmla="+- 0 1392 342"/>
                                <a:gd name="T3" fmla="*/ 1392 h 1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0">
                                  <a:moveTo>
                                    <a:pt x="0" y="0"/>
                                  </a:moveTo>
                                  <a:lnTo>
                                    <a:pt x="0" y="10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400"/>
                        <wpg:cNvGrpSpPr>
                          <a:grpSpLocks/>
                        </wpg:cNvGrpSpPr>
                        <wpg:grpSpPr bwMode="auto">
                          <a:xfrm>
                            <a:off x="3592" y="667"/>
                            <a:ext cx="7312" cy="2"/>
                            <a:chOff x="3592" y="667"/>
                            <a:chExt cx="7312" cy="2"/>
                          </a:xfrm>
                        </wpg:grpSpPr>
                        <wps:wsp>
                          <wps:cNvPr id="266" name="Freeform 401"/>
                          <wps:cNvSpPr>
                            <a:spLocks/>
                          </wps:cNvSpPr>
                          <wps:spPr bwMode="auto">
                            <a:xfrm>
                              <a:off x="3592" y="667"/>
                              <a:ext cx="7312" cy="2"/>
                            </a:xfrm>
                            <a:custGeom>
                              <a:avLst/>
                              <a:gdLst>
                                <a:gd name="T0" fmla="+- 0 3592 3592"/>
                                <a:gd name="T1" fmla="*/ T0 w 7312"/>
                                <a:gd name="T2" fmla="+- 0 10903 3592"/>
                                <a:gd name="T3" fmla="*/ T2 w 7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2">
                                  <a:moveTo>
                                    <a:pt x="0" y="0"/>
                                  </a:moveTo>
                                  <a:lnTo>
                                    <a:pt x="73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98"/>
                        <wpg:cNvGrpSpPr>
                          <a:grpSpLocks/>
                        </wpg:cNvGrpSpPr>
                        <wpg:grpSpPr bwMode="auto">
                          <a:xfrm>
                            <a:off x="3602" y="657"/>
                            <a:ext cx="7292" cy="2"/>
                            <a:chOff x="3602" y="657"/>
                            <a:chExt cx="7292" cy="2"/>
                          </a:xfrm>
                        </wpg:grpSpPr>
                        <wps:wsp>
                          <wps:cNvPr id="268" name="Freeform 399"/>
                          <wps:cNvSpPr>
                            <a:spLocks/>
                          </wps:cNvSpPr>
                          <wps:spPr bwMode="auto">
                            <a:xfrm>
                              <a:off x="3602" y="657"/>
                              <a:ext cx="7292" cy="2"/>
                            </a:xfrm>
                            <a:custGeom>
                              <a:avLst/>
                              <a:gdLst>
                                <a:gd name="T0" fmla="+- 0 3602 3602"/>
                                <a:gd name="T1" fmla="*/ T0 w 7292"/>
                                <a:gd name="T2" fmla="+- 0 10893 3602"/>
                                <a:gd name="T3" fmla="*/ T2 w 7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2">
                                  <a:moveTo>
                                    <a:pt x="0" y="0"/>
                                  </a:moveTo>
                                  <a:lnTo>
                                    <a:pt x="72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96"/>
                        <wpg:cNvGrpSpPr>
                          <a:grpSpLocks/>
                        </wpg:cNvGrpSpPr>
                        <wpg:grpSpPr bwMode="auto">
                          <a:xfrm>
                            <a:off x="10888" y="352"/>
                            <a:ext cx="2" cy="310"/>
                            <a:chOff x="10888" y="352"/>
                            <a:chExt cx="2" cy="310"/>
                          </a:xfrm>
                        </wpg:grpSpPr>
                        <wps:wsp>
                          <wps:cNvPr id="270" name="Freeform 397"/>
                          <wps:cNvSpPr>
                            <a:spLocks/>
                          </wps:cNvSpPr>
                          <wps:spPr bwMode="auto">
                            <a:xfrm>
                              <a:off x="10888" y="352"/>
                              <a:ext cx="2" cy="310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310"/>
                                <a:gd name="T2" fmla="+- 0 662 352"/>
                                <a:gd name="T3" fmla="*/ 66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94"/>
                        <wpg:cNvGrpSpPr>
                          <a:grpSpLocks/>
                        </wpg:cNvGrpSpPr>
                        <wpg:grpSpPr bwMode="auto">
                          <a:xfrm>
                            <a:off x="1754" y="707"/>
                            <a:ext cx="1219" cy="2"/>
                            <a:chOff x="1754" y="707"/>
                            <a:chExt cx="1219" cy="2"/>
                          </a:xfrm>
                        </wpg:grpSpPr>
                        <wps:wsp>
                          <wps:cNvPr id="272" name="Freeform 395"/>
                          <wps:cNvSpPr>
                            <a:spLocks/>
                          </wps:cNvSpPr>
                          <wps:spPr bwMode="auto">
                            <a:xfrm>
                              <a:off x="1754" y="707"/>
                              <a:ext cx="1219" cy="2"/>
                            </a:xfrm>
                            <a:custGeom>
                              <a:avLst/>
                              <a:gdLst>
                                <a:gd name="T0" fmla="+- 0 1754 1754"/>
                                <a:gd name="T1" fmla="*/ T0 w 1219"/>
                                <a:gd name="T2" fmla="+- 0 2973 1754"/>
                                <a:gd name="T3" fmla="*/ T2 w 1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9">
                                  <a:moveTo>
                                    <a:pt x="0" y="0"/>
                                  </a:moveTo>
                                  <a:lnTo>
                                    <a:pt x="1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92"/>
                        <wpg:cNvGrpSpPr>
                          <a:grpSpLocks/>
                        </wpg:cNvGrpSpPr>
                        <wpg:grpSpPr bwMode="auto">
                          <a:xfrm>
                            <a:off x="1759" y="707"/>
                            <a:ext cx="2" cy="320"/>
                            <a:chOff x="1759" y="707"/>
                            <a:chExt cx="2" cy="320"/>
                          </a:xfrm>
                        </wpg:grpSpPr>
                        <wps:wsp>
                          <wps:cNvPr id="274" name="Freeform 393"/>
                          <wps:cNvSpPr>
                            <a:spLocks/>
                          </wps:cNvSpPr>
                          <wps:spPr bwMode="auto">
                            <a:xfrm>
                              <a:off x="1759" y="707"/>
                              <a:ext cx="2" cy="320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707 h 320"/>
                                <a:gd name="T2" fmla="+- 0 1027 707"/>
                                <a:gd name="T3" fmla="*/ 1027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90"/>
                        <wpg:cNvGrpSpPr>
                          <a:grpSpLocks/>
                        </wpg:cNvGrpSpPr>
                        <wpg:grpSpPr bwMode="auto">
                          <a:xfrm>
                            <a:off x="1769" y="717"/>
                            <a:ext cx="2" cy="295"/>
                            <a:chOff x="1769" y="717"/>
                            <a:chExt cx="2" cy="295"/>
                          </a:xfrm>
                        </wpg:grpSpPr>
                        <wps:wsp>
                          <wps:cNvPr id="276" name="Freeform 391"/>
                          <wps:cNvSpPr>
                            <a:spLocks/>
                          </wps:cNvSpPr>
                          <wps:spPr bwMode="auto">
                            <a:xfrm>
                              <a:off x="1769" y="717"/>
                              <a:ext cx="2" cy="295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717 h 295"/>
                                <a:gd name="T2" fmla="+- 0 1012 717"/>
                                <a:gd name="T3" fmla="*/ 101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88"/>
                        <wpg:cNvGrpSpPr>
                          <a:grpSpLocks/>
                        </wpg:cNvGrpSpPr>
                        <wpg:grpSpPr bwMode="auto">
                          <a:xfrm>
                            <a:off x="1764" y="717"/>
                            <a:ext cx="1199" cy="2"/>
                            <a:chOff x="1764" y="717"/>
                            <a:chExt cx="1199" cy="2"/>
                          </a:xfrm>
                        </wpg:grpSpPr>
                        <wps:wsp>
                          <wps:cNvPr id="278" name="Freeform 389"/>
                          <wps:cNvSpPr>
                            <a:spLocks/>
                          </wps:cNvSpPr>
                          <wps:spPr bwMode="auto">
                            <a:xfrm>
                              <a:off x="1764" y="717"/>
                              <a:ext cx="1199" cy="2"/>
                            </a:xfrm>
                            <a:custGeom>
                              <a:avLst/>
                              <a:gdLst>
                                <a:gd name="T0" fmla="+- 0 1764 1764"/>
                                <a:gd name="T1" fmla="*/ T0 w 1199"/>
                                <a:gd name="T2" fmla="+- 0 2963 1764"/>
                                <a:gd name="T3" fmla="*/ T2 w 1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9">
                                  <a:moveTo>
                                    <a:pt x="0" y="0"/>
                                  </a:move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86"/>
                        <wpg:cNvGrpSpPr>
                          <a:grpSpLocks/>
                        </wpg:cNvGrpSpPr>
                        <wpg:grpSpPr bwMode="auto">
                          <a:xfrm>
                            <a:off x="2978" y="702"/>
                            <a:ext cx="2" cy="330"/>
                            <a:chOff x="2978" y="702"/>
                            <a:chExt cx="2" cy="330"/>
                          </a:xfrm>
                        </wpg:grpSpPr>
                        <wps:wsp>
                          <wps:cNvPr id="280" name="Freeform 387"/>
                          <wps:cNvSpPr>
                            <a:spLocks/>
                          </wps:cNvSpPr>
                          <wps:spPr bwMode="auto">
                            <a:xfrm>
                              <a:off x="2978" y="702"/>
                              <a:ext cx="2" cy="33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702 h 330"/>
                                <a:gd name="T2" fmla="+- 0 1032 702"/>
                                <a:gd name="T3" fmla="*/ 103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84"/>
                        <wpg:cNvGrpSpPr>
                          <a:grpSpLocks/>
                        </wpg:cNvGrpSpPr>
                        <wpg:grpSpPr bwMode="auto">
                          <a:xfrm>
                            <a:off x="1754" y="1027"/>
                            <a:ext cx="1229" cy="2"/>
                            <a:chOff x="1754" y="1027"/>
                            <a:chExt cx="1229" cy="2"/>
                          </a:xfrm>
                        </wpg:grpSpPr>
                        <wps:wsp>
                          <wps:cNvPr id="282" name="Freeform 385"/>
                          <wps:cNvSpPr>
                            <a:spLocks/>
                          </wps:cNvSpPr>
                          <wps:spPr bwMode="auto">
                            <a:xfrm>
                              <a:off x="1754" y="1027"/>
                              <a:ext cx="1229" cy="2"/>
                            </a:xfrm>
                            <a:custGeom>
                              <a:avLst/>
                              <a:gdLst>
                                <a:gd name="T0" fmla="+- 0 1754 1754"/>
                                <a:gd name="T1" fmla="*/ T0 w 1229"/>
                                <a:gd name="T2" fmla="+- 0 2983 1754"/>
                                <a:gd name="T3" fmla="*/ T2 w 1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9">
                                  <a:moveTo>
                                    <a:pt x="0" y="0"/>
                                  </a:moveTo>
                                  <a:lnTo>
                                    <a:pt x="12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82"/>
                        <wpg:cNvGrpSpPr>
                          <a:grpSpLocks/>
                        </wpg:cNvGrpSpPr>
                        <wpg:grpSpPr bwMode="auto">
                          <a:xfrm>
                            <a:off x="1764" y="1017"/>
                            <a:ext cx="1209" cy="2"/>
                            <a:chOff x="1764" y="1017"/>
                            <a:chExt cx="1209" cy="2"/>
                          </a:xfrm>
                        </wpg:grpSpPr>
                        <wps:wsp>
                          <wps:cNvPr id="284" name="Freeform 383"/>
                          <wps:cNvSpPr>
                            <a:spLocks/>
                          </wps:cNvSpPr>
                          <wps:spPr bwMode="auto">
                            <a:xfrm>
                              <a:off x="1764" y="1017"/>
                              <a:ext cx="1209" cy="2"/>
                            </a:xfrm>
                            <a:custGeom>
                              <a:avLst/>
                              <a:gdLst>
                                <a:gd name="T0" fmla="+- 0 1764 1764"/>
                                <a:gd name="T1" fmla="*/ T0 w 1209"/>
                                <a:gd name="T2" fmla="+- 0 2973 1764"/>
                                <a:gd name="T3" fmla="*/ T2 w 1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9">
                                  <a:moveTo>
                                    <a:pt x="0" y="0"/>
                                  </a:moveTo>
                                  <a:lnTo>
                                    <a:pt x="12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80"/>
                        <wpg:cNvGrpSpPr>
                          <a:grpSpLocks/>
                        </wpg:cNvGrpSpPr>
                        <wpg:grpSpPr bwMode="auto">
                          <a:xfrm>
                            <a:off x="2968" y="712"/>
                            <a:ext cx="2" cy="310"/>
                            <a:chOff x="2968" y="712"/>
                            <a:chExt cx="2" cy="310"/>
                          </a:xfrm>
                        </wpg:grpSpPr>
                        <wps:wsp>
                          <wps:cNvPr id="286" name="Freeform 381"/>
                          <wps:cNvSpPr>
                            <a:spLocks/>
                          </wps:cNvSpPr>
                          <wps:spPr bwMode="auto">
                            <a:xfrm>
                              <a:off x="2968" y="712"/>
                              <a:ext cx="2" cy="310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712 h 310"/>
                                <a:gd name="T2" fmla="+- 0 1022 712"/>
                                <a:gd name="T3" fmla="*/ 102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78"/>
                        <wpg:cNvGrpSpPr>
                          <a:grpSpLocks/>
                        </wpg:cNvGrpSpPr>
                        <wpg:grpSpPr bwMode="auto">
                          <a:xfrm>
                            <a:off x="3742" y="707"/>
                            <a:ext cx="3101" cy="2"/>
                            <a:chOff x="3742" y="707"/>
                            <a:chExt cx="3101" cy="2"/>
                          </a:xfrm>
                        </wpg:grpSpPr>
                        <wps:wsp>
                          <wps:cNvPr id="288" name="Freeform 379"/>
                          <wps:cNvSpPr>
                            <a:spLocks/>
                          </wps:cNvSpPr>
                          <wps:spPr bwMode="auto">
                            <a:xfrm>
                              <a:off x="3742" y="707"/>
                              <a:ext cx="3101" cy="2"/>
                            </a:xfrm>
                            <a:custGeom>
                              <a:avLst/>
                              <a:gdLst>
                                <a:gd name="T0" fmla="+- 0 3742 3742"/>
                                <a:gd name="T1" fmla="*/ T0 w 3101"/>
                                <a:gd name="T2" fmla="+- 0 6843 3742"/>
                                <a:gd name="T3" fmla="*/ T2 w 3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1">
                                  <a:moveTo>
                                    <a:pt x="0" y="0"/>
                                  </a:moveTo>
                                  <a:lnTo>
                                    <a:pt x="31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76"/>
                        <wpg:cNvGrpSpPr>
                          <a:grpSpLocks/>
                        </wpg:cNvGrpSpPr>
                        <wpg:grpSpPr bwMode="auto">
                          <a:xfrm>
                            <a:off x="3747" y="707"/>
                            <a:ext cx="2" cy="320"/>
                            <a:chOff x="3747" y="707"/>
                            <a:chExt cx="2" cy="320"/>
                          </a:xfrm>
                        </wpg:grpSpPr>
                        <wps:wsp>
                          <wps:cNvPr id="290" name="Freeform 377"/>
                          <wps:cNvSpPr>
                            <a:spLocks/>
                          </wps:cNvSpPr>
                          <wps:spPr bwMode="auto">
                            <a:xfrm>
                              <a:off x="3747" y="707"/>
                              <a:ext cx="2" cy="320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707 h 320"/>
                                <a:gd name="T2" fmla="+- 0 1027 707"/>
                                <a:gd name="T3" fmla="*/ 1027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74"/>
                        <wpg:cNvGrpSpPr>
                          <a:grpSpLocks/>
                        </wpg:cNvGrpSpPr>
                        <wpg:grpSpPr bwMode="auto">
                          <a:xfrm>
                            <a:off x="3757" y="717"/>
                            <a:ext cx="2" cy="295"/>
                            <a:chOff x="3757" y="717"/>
                            <a:chExt cx="2" cy="295"/>
                          </a:xfrm>
                        </wpg:grpSpPr>
                        <wps:wsp>
                          <wps:cNvPr id="292" name="Freeform 375"/>
                          <wps:cNvSpPr>
                            <a:spLocks/>
                          </wps:cNvSpPr>
                          <wps:spPr bwMode="auto">
                            <a:xfrm>
                              <a:off x="3757" y="717"/>
                              <a:ext cx="2" cy="295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717 h 295"/>
                                <a:gd name="T2" fmla="+- 0 1012 717"/>
                                <a:gd name="T3" fmla="*/ 101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72"/>
                        <wpg:cNvGrpSpPr>
                          <a:grpSpLocks/>
                        </wpg:cNvGrpSpPr>
                        <wpg:grpSpPr bwMode="auto">
                          <a:xfrm>
                            <a:off x="3752" y="717"/>
                            <a:ext cx="3081" cy="2"/>
                            <a:chOff x="3752" y="717"/>
                            <a:chExt cx="3081" cy="2"/>
                          </a:xfrm>
                        </wpg:grpSpPr>
                        <wps:wsp>
                          <wps:cNvPr id="294" name="Freeform 373"/>
                          <wps:cNvSpPr>
                            <a:spLocks/>
                          </wps:cNvSpPr>
                          <wps:spPr bwMode="auto">
                            <a:xfrm>
                              <a:off x="3752" y="717"/>
                              <a:ext cx="3081" cy="2"/>
                            </a:xfrm>
                            <a:custGeom>
                              <a:avLst/>
                              <a:gdLst>
                                <a:gd name="T0" fmla="+- 0 3752 3752"/>
                                <a:gd name="T1" fmla="*/ T0 w 3081"/>
                                <a:gd name="T2" fmla="+- 0 6833 3752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70"/>
                        <wpg:cNvGrpSpPr>
                          <a:grpSpLocks/>
                        </wpg:cNvGrpSpPr>
                        <wpg:grpSpPr bwMode="auto">
                          <a:xfrm>
                            <a:off x="6848" y="702"/>
                            <a:ext cx="2" cy="330"/>
                            <a:chOff x="6848" y="702"/>
                            <a:chExt cx="2" cy="330"/>
                          </a:xfrm>
                        </wpg:grpSpPr>
                        <wps:wsp>
                          <wps:cNvPr id="296" name="Freeform 371"/>
                          <wps:cNvSpPr>
                            <a:spLocks/>
                          </wps:cNvSpPr>
                          <wps:spPr bwMode="auto">
                            <a:xfrm>
                              <a:off x="6848" y="702"/>
                              <a:ext cx="2" cy="33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702 h 330"/>
                                <a:gd name="T2" fmla="+- 0 1032 702"/>
                                <a:gd name="T3" fmla="*/ 103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68"/>
                        <wpg:cNvGrpSpPr>
                          <a:grpSpLocks/>
                        </wpg:cNvGrpSpPr>
                        <wpg:grpSpPr bwMode="auto">
                          <a:xfrm>
                            <a:off x="3742" y="1027"/>
                            <a:ext cx="3111" cy="2"/>
                            <a:chOff x="3742" y="1027"/>
                            <a:chExt cx="3111" cy="2"/>
                          </a:xfrm>
                        </wpg:grpSpPr>
                        <wps:wsp>
                          <wps:cNvPr id="298" name="Freeform 369"/>
                          <wps:cNvSpPr>
                            <a:spLocks/>
                          </wps:cNvSpPr>
                          <wps:spPr bwMode="auto">
                            <a:xfrm>
                              <a:off x="3742" y="1027"/>
                              <a:ext cx="3111" cy="2"/>
                            </a:xfrm>
                            <a:custGeom>
                              <a:avLst/>
                              <a:gdLst>
                                <a:gd name="T0" fmla="+- 0 3742 3742"/>
                                <a:gd name="T1" fmla="*/ T0 w 3111"/>
                                <a:gd name="T2" fmla="+- 0 6853 3742"/>
                                <a:gd name="T3" fmla="*/ T2 w 3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1">
                                  <a:moveTo>
                                    <a:pt x="0" y="0"/>
                                  </a:moveTo>
                                  <a:lnTo>
                                    <a:pt x="31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66"/>
                        <wpg:cNvGrpSpPr>
                          <a:grpSpLocks/>
                        </wpg:cNvGrpSpPr>
                        <wpg:grpSpPr bwMode="auto">
                          <a:xfrm>
                            <a:off x="3752" y="1017"/>
                            <a:ext cx="3091" cy="2"/>
                            <a:chOff x="3752" y="1017"/>
                            <a:chExt cx="3091" cy="2"/>
                          </a:xfrm>
                        </wpg:grpSpPr>
                        <wps:wsp>
                          <wps:cNvPr id="300" name="Freeform 367"/>
                          <wps:cNvSpPr>
                            <a:spLocks/>
                          </wps:cNvSpPr>
                          <wps:spPr bwMode="auto">
                            <a:xfrm>
                              <a:off x="3752" y="1017"/>
                              <a:ext cx="3091" cy="2"/>
                            </a:xfrm>
                            <a:custGeom>
                              <a:avLst/>
                              <a:gdLst>
                                <a:gd name="T0" fmla="+- 0 3752 3752"/>
                                <a:gd name="T1" fmla="*/ T0 w 3091"/>
                                <a:gd name="T2" fmla="+- 0 6843 3752"/>
                                <a:gd name="T3" fmla="*/ T2 w 3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1">
                                  <a:moveTo>
                                    <a:pt x="0" y="0"/>
                                  </a:move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64"/>
                        <wpg:cNvGrpSpPr>
                          <a:grpSpLocks/>
                        </wpg:cNvGrpSpPr>
                        <wpg:grpSpPr bwMode="auto">
                          <a:xfrm>
                            <a:off x="6838" y="712"/>
                            <a:ext cx="2" cy="310"/>
                            <a:chOff x="6838" y="712"/>
                            <a:chExt cx="2" cy="310"/>
                          </a:xfrm>
                        </wpg:grpSpPr>
                        <wps:wsp>
                          <wps:cNvPr id="302" name="Freeform 365"/>
                          <wps:cNvSpPr>
                            <a:spLocks/>
                          </wps:cNvSpPr>
                          <wps:spPr bwMode="auto">
                            <a:xfrm>
                              <a:off x="6838" y="712"/>
                              <a:ext cx="2" cy="310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712 h 310"/>
                                <a:gd name="T2" fmla="+- 0 1022 712"/>
                                <a:gd name="T3" fmla="*/ 102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62"/>
                        <wpg:cNvGrpSpPr>
                          <a:grpSpLocks/>
                        </wpg:cNvGrpSpPr>
                        <wpg:grpSpPr bwMode="auto">
                          <a:xfrm>
                            <a:off x="7383" y="707"/>
                            <a:ext cx="1448" cy="2"/>
                            <a:chOff x="7383" y="707"/>
                            <a:chExt cx="1448" cy="2"/>
                          </a:xfrm>
                        </wpg:grpSpPr>
                        <wps:wsp>
                          <wps:cNvPr id="304" name="Freeform 363"/>
                          <wps:cNvSpPr>
                            <a:spLocks/>
                          </wps:cNvSpPr>
                          <wps:spPr bwMode="auto">
                            <a:xfrm>
                              <a:off x="7383" y="707"/>
                              <a:ext cx="1448" cy="2"/>
                            </a:xfrm>
                            <a:custGeom>
                              <a:avLst/>
                              <a:gdLst>
                                <a:gd name="T0" fmla="+- 0 7383 7383"/>
                                <a:gd name="T1" fmla="*/ T0 w 1448"/>
                                <a:gd name="T2" fmla="+- 0 8831 7383"/>
                                <a:gd name="T3" fmla="*/ T2 w 1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8">
                                  <a:moveTo>
                                    <a:pt x="0" y="0"/>
                                  </a:moveTo>
                                  <a:lnTo>
                                    <a:pt x="14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60"/>
                        <wpg:cNvGrpSpPr>
                          <a:grpSpLocks/>
                        </wpg:cNvGrpSpPr>
                        <wpg:grpSpPr bwMode="auto">
                          <a:xfrm>
                            <a:off x="7388" y="707"/>
                            <a:ext cx="2" cy="320"/>
                            <a:chOff x="7388" y="707"/>
                            <a:chExt cx="2" cy="320"/>
                          </a:xfrm>
                        </wpg:grpSpPr>
                        <wps:wsp>
                          <wps:cNvPr id="306" name="Freeform 361"/>
                          <wps:cNvSpPr>
                            <a:spLocks/>
                          </wps:cNvSpPr>
                          <wps:spPr bwMode="auto">
                            <a:xfrm>
                              <a:off x="7388" y="707"/>
                              <a:ext cx="2" cy="320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707 h 320"/>
                                <a:gd name="T2" fmla="+- 0 1027 707"/>
                                <a:gd name="T3" fmla="*/ 1027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58"/>
                        <wpg:cNvGrpSpPr>
                          <a:grpSpLocks/>
                        </wpg:cNvGrpSpPr>
                        <wpg:grpSpPr bwMode="auto">
                          <a:xfrm>
                            <a:off x="7398" y="717"/>
                            <a:ext cx="2" cy="295"/>
                            <a:chOff x="7398" y="717"/>
                            <a:chExt cx="2" cy="295"/>
                          </a:xfrm>
                        </wpg:grpSpPr>
                        <wps:wsp>
                          <wps:cNvPr id="308" name="Freeform 359"/>
                          <wps:cNvSpPr>
                            <a:spLocks/>
                          </wps:cNvSpPr>
                          <wps:spPr bwMode="auto">
                            <a:xfrm>
                              <a:off x="7398" y="717"/>
                              <a:ext cx="2" cy="295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717 h 295"/>
                                <a:gd name="T2" fmla="+- 0 1012 717"/>
                                <a:gd name="T3" fmla="*/ 101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56"/>
                        <wpg:cNvGrpSpPr>
                          <a:grpSpLocks/>
                        </wpg:cNvGrpSpPr>
                        <wpg:grpSpPr bwMode="auto">
                          <a:xfrm>
                            <a:off x="7393" y="717"/>
                            <a:ext cx="1428" cy="2"/>
                            <a:chOff x="7393" y="717"/>
                            <a:chExt cx="1428" cy="2"/>
                          </a:xfrm>
                        </wpg:grpSpPr>
                        <wps:wsp>
                          <wps:cNvPr id="310" name="Freeform 357"/>
                          <wps:cNvSpPr>
                            <a:spLocks/>
                          </wps:cNvSpPr>
                          <wps:spPr bwMode="auto">
                            <a:xfrm>
                              <a:off x="7393" y="717"/>
                              <a:ext cx="1428" cy="2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1428"/>
                                <a:gd name="T2" fmla="+- 0 8821 7393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54"/>
                        <wpg:cNvGrpSpPr>
                          <a:grpSpLocks/>
                        </wpg:cNvGrpSpPr>
                        <wpg:grpSpPr bwMode="auto">
                          <a:xfrm>
                            <a:off x="8836" y="702"/>
                            <a:ext cx="2" cy="330"/>
                            <a:chOff x="8836" y="702"/>
                            <a:chExt cx="2" cy="330"/>
                          </a:xfrm>
                        </wpg:grpSpPr>
                        <wps:wsp>
                          <wps:cNvPr id="312" name="Freeform 355"/>
                          <wps:cNvSpPr>
                            <a:spLocks/>
                          </wps:cNvSpPr>
                          <wps:spPr bwMode="auto">
                            <a:xfrm>
                              <a:off x="8836" y="702"/>
                              <a:ext cx="2" cy="33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702 h 330"/>
                                <a:gd name="T2" fmla="+- 0 1032 702"/>
                                <a:gd name="T3" fmla="*/ 103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52"/>
                        <wpg:cNvGrpSpPr>
                          <a:grpSpLocks/>
                        </wpg:cNvGrpSpPr>
                        <wpg:grpSpPr bwMode="auto">
                          <a:xfrm>
                            <a:off x="7383" y="1027"/>
                            <a:ext cx="1458" cy="2"/>
                            <a:chOff x="7383" y="1027"/>
                            <a:chExt cx="1458" cy="2"/>
                          </a:xfrm>
                        </wpg:grpSpPr>
                        <wps:wsp>
                          <wps:cNvPr id="314" name="Freeform 353"/>
                          <wps:cNvSpPr>
                            <a:spLocks/>
                          </wps:cNvSpPr>
                          <wps:spPr bwMode="auto">
                            <a:xfrm>
                              <a:off x="7383" y="1027"/>
                              <a:ext cx="1458" cy="2"/>
                            </a:xfrm>
                            <a:custGeom>
                              <a:avLst/>
                              <a:gdLst>
                                <a:gd name="T0" fmla="+- 0 7383 7383"/>
                                <a:gd name="T1" fmla="*/ T0 w 1458"/>
                                <a:gd name="T2" fmla="+- 0 8841 7383"/>
                                <a:gd name="T3" fmla="*/ T2 w 1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">
                                  <a:moveTo>
                                    <a:pt x="0" y="0"/>
                                  </a:moveTo>
                                  <a:lnTo>
                                    <a:pt x="14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50"/>
                        <wpg:cNvGrpSpPr>
                          <a:grpSpLocks/>
                        </wpg:cNvGrpSpPr>
                        <wpg:grpSpPr bwMode="auto">
                          <a:xfrm>
                            <a:off x="7393" y="1017"/>
                            <a:ext cx="1438" cy="2"/>
                            <a:chOff x="7393" y="1017"/>
                            <a:chExt cx="1438" cy="2"/>
                          </a:xfrm>
                        </wpg:grpSpPr>
                        <wps:wsp>
                          <wps:cNvPr id="316" name="Freeform 351"/>
                          <wps:cNvSpPr>
                            <a:spLocks/>
                          </wps:cNvSpPr>
                          <wps:spPr bwMode="auto">
                            <a:xfrm>
                              <a:off x="7393" y="1017"/>
                              <a:ext cx="1438" cy="2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1438"/>
                                <a:gd name="T2" fmla="+- 0 8831 7393"/>
                                <a:gd name="T3" fmla="*/ T2 w 1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">
                                  <a:moveTo>
                                    <a:pt x="0" y="0"/>
                                  </a:moveTo>
                                  <a:lnTo>
                                    <a:pt x="14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48"/>
                        <wpg:cNvGrpSpPr>
                          <a:grpSpLocks/>
                        </wpg:cNvGrpSpPr>
                        <wpg:grpSpPr bwMode="auto">
                          <a:xfrm>
                            <a:off x="8826" y="712"/>
                            <a:ext cx="2" cy="310"/>
                            <a:chOff x="8826" y="712"/>
                            <a:chExt cx="2" cy="310"/>
                          </a:xfrm>
                        </wpg:grpSpPr>
                        <wps:wsp>
                          <wps:cNvPr id="318" name="Freeform 349"/>
                          <wps:cNvSpPr>
                            <a:spLocks/>
                          </wps:cNvSpPr>
                          <wps:spPr bwMode="auto">
                            <a:xfrm>
                              <a:off x="8826" y="712"/>
                              <a:ext cx="2" cy="310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712 h 310"/>
                                <a:gd name="T2" fmla="+- 0 1022 712"/>
                                <a:gd name="T3" fmla="*/ 102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46"/>
                        <wpg:cNvGrpSpPr>
                          <a:grpSpLocks/>
                        </wpg:cNvGrpSpPr>
                        <wpg:grpSpPr bwMode="auto">
                          <a:xfrm>
                            <a:off x="9547" y="707"/>
                            <a:ext cx="1347" cy="2"/>
                            <a:chOff x="9547" y="707"/>
                            <a:chExt cx="1347" cy="2"/>
                          </a:xfrm>
                        </wpg:grpSpPr>
                        <wps:wsp>
                          <wps:cNvPr id="320" name="Freeform 347"/>
                          <wps:cNvSpPr>
                            <a:spLocks/>
                          </wps:cNvSpPr>
                          <wps:spPr bwMode="auto">
                            <a:xfrm>
                              <a:off x="9547" y="707"/>
                              <a:ext cx="1347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1347"/>
                                <a:gd name="T2" fmla="+- 0 10893 9547"/>
                                <a:gd name="T3" fmla="*/ T2 w 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7">
                                  <a:moveTo>
                                    <a:pt x="0" y="0"/>
                                  </a:moveTo>
                                  <a:lnTo>
                                    <a:pt x="13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44"/>
                        <wpg:cNvGrpSpPr>
                          <a:grpSpLocks/>
                        </wpg:cNvGrpSpPr>
                        <wpg:grpSpPr bwMode="auto">
                          <a:xfrm>
                            <a:off x="9552" y="707"/>
                            <a:ext cx="2" cy="320"/>
                            <a:chOff x="9552" y="707"/>
                            <a:chExt cx="2" cy="320"/>
                          </a:xfrm>
                        </wpg:grpSpPr>
                        <wps:wsp>
                          <wps:cNvPr id="322" name="Freeform 345"/>
                          <wps:cNvSpPr>
                            <a:spLocks/>
                          </wps:cNvSpPr>
                          <wps:spPr bwMode="auto">
                            <a:xfrm>
                              <a:off x="9552" y="707"/>
                              <a:ext cx="2" cy="320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707 h 320"/>
                                <a:gd name="T2" fmla="+- 0 1027 707"/>
                                <a:gd name="T3" fmla="*/ 1027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42"/>
                        <wpg:cNvGrpSpPr>
                          <a:grpSpLocks/>
                        </wpg:cNvGrpSpPr>
                        <wpg:grpSpPr bwMode="auto">
                          <a:xfrm>
                            <a:off x="9562" y="717"/>
                            <a:ext cx="2" cy="295"/>
                            <a:chOff x="9562" y="717"/>
                            <a:chExt cx="2" cy="295"/>
                          </a:xfrm>
                        </wpg:grpSpPr>
                        <wps:wsp>
                          <wps:cNvPr id="324" name="Freeform 343"/>
                          <wps:cNvSpPr>
                            <a:spLocks/>
                          </wps:cNvSpPr>
                          <wps:spPr bwMode="auto">
                            <a:xfrm>
                              <a:off x="9562" y="717"/>
                              <a:ext cx="2" cy="295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717 h 295"/>
                                <a:gd name="T2" fmla="+- 0 1012 717"/>
                                <a:gd name="T3" fmla="*/ 101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40"/>
                        <wpg:cNvGrpSpPr>
                          <a:grpSpLocks/>
                        </wpg:cNvGrpSpPr>
                        <wpg:grpSpPr bwMode="auto">
                          <a:xfrm>
                            <a:off x="9557" y="717"/>
                            <a:ext cx="1327" cy="2"/>
                            <a:chOff x="9557" y="717"/>
                            <a:chExt cx="1327" cy="2"/>
                          </a:xfrm>
                        </wpg:grpSpPr>
                        <wps:wsp>
                          <wps:cNvPr id="326" name="Freeform 341"/>
                          <wps:cNvSpPr>
                            <a:spLocks/>
                          </wps:cNvSpPr>
                          <wps:spPr bwMode="auto">
                            <a:xfrm>
                              <a:off x="9557" y="717"/>
                              <a:ext cx="1327" cy="2"/>
                            </a:xfrm>
                            <a:custGeom>
                              <a:avLst/>
                              <a:gdLst>
                                <a:gd name="T0" fmla="+- 0 9557 9557"/>
                                <a:gd name="T1" fmla="*/ T0 w 1327"/>
                                <a:gd name="T2" fmla="+- 0 10883 9557"/>
                                <a:gd name="T3" fmla="*/ T2 w 1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7">
                                  <a:moveTo>
                                    <a:pt x="0" y="0"/>
                                  </a:moveTo>
                                  <a:lnTo>
                                    <a:pt x="13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38"/>
                        <wpg:cNvGrpSpPr>
                          <a:grpSpLocks/>
                        </wpg:cNvGrpSpPr>
                        <wpg:grpSpPr bwMode="auto">
                          <a:xfrm>
                            <a:off x="9547" y="1027"/>
                            <a:ext cx="1357" cy="2"/>
                            <a:chOff x="9547" y="1027"/>
                            <a:chExt cx="1357" cy="2"/>
                          </a:xfrm>
                        </wpg:grpSpPr>
                        <wps:wsp>
                          <wps:cNvPr id="328" name="Freeform 339"/>
                          <wps:cNvSpPr>
                            <a:spLocks/>
                          </wps:cNvSpPr>
                          <wps:spPr bwMode="auto">
                            <a:xfrm>
                              <a:off x="9547" y="1027"/>
                              <a:ext cx="1357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1357"/>
                                <a:gd name="T2" fmla="+- 0 10903 9547"/>
                                <a:gd name="T3" fmla="*/ T2 w 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7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6"/>
                        <wpg:cNvGrpSpPr>
                          <a:grpSpLocks/>
                        </wpg:cNvGrpSpPr>
                        <wpg:grpSpPr bwMode="auto">
                          <a:xfrm>
                            <a:off x="9557" y="1017"/>
                            <a:ext cx="1337" cy="2"/>
                            <a:chOff x="9557" y="1017"/>
                            <a:chExt cx="1337" cy="2"/>
                          </a:xfrm>
                        </wpg:grpSpPr>
                        <wps:wsp>
                          <wps:cNvPr id="330" name="Freeform 337"/>
                          <wps:cNvSpPr>
                            <a:spLocks/>
                          </wps:cNvSpPr>
                          <wps:spPr bwMode="auto">
                            <a:xfrm>
                              <a:off x="9557" y="1017"/>
                              <a:ext cx="1337" cy="2"/>
                            </a:xfrm>
                            <a:custGeom>
                              <a:avLst/>
                              <a:gdLst>
                                <a:gd name="T0" fmla="+- 0 9557 9557"/>
                                <a:gd name="T1" fmla="*/ T0 w 1337"/>
                                <a:gd name="T2" fmla="+- 0 10893 9557"/>
                                <a:gd name="T3" fmla="*/ T2 w 1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7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4"/>
                        <wpg:cNvGrpSpPr>
                          <a:grpSpLocks/>
                        </wpg:cNvGrpSpPr>
                        <wpg:grpSpPr bwMode="auto">
                          <a:xfrm>
                            <a:off x="10888" y="712"/>
                            <a:ext cx="2" cy="310"/>
                            <a:chOff x="10888" y="712"/>
                            <a:chExt cx="2" cy="310"/>
                          </a:xfrm>
                        </wpg:grpSpPr>
                        <wps:wsp>
                          <wps:cNvPr id="332" name="Freeform 335"/>
                          <wps:cNvSpPr>
                            <a:spLocks/>
                          </wps:cNvSpPr>
                          <wps:spPr bwMode="auto">
                            <a:xfrm>
                              <a:off x="10888" y="712"/>
                              <a:ext cx="2" cy="310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712 h 310"/>
                                <a:gd name="T2" fmla="+- 0 1022 712"/>
                                <a:gd name="T3" fmla="*/ 102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2"/>
                        <wpg:cNvGrpSpPr>
                          <a:grpSpLocks/>
                        </wpg:cNvGrpSpPr>
                        <wpg:grpSpPr bwMode="auto">
                          <a:xfrm>
                            <a:off x="1762" y="1067"/>
                            <a:ext cx="4452" cy="2"/>
                            <a:chOff x="1762" y="1067"/>
                            <a:chExt cx="4452" cy="2"/>
                          </a:xfrm>
                        </wpg:grpSpPr>
                        <wps:wsp>
                          <wps:cNvPr id="334" name="Freeform 333"/>
                          <wps:cNvSpPr>
                            <a:spLocks/>
                          </wps:cNvSpPr>
                          <wps:spPr bwMode="auto">
                            <a:xfrm>
                              <a:off x="1762" y="1067"/>
                              <a:ext cx="4452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4452"/>
                                <a:gd name="T2" fmla="+- 0 6213 1762"/>
                                <a:gd name="T3" fmla="*/ T2 w 4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2">
                                  <a:moveTo>
                                    <a:pt x="0" y="0"/>
                                  </a:moveTo>
                                  <a:lnTo>
                                    <a:pt x="44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0"/>
                        <wpg:cNvGrpSpPr>
                          <a:grpSpLocks/>
                        </wpg:cNvGrpSpPr>
                        <wpg:grpSpPr bwMode="auto">
                          <a:xfrm>
                            <a:off x="1767" y="1067"/>
                            <a:ext cx="2" cy="320"/>
                            <a:chOff x="1767" y="1067"/>
                            <a:chExt cx="2" cy="320"/>
                          </a:xfrm>
                        </wpg:grpSpPr>
                        <wps:wsp>
                          <wps:cNvPr id="336" name="Freeform 331"/>
                          <wps:cNvSpPr>
                            <a:spLocks/>
                          </wps:cNvSpPr>
                          <wps:spPr bwMode="auto">
                            <a:xfrm>
                              <a:off x="1767" y="1067"/>
                              <a:ext cx="2" cy="320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320"/>
                                <a:gd name="T2" fmla="+- 0 1387 1067"/>
                                <a:gd name="T3" fmla="*/ 1387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28"/>
                        <wpg:cNvGrpSpPr>
                          <a:grpSpLocks/>
                        </wpg:cNvGrpSpPr>
                        <wpg:grpSpPr bwMode="auto">
                          <a:xfrm>
                            <a:off x="1777" y="1077"/>
                            <a:ext cx="2" cy="295"/>
                            <a:chOff x="1777" y="1077"/>
                            <a:chExt cx="2" cy="295"/>
                          </a:xfrm>
                        </wpg:grpSpPr>
                        <wps:wsp>
                          <wps:cNvPr id="338" name="Freeform 329"/>
                          <wps:cNvSpPr>
                            <a:spLocks/>
                          </wps:cNvSpPr>
                          <wps:spPr bwMode="auto">
                            <a:xfrm>
                              <a:off x="1777" y="10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1077 h 295"/>
                                <a:gd name="T2" fmla="+- 0 1372 1077"/>
                                <a:gd name="T3" fmla="*/ 13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26"/>
                        <wpg:cNvGrpSpPr>
                          <a:grpSpLocks/>
                        </wpg:cNvGrpSpPr>
                        <wpg:grpSpPr bwMode="auto">
                          <a:xfrm>
                            <a:off x="1772" y="1077"/>
                            <a:ext cx="4432" cy="2"/>
                            <a:chOff x="1772" y="1077"/>
                            <a:chExt cx="4432" cy="2"/>
                          </a:xfrm>
                        </wpg:grpSpPr>
                        <wps:wsp>
                          <wps:cNvPr id="340" name="Freeform 327"/>
                          <wps:cNvSpPr>
                            <a:spLocks/>
                          </wps:cNvSpPr>
                          <wps:spPr bwMode="auto">
                            <a:xfrm>
                              <a:off x="1772" y="1077"/>
                              <a:ext cx="4432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4432"/>
                                <a:gd name="T2" fmla="+- 0 6203 1772"/>
                                <a:gd name="T3" fmla="*/ T2 w 4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2">
                                  <a:moveTo>
                                    <a:pt x="0" y="0"/>
                                  </a:moveTo>
                                  <a:lnTo>
                                    <a:pt x="44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24"/>
                        <wpg:cNvGrpSpPr>
                          <a:grpSpLocks/>
                        </wpg:cNvGrpSpPr>
                        <wpg:grpSpPr bwMode="auto">
                          <a:xfrm>
                            <a:off x="6218" y="1062"/>
                            <a:ext cx="2" cy="330"/>
                            <a:chOff x="6218" y="1062"/>
                            <a:chExt cx="2" cy="330"/>
                          </a:xfrm>
                        </wpg:grpSpPr>
                        <wps:wsp>
                          <wps:cNvPr id="342" name="Freeform 325"/>
                          <wps:cNvSpPr>
                            <a:spLocks/>
                          </wps:cNvSpPr>
                          <wps:spPr bwMode="auto">
                            <a:xfrm>
                              <a:off x="6218" y="1062"/>
                              <a:ext cx="2" cy="330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1062 h 330"/>
                                <a:gd name="T2" fmla="+- 0 1392 1062"/>
                                <a:gd name="T3" fmla="*/ 139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22"/>
                        <wpg:cNvGrpSpPr>
                          <a:grpSpLocks/>
                        </wpg:cNvGrpSpPr>
                        <wpg:grpSpPr bwMode="auto">
                          <a:xfrm>
                            <a:off x="1762" y="1387"/>
                            <a:ext cx="4462" cy="2"/>
                            <a:chOff x="1762" y="1387"/>
                            <a:chExt cx="4462" cy="2"/>
                          </a:xfrm>
                        </wpg:grpSpPr>
                        <wps:wsp>
                          <wps:cNvPr id="344" name="Freeform 323"/>
                          <wps:cNvSpPr>
                            <a:spLocks/>
                          </wps:cNvSpPr>
                          <wps:spPr bwMode="auto">
                            <a:xfrm>
                              <a:off x="1762" y="1387"/>
                              <a:ext cx="4462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4462"/>
                                <a:gd name="T2" fmla="+- 0 6223 1762"/>
                                <a:gd name="T3" fmla="*/ T2 w 4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2">
                                  <a:moveTo>
                                    <a:pt x="0" y="0"/>
                                  </a:moveTo>
                                  <a:lnTo>
                                    <a:pt x="44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20"/>
                        <wpg:cNvGrpSpPr>
                          <a:grpSpLocks/>
                        </wpg:cNvGrpSpPr>
                        <wpg:grpSpPr bwMode="auto">
                          <a:xfrm>
                            <a:off x="1772" y="1377"/>
                            <a:ext cx="4442" cy="2"/>
                            <a:chOff x="1772" y="1377"/>
                            <a:chExt cx="4442" cy="2"/>
                          </a:xfrm>
                        </wpg:grpSpPr>
                        <wps:wsp>
                          <wps:cNvPr id="346" name="Freeform 321"/>
                          <wps:cNvSpPr>
                            <a:spLocks/>
                          </wps:cNvSpPr>
                          <wps:spPr bwMode="auto">
                            <a:xfrm>
                              <a:off x="1772" y="1377"/>
                              <a:ext cx="4442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4442"/>
                                <a:gd name="T2" fmla="+- 0 6213 1772"/>
                                <a:gd name="T3" fmla="*/ T2 w 4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2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18"/>
                        <wpg:cNvGrpSpPr>
                          <a:grpSpLocks/>
                        </wpg:cNvGrpSpPr>
                        <wpg:grpSpPr bwMode="auto">
                          <a:xfrm>
                            <a:off x="6208" y="1072"/>
                            <a:ext cx="2" cy="310"/>
                            <a:chOff x="6208" y="1072"/>
                            <a:chExt cx="2" cy="310"/>
                          </a:xfrm>
                        </wpg:grpSpPr>
                        <wps:wsp>
                          <wps:cNvPr id="348" name="Freeform 319"/>
                          <wps:cNvSpPr>
                            <a:spLocks/>
                          </wps:cNvSpPr>
                          <wps:spPr bwMode="auto">
                            <a:xfrm>
                              <a:off x="6208" y="1072"/>
                              <a:ext cx="2" cy="310"/>
                            </a:xfrm>
                            <a:custGeom>
                              <a:avLst/>
                              <a:gdLst>
                                <a:gd name="T0" fmla="+- 0 1072 1072"/>
                                <a:gd name="T1" fmla="*/ 1072 h 310"/>
                                <a:gd name="T2" fmla="+- 0 1382 1072"/>
                                <a:gd name="T3" fmla="*/ 138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16"/>
                        <wpg:cNvGrpSpPr>
                          <a:grpSpLocks/>
                        </wpg:cNvGrpSpPr>
                        <wpg:grpSpPr bwMode="auto">
                          <a:xfrm>
                            <a:off x="7192" y="1067"/>
                            <a:ext cx="1767" cy="2"/>
                            <a:chOff x="7192" y="1067"/>
                            <a:chExt cx="1767" cy="2"/>
                          </a:xfrm>
                        </wpg:grpSpPr>
                        <wps:wsp>
                          <wps:cNvPr id="350" name="Freeform 317"/>
                          <wps:cNvSpPr>
                            <a:spLocks/>
                          </wps:cNvSpPr>
                          <wps:spPr bwMode="auto">
                            <a:xfrm>
                              <a:off x="7192" y="1067"/>
                              <a:ext cx="1767" cy="2"/>
                            </a:xfrm>
                            <a:custGeom>
                              <a:avLst/>
                              <a:gdLst>
                                <a:gd name="T0" fmla="+- 0 7192 7192"/>
                                <a:gd name="T1" fmla="*/ T0 w 1767"/>
                                <a:gd name="T2" fmla="+- 0 8958 7192"/>
                                <a:gd name="T3" fmla="*/ T2 w 1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7">
                                  <a:moveTo>
                                    <a:pt x="0" y="0"/>
                                  </a:moveTo>
                                  <a:lnTo>
                                    <a:pt x="17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14"/>
                        <wpg:cNvGrpSpPr>
                          <a:grpSpLocks/>
                        </wpg:cNvGrpSpPr>
                        <wpg:grpSpPr bwMode="auto">
                          <a:xfrm>
                            <a:off x="7197" y="1067"/>
                            <a:ext cx="2" cy="320"/>
                            <a:chOff x="7197" y="1067"/>
                            <a:chExt cx="2" cy="320"/>
                          </a:xfrm>
                        </wpg:grpSpPr>
                        <wps:wsp>
                          <wps:cNvPr id="352" name="Freeform 315"/>
                          <wps:cNvSpPr>
                            <a:spLocks/>
                          </wps:cNvSpPr>
                          <wps:spPr bwMode="auto">
                            <a:xfrm>
                              <a:off x="7197" y="1067"/>
                              <a:ext cx="2" cy="320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320"/>
                                <a:gd name="T2" fmla="+- 0 1387 1067"/>
                                <a:gd name="T3" fmla="*/ 1387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12"/>
                        <wpg:cNvGrpSpPr>
                          <a:grpSpLocks/>
                        </wpg:cNvGrpSpPr>
                        <wpg:grpSpPr bwMode="auto">
                          <a:xfrm>
                            <a:off x="7207" y="1077"/>
                            <a:ext cx="2" cy="295"/>
                            <a:chOff x="7207" y="1077"/>
                            <a:chExt cx="2" cy="295"/>
                          </a:xfrm>
                        </wpg:grpSpPr>
                        <wps:wsp>
                          <wps:cNvPr id="354" name="Freeform 313"/>
                          <wps:cNvSpPr>
                            <a:spLocks/>
                          </wps:cNvSpPr>
                          <wps:spPr bwMode="auto">
                            <a:xfrm>
                              <a:off x="7207" y="10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1077 h 295"/>
                                <a:gd name="T2" fmla="+- 0 1372 1077"/>
                                <a:gd name="T3" fmla="*/ 13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10"/>
                        <wpg:cNvGrpSpPr>
                          <a:grpSpLocks/>
                        </wpg:cNvGrpSpPr>
                        <wpg:grpSpPr bwMode="auto">
                          <a:xfrm>
                            <a:off x="7202" y="1077"/>
                            <a:ext cx="1747" cy="2"/>
                            <a:chOff x="7202" y="1077"/>
                            <a:chExt cx="1747" cy="2"/>
                          </a:xfrm>
                        </wpg:grpSpPr>
                        <wps:wsp>
                          <wps:cNvPr id="356" name="Freeform 311"/>
                          <wps:cNvSpPr>
                            <a:spLocks/>
                          </wps:cNvSpPr>
                          <wps:spPr bwMode="auto">
                            <a:xfrm>
                              <a:off x="7202" y="1077"/>
                              <a:ext cx="1747" cy="2"/>
                            </a:xfrm>
                            <a:custGeom>
                              <a:avLst/>
                              <a:gdLst>
                                <a:gd name="T0" fmla="+- 0 7202 7202"/>
                                <a:gd name="T1" fmla="*/ T0 w 1747"/>
                                <a:gd name="T2" fmla="+- 0 8948 7202"/>
                                <a:gd name="T3" fmla="*/ T2 w 1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7">
                                  <a:moveTo>
                                    <a:pt x="0" y="0"/>
                                  </a:moveTo>
                                  <a:lnTo>
                                    <a:pt x="1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08"/>
                        <wpg:cNvGrpSpPr>
                          <a:grpSpLocks/>
                        </wpg:cNvGrpSpPr>
                        <wpg:grpSpPr bwMode="auto">
                          <a:xfrm>
                            <a:off x="8963" y="1062"/>
                            <a:ext cx="2" cy="330"/>
                            <a:chOff x="8963" y="1062"/>
                            <a:chExt cx="2" cy="330"/>
                          </a:xfrm>
                        </wpg:grpSpPr>
                        <wps:wsp>
                          <wps:cNvPr id="358" name="Freeform 309"/>
                          <wps:cNvSpPr>
                            <a:spLocks/>
                          </wps:cNvSpPr>
                          <wps:spPr bwMode="auto">
                            <a:xfrm>
                              <a:off x="8963" y="1062"/>
                              <a:ext cx="2" cy="330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1062 h 330"/>
                                <a:gd name="T2" fmla="+- 0 1392 1062"/>
                                <a:gd name="T3" fmla="*/ 139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06"/>
                        <wpg:cNvGrpSpPr>
                          <a:grpSpLocks/>
                        </wpg:cNvGrpSpPr>
                        <wpg:grpSpPr bwMode="auto">
                          <a:xfrm>
                            <a:off x="7192" y="1387"/>
                            <a:ext cx="1777" cy="2"/>
                            <a:chOff x="7192" y="1387"/>
                            <a:chExt cx="1777" cy="2"/>
                          </a:xfrm>
                        </wpg:grpSpPr>
                        <wps:wsp>
                          <wps:cNvPr id="360" name="Freeform 307"/>
                          <wps:cNvSpPr>
                            <a:spLocks/>
                          </wps:cNvSpPr>
                          <wps:spPr bwMode="auto">
                            <a:xfrm>
                              <a:off x="7192" y="1387"/>
                              <a:ext cx="1777" cy="2"/>
                            </a:xfrm>
                            <a:custGeom>
                              <a:avLst/>
                              <a:gdLst>
                                <a:gd name="T0" fmla="+- 0 7192 7192"/>
                                <a:gd name="T1" fmla="*/ T0 w 1777"/>
                                <a:gd name="T2" fmla="+- 0 8968 7192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04"/>
                        <wpg:cNvGrpSpPr>
                          <a:grpSpLocks/>
                        </wpg:cNvGrpSpPr>
                        <wpg:grpSpPr bwMode="auto">
                          <a:xfrm>
                            <a:off x="7202" y="1377"/>
                            <a:ext cx="1757" cy="2"/>
                            <a:chOff x="7202" y="1377"/>
                            <a:chExt cx="1757" cy="2"/>
                          </a:xfrm>
                        </wpg:grpSpPr>
                        <wps:wsp>
                          <wps:cNvPr id="362" name="Freeform 305"/>
                          <wps:cNvSpPr>
                            <a:spLocks/>
                          </wps:cNvSpPr>
                          <wps:spPr bwMode="auto">
                            <a:xfrm>
                              <a:off x="7202" y="1377"/>
                              <a:ext cx="1757" cy="2"/>
                            </a:xfrm>
                            <a:custGeom>
                              <a:avLst/>
                              <a:gdLst>
                                <a:gd name="T0" fmla="+- 0 7202 7202"/>
                                <a:gd name="T1" fmla="*/ T0 w 1757"/>
                                <a:gd name="T2" fmla="+- 0 8958 7202"/>
                                <a:gd name="T3" fmla="*/ T2 w 1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7">
                                  <a:moveTo>
                                    <a:pt x="0" y="0"/>
                                  </a:moveTo>
                                  <a:lnTo>
                                    <a:pt x="17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02"/>
                        <wpg:cNvGrpSpPr>
                          <a:grpSpLocks/>
                        </wpg:cNvGrpSpPr>
                        <wpg:grpSpPr bwMode="auto">
                          <a:xfrm>
                            <a:off x="8953" y="1072"/>
                            <a:ext cx="2" cy="310"/>
                            <a:chOff x="8953" y="1072"/>
                            <a:chExt cx="2" cy="310"/>
                          </a:xfrm>
                        </wpg:grpSpPr>
                        <wps:wsp>
                          <wps:cNvPr id="364" name="Freeform 303"/>
                          <wps:cNvSpPr>
                            <a:spLocks/>
                          </wps:cNvSpPr>
                          <wps:spPr bwMode="auto">
                            <a:xfrm>
                              <a:off x="8953" y="1072"/>
                              <a:ext cx="2" cy="310"/>
                            </a:xfrm>
                            <a:custGeom>
                              <a:avLst/>
                              <a:gdLst>
                                <a:gd name="T0" fmla="+- 0 1072 1072"/>
                                <a:gd name="T1" fmla="*/ 1072 h 310"/>
                                <a:gd name="T2" fmla="+- 0 1382 1072"/>
                                <a:gd name="T3" fmla="*/ 138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00"/>
                        <wpg:cNvGrpSpPr>
                          <a:grpSpLocks/>
                        </wpg:cNvGrpSpPr>
                        <wpg:grpSpPr bwMode="auto">
                          <a:xfrm>
                            <a:off x="10196" y="1067"/>
                            <a:ext cx="698" cy="2"/>
                            <a:chOff x="10196" y="1067"/>
                            <a:chExt cx="698" cy="2"/>
                          </a:xfrm>
                        </wpg:grpSpPr>
                        <wps:wsp>
                          <wps:cNvPr id="366" name="Freeform 301"/>
                          <wps:cNvSpPr>
                            <a:spLocks/>
                          </wps:cNvSpPr>
                          <wps:spPr bwMode="auto">
                            <a:xfrm>
                              <a:off x="10196" y="1067"/>
                              <a:ext cx="698" cy="2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T0 w 698"/>
                                <a:gd name="T2" fmla="+- 0 10893 10196"/>
                                <a:gd name="T3" fmla="*/ T2 w 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">
                                  <a:moveTo>
                                    <a:pt x="0" y="0"/>
                                  </a:moveTo>
                                  <a:lnTo>
                                    <a:pt x="6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98"/>
                        <wpg:cNvGrpSpPr>
                          <a:grpSpLocks/>
                        </wpg:cNvGrpSpPr>
                        <wpg:grpSpPr bwMode="auto">
                          <a:xfrm>
                            <a:off x="10201" y="1067"/>
                            <a:ext cx="2" cy="320"/>
                            <a:chOff x="10201" y="1067"/>
                            <a:chExt cx="2" cy="320"/>
                          </a:xfrm>
                        </wpg:grpSpPr>
                        <wps:wsp>
                          <wps:cNvPr id="368" name="Freeform 299"/>
                          <wps:cNvSpPr>
                            <a:spLocks/>
                          </wps:cNvSpPr>
                          <wps:spPr bwMode="auto">
                            <a:xfrm>
                              <a:off x="10201" y="1067"/>
                              <a:ext cx="2" cy="320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320"/>
                                <a:gd name="T2" fmla="+- 0 1387 1067"/>
                                <a:gd name="T3" fmla="*/ 1387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96"/>
                        <wpg:cNvGrpSpPr>
                          <a:grpSpLocks/>
                        </wpg:cNvGrpSpPr>
                        <wpg:grpSpPr bwMode="auto">
                          <a:xfrm>
                            <a:off x="10211" y="1077"/>
                            <a:ext cx="2" cy="295"/>
                            <a:chOff x="10211" y="1077"/>
                            <a:chExt cx="2" cy="295"/>
                          </a:xfrm>
                        </wpg:grpSpPr>
                        <wps:wsp>
                          <wps:cNvPr id="370" name="Freeform 297"/>
                          <wps:cNvSpPr>
                            <a:spLocks/>
                          </wps:cNvSpPr>
                          <wps:spPr bwMode="auto">
                            <a:xfrm>
                              <a:off x="10211" y="10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1077 h 295"/>
                                <a:gd name="T2" fmla="+- 0 1372 1077"/>
                                <a:gd name="T3" fmla="*/ 13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94"/>
                        <wpg:cNvGrpSpPr>
                          <a:grpSpLocks/>
                        </wpg:cNvGrpSpPr>
                        <wpg:grpSpPr bwMode="auto">
                          <a:xfrm>
                            <a:off x="10206" y="1077"/>
                            <a:ext cx="678" cy="2"/>
                            <a:chOff x="10206" y="1077"/>
                            <a:chExt cx="678" cy="2"/>
                          </a:xfrm>
                        </wpg:grpSpPr>
                        <wps:wsp>
                          <wps:cNvPr id="372" name="Freeform 295"/>
                          <wps:cNvSpPr>
                            <a:spLocks/>
                          </wps:cNvSpPr>
                          <wps:spPr bwMode="auto">
                            <a:xfrm>
                              <a:off x="10206" y="1077"/>
                              <a:ext cx="678" cy="2"/>
                            </a:xfrm>
                            <a:custGeom>
                              <a:avLst/>
                              <a:gdLst>
                                <a:gd name="T0" fmla="+- 0 10206 10206"/>
                                <a:gd name="T1" fmla="*/ T0 w 678"/>
                                <a:gd name="T2" fmla="+- 0 10883 10206"/>
                                <a:gd name="T3" fmla="*/ T2 w 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">
                                  <a:moveTo>
                                    <a:pt x="0" y="0"/>
                                  </a:moveTo>
                                  <a:lnTo>
                                    <a:pt x="6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92"/>
                        <wpg:cNvGrpSpPr>
                          <a:grpSpLocks/>
                        </wpg:cNvGrpSpPr>
                        <wpg:grpSpPr bwMode="auto">
                          <a:xfrm>
                            <a:off x="10196" y="1387"/>
                            <a:ext cx="708" cy="2"/>
                            <a:chOff x="10196" y="1387"/>
                            <a:chExt cx="708" cy="2"/>
                          </a:xfrm>
                        </wpg:grpSpPr>
                        <wps:wsp>
                          <wps:cNvPr id="374" name="Freeform 293"/>
                          <wps:cNvSpPr>
                            <a:spLocks/>
                          </wps:cNvSpPr>
                          <wps:spPr bwMode="auto">
                            <a:xfrm>
                              <a:off x="10196" y="1387"/>
                              <a:ext cx="708" cy="2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T0 w 708"/>
                                <a:gd name="T2" fmla="+- 0 10903 10196"/>
                                <a:gd name="T3" fmla="*/ T2 w 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">
                                  <a:moveTo>
                                    <a:pt x="0" y="0"/>
                                  </a:moveTo>
                                  <a:lnTo>
                                    <a:pt x="7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90"/>
                        <wpg:cNvGrpSpPr>
                          <a:grpSpLocks/>
                        </wpg:cNvGrpSpPr>
                        <wpg:grpSpPr bwMode="auto">
                          <a:xfrm>
                            <a:off x="10206" y="1377"/>
                            <a:ext cx="688" cy="2"/>
                            <a:chOff x="10206" y="1377"/>
                            <a:chExt cx="688" cy="2"/>
                          </a:xfrm>
                        </wpg:grpSpPr>
                        <wps:wsp>
                          <wps:cNvPr id="376" name="Freeform 291"/>
                          <wps:cNvSpPr>
                            <a:spLocks/>
                          </wps:cNvSpPr>
                          <wps:spPr bwMode="auto">
                            <a:xfrm>
                              <a:off x="10206" y="1377"/>
                              <a:ext cx="688" cy="2"/>
                            </a:xfrm>
                            <a:custGeom>
                              <a:avLst/>
                              <a:gdLst>
                                <a:gd name="T0" fmla="+- 0 10206 10206"/>
                                <a:gd name="T1" fmla="*/ T0 w 688"/>
                                <a:gd name="T2" fmla="+- 0 10893 10206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0" y="0"/>
                                  </a:moveTo>
                                  <a:lnTo>
                                    <a:pt x="6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88"/>
                        <wpg:cNvGrpSpPr>
                          <a:grpSpLocks/>
                        </wpg:cNvGrpSpPr>
                        <wpg:grpSpPr bwMode="auto">
                          <a:xfrm>
                            <a:off x="10888" y="1072"/>
                            <a:ext cx="2" cy="310"/>
                            <a:chOff x="10888" y="1072"/>
                            <a:chExt cx="2" cy="310"/>
                          </a:xfrm>
                        </wpg:grpSpPr>
                        <wps:wsp>
                          <wps:cNvPr id="378" name="Freeform 289"/>
                          <wps:cNvSpPr>
                            <a:spLocks/>
                          </wps:cNvSpPr>
                          <wps:spPr bwMode="auto">
                            <a:xfrm>
                              <a:off x="10888" y="1072"/>
                              <a:ext cx="2" cy="310"/>
                            </a:xfrm>
                            <a:custGeom>
                              <a:avLst/>
                              <a:gdLst>
                                <a:gd name="T0" fmla="+- 0 1072 1072"/>
                                <a:gd name="T1" fmla="*/ 1072 h 310"/>
                                <a:gd name="T2" fmla="+- 0 1382 1072"/>
                                <a:gd name="T3" fmla="*/ 138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43.75pt;margin-top:13.7pt;width:504.5pt;height:59.4pt;z-index:-251661824;mso-position-horizontal-relative:page" coordorigin="875,274" coordsize="1009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">
                <v:group id="Group 412" o:spid="_x0000_s1027" style="position:absolute;left:880;top:279;width:10080;height:1178" coordorigin="880,279" coordsize="10080,1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413" o:spid="_x0000_s1028" style="position:absolute;left:880;top:279;width:10080;height:1178;visibility:visible;mso-wrap-style:square;v-text-anchor:top" coordsize="10080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je8UA&#10;AADcAAAADwAAAGRycy9kb3ducmV2LnhtbESPQWvCQBSE70L/w/IKvdVNRUuaZiNWjNSbjb309si+&#10;JsHs25Bdk/TfuwXB4zAz3zDpejKtGKh3jWUFL/MIBHFpdcOVgu9T/hyDcB5ZY2uZFPyRg3X2MEsx&#10;0XbkLxoKX4kAYZeggtr7LpHSlTUZdHPbEQfv1/YGfZB9JXWPY4CbVi6i6FUabDgs1NjRtqbyXFyM&#10;gnLzdvmJd7tzLvfxh9yfjoemGJV6epw27yA8Tf4evrU/tYLFagn/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uN7xQAAANwAAAAPAAAAAAAAAAAAAAAAAJgCAABkcnMv&#10;ZG93bnJldi54bWxQSwUGAAAAAAQABAD1AAAAigMAAAAA&#10;" path="m,1178r10080,l10080,,,,,1178xe" filled="f" strokeweight=".5pt">
                    <v:path arrowok="t" o:connecttype="custom" o:connectlocs="0,1457;10080,1457;10080,279;0,279;0,1457" o:connectangles="0,0,0,0,0"/>
                  </v:shape>
                </v:group>
                <v:group id="Group 410" o:spid="_x0000_s1029" style="position:absolute;left:3592;top:347;width:7302;height:2" coordorigin="3592,347" coordsize="7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411" o:spid="_x0000_s1030" style="position:absolute;left:3592;top:347;width:7302;height:2;visibility:visible;mso-wrap-style:square;v-text-anchor:top" coordsize="7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DvMUA&#10;AADcAAAADwAAAGRycy9kb3ducmV2LnhtbESP3WoCMRSE7wu+QzgFb4pmlSqyNYq0SkUq4s8DHDan&#10;u6mbkyVJdfv2RhB6OczMN8x03tpaXMgH41jBoJ+BIC6cNlwqOB1XvQmIEJE11o5JwR8FmM86T1PM&#10;tbvyni6HWIoE4ZCjgirGJpcyFBVZDH3XECfv23mLMUlfSu3xmuC2lsMsG0uLhtNChQ29V1ScD79W&#10;wWZLX5k/4a49f4bBz+rFvC4/jFLd53bxBiJSG//Dj/ZaKxiOxnA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AO8xQAAANwAAAAPAAAAAAAAAAAAAAAAAJgCAABkcnMv&#10;ZG93bnJldi54bWxQSwUGAAAAAAQABAD1AAAAigMAAAAA&#10;" path="m,l7301,e" filled="f" strokecolor="gray" strokeweight=".5pt">
                    <v:path arrowok="t" o:connecttype="custom" o:connectlocs="0,0;7301,0" o:connectangles="0,0"/>
                  </v:shape>
                </v:group>
                <v:group id="Group 408" o:spid="_x0000_s1031" style="position:absolute;left:3597;top:347;width:2;height:320" coordorigin="3597,347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409" o:spid="_x0000_s1032" style="position:absolute;left:3597;top:347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XdcAA&#10;AADcAAAADwAAAGRycy9kb3ducmV2LnhtbERPTYvCMBC9C/sfwizsRWxaUVmqUZbCLnrTKqzHoRnb&#10;YjMpTar135uD4PHxvlebwTTiRp2rLStIohgEcWF1zaWC0/F38g3CeWSNjWVS8CAHm/XHaIWptnc+&#10;0C33pQgh7FJUUHnfplK6oiKDLrItceAutjPoA+xKqTu8h3DTyGkcL6TBmkNDhS1lFRXXvDcKTFMk&#10;1o7/k53eG/93Oecz6jOlvj6HnyUIT4N/i1/urVYwnYe14Uw4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EXdcAAAADcAAAADwAAAAAAAAAAAAAAAACYAgAAZHJzL2Rvd25y&#10;ZXYueG1sUEsFBgAAAAAEAAQA9QAAAIUDAAAAAA==&#10;" path="m,l,320e" filled="f" strokecolor="gray" strokeweight=".5pt">
                    <v:path arrowok="t" o:connecttype="custom" o:connectlocs="0,347;0,667" o:connectangles="0,0"/>
                  </v:shape>
                </v:group>
                <v:group id="Group 406" o:spid="_x0000_s1033" style="position:absolute;left:3607;top:357;width:2;height:295" coordorigin="3607,3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407" o:spid="_x0000_s1034" style="position:absolute;left:3607;top:3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3b7MAA&#10;AADcAAAADwAAAGRycy9kb3ducmV2LnhtbERPzYrCMBC+L+w7hBH2tqZ6KFKNImLBg0WsPsDQjE2x&#10;mYQma7tvvzksePz4/je7yfbiRUPoHCtYzDMQxI3THbcK7rfyewUiRGSNvWNS8EsBdtvPjw0W2o18&#10;pVcdW5FCOBSowMToCylDY8himDtPnLiHGyzGBIdW6gHHFG57ucyyXFrsODUY9HQw1DzrH6sgHI5m&#10;cewuY1neq+s591XtH5VSX7NpvwYRaYpv8b/7pBUs8zQ/nU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3b7MAAAADcAAAADwAAAAAAAAAAAAAAAACYAgAAZHJzL2Rvd25y&#10;ZXYueG1sUEsFBgAAAAAEAAQA9QAAAIUDAAAAAA==&#10;" path="m,l,295e" filled="f" strokecolor="#404040" strokeweight=".5pt">
                    <v:path arrowok="t" o:connecttype="custom" o:connectlocs="0,357;0,652" o:connectangles="0,0"/>
                  </v:shape>
                </v:group>
                <v:group id="Group 404" o:spid="_x0000_s1035" style="position:absolute;left:3602;top:357;width:7282;height:2" coordorigin="3602,357" coordsize="7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405" o:spid="_x0000_s1036" style="position:absolute;left:3602;top:357;width:7282;height:2;visibility:visible;mso-wrap-style:square;v-text-anchor:top" coordsize="7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RkMMA&#10;AADcAAAADwAAAGRycy9kb3ducmV2LnhtbESPQWvCQBSE70L/w/IKvZmNgaYlZpVSkfZotD309sg+&#10;k2D2bcg+Nf33XUHocZiZb5hyPbleXWgMnWcDiyQFRVx723Fj4Ouwnb+CCoJssfdMBn4pwHr1MCux&#10;sP7KFV320qgI4VCggVZkKLQOdUsOQ+IH4ugd/ehQohwbbUe8RrjrdZamuXbYcVxocaD3lurT/uwM&#10;vHxUm8H9bNjr3TOKHL932i+MeXqc3paghCb5D9/bn9ZAlmdwOxOP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RkMMAAADcAAAADwAAAAAAAAAAAAAAAACYAgAAZHJzL2Rv&#10;d25yZXYueG1sUEsFBgAAAAAEAAQA9QAAAIgDAAAAAA==&#10;" path="m,l7281,e" filled="f" strokecolor="#404040" strokeweight=".5pt">
                    <v:path arrowok="t" o:connecttype="custom" o:connectlocs="0,0;7281,0" o:connectangles="0,0"/>
                  </v:shape>
                </v:group>
                <v:group id="Group 402" o:spid="_x0000_s1037" style="position:absolute;left:10898;top:342;width:2;height:1050" coordorigin="10898,342" coordsize="2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403" o:spid="_x0000_s1038" style="position:absolute;left:10898;top:342;width:2;height:1050;visibility:visible;mso-wrap-style:square;v-text-anchor:top" coordsize="2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vUMUA&#10;AADcAAAADwAAAGRycy9kb3ducmV2LnhtbESPwWrDMBBE74X8g9hAb40c05riRDHBoaWHHFK7H7BI&#10;G9uJtTKWmrj9+qgQ6HGYeTPMuphsLy40+s6xguUiAUGsnem4UfBVvz29gvAB2WDvmBT8kIdiM3tY&#10;Y27clT/pUoVGxBL2OSpoQxhyKb1uyaJfuIE4ekc3WgxRjo00I15jue1lmiSZtNhxXGhxoLIlfa6+&#10;rYL0xbyfuG7OU6mTQ79z++y31Eo9zqftCkSgKfyH7/SHiVz2DH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i9QxQAAANwAAAAPAAAAAAAAAAAAAAAAAJgCAABkcnMv&#10;ZG93bnJldi54bWxQSwUGAAAAAAQABAD1AAAAigMAAAAA&#10;" path="m,l,1050e" filled="f" strokecolor="#d3d0c7" strokeweight=".5pt">
                    <v:path arrowok="t" o:connecttype="custom" o:connectlocs="0,342;0,1392" o:connectangles="0,0"/>
                  </v:shape>
                </v:group>
                <v:group id="Group 400" o:spid="_x0000_s1039" style="position:absolute;left:3592;top:667;width:7312;height:2" coordorigin="3592,667" coordsize="7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401" o:spid="_x0000_s1040" style="position:absolute;left:3592;top:667;width:7312;height:2;visibility:visible;mso-wrap-style:square;v-text-anchor:top" coordsize="7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2scUA&#10;AADcAAAADwAAAGRycy9kb3ducmV2LnhtbESP0WoCMRRE34X+Q7gF3zSrwmK3RrGCVApWtP2Ay+Z2&#10;s3VzsyRR1369KQg+DjNzhpktOtuIM/lQO1YwGmYgiEuna64UfH+tB1MQISJrbByTgisFWMyfejMs&#10;tLvwns6HWIkE4VCgAhNjW0gZSkMWw9C1xMn7cd5iTNJXUnu8JLht5DjLcmmx5rRgsKWVofJ4OFkF&#10;67/PF91lk837dnL6Xa52xn/s3pTqP3fLVxCRuvgI39sbrWCc5/B/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vaxxQAAANwAAAAPAAAAAAAAAAAAAAAAAJgCAABkcnMv&#10;ZG93bnJldi54bWxQSwUGAAAAAAQABAD1AAAAigMAAAAA&#10;" path="m,l7311,e" filled="f" strokecolor="#d3d0c7" strokeweight=".5pt">
                    <v:path arrowok="t" o:connecttype="custom" o:connectlocs="0,0;7311,0" o:connectangles="0,0"/>
                  </v:shape>
                </v:group>
                <v:group id="Group 398" o:spid="_x0000_s1041" style="position:absolute;left:3602;top:657;width:7292;height:2" coordorigin="3602,657" coordsize="7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99" o:spid="_x0000_s1042" style="position:absolute;left:3602;top:657;width:7292;height:2;visibility:visible;mso-wrap-style:square;v-text-anchor:top" coordsize="7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O8EA&#10;AADcAAAADwAAAGRycy9kb3ducmV2LnhtbERPPWvDMBDdA/kP4gLdEjkZTHGtGBMImCxp09LS7bCu&#10;tql1MpKsuP++GgodH++7rBYzikjOD5YV7HcZCOLW6oE7BW+v5+0jCB+QNY6WScEPeaiO61WJhbZ3&#10;fqF4C51IIewLVNCHMBVS+rYng35nJ+LEfVlnMCToOqkd3lO4GeUhy3JpcODU0ONEp57a79tsFDQf&#10;rqmvn8+yfZ/5ks/7mNkYlXrYLPUTiEBL+Bf/uRut4JCntelMOgL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gHjvBAAAA3AAAAA8AAAAAAAAAAAAAAAAAmAIAAGRycy9kb3du&#10;cmV2LnhtbFBLBQYAAAAABAAEAPUAAACGAwAAAAA=&#10;" path="m,l7291,e" filled="f" strokecolor="white" strokeweight=".5pt">
                    <v:path arrowok="t" o:connecttype="custom" o:connectlocs="0,0;7291,0" o:connectangles="0,0"/>
                  </v:shape>
                </v:group>
                <v:group id="Group 396" o:spid="_x0000_s1043" style="position:absolute;left:10888;top:352;width:2;height:310" coordorigin="10888,352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97" o:spid="_x0000_s1044" style="position:absolute;left:10888;top:352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Yrb8A&#10;AADcAAAADwAAAGRycy9kb3ducmV2LnhtbERPTYvCMBC9C/6HMMLeNF1Xt9I1ihRcxZtdvQ/N2Bab&#10;SUmidv+9OQgeH+97ue5NK+7kfGNZweckAUFcWt1wpeD0tx0vQPiArLG1TAr+ycN6NRwsMdP2wUe6&#10;F6ESMYR9hgrqELpMSl/WZNBPbEccuYt1BkOErpLa4SOGm1ZOk+RbGmw4NtTYUV5TeS1uRsH8N08b&#10;dz3vyB7Svsq/bsmMSKmPUb/5ARGoD2/xy73XCqZpnB/PxCM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k9itvwAAANwAAAAPAAAAAAAAAAAAAAAAAJgCAABkcnMvZG93bnJl&#10;di54bWxQSwUGAAAAAAQABAD1AAAAhAMAAAAA&#10;" path="m,l,310e" filled="f" strokecolor="white" strokeweight=".5pt">
                    <v:path arrowok="t" o:connecttype="custom" o:connectlocs="0,352;0,662" o:connectangles="0,0"/>
                  </v:shape>
                </v:group>
                <v:group id="Group 394" o:spid="_x0000_s1045" style="position:absolute;left:1754;top:707;width:1219;height:2" coordorigin="1754,707" coordsize="1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95" o:spid="_x0000_s1046" style="position:absolute;left:1754;top:707;width:1219;height:2;visibility:visible;mso-wrap-style:square;v-text-anchor:top" coordsize="1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wEccA&#10;AADcAAAADwAAAGRycy9kb3ducmV2LnhtbESPUUvDMBSF3wX/Q7jCXmRLraCjWzZEdAxRpNtgr3fN&#10;tSk2NzWJa7dfbwTBx8M55zuc+XKwrTiSD41jBTeTDARx5XTDtYLd9nk8BREissbWMSk4UYDl4vJi&#10;joV2PZd03MRaJAiHAhWYGLtCylAZshgmriNO3ofzFmOSvpbaY5/gtpV5lt1Jiw2nBYMdPRqqPjff&#10;VgG+c1mujP96O5zX7cvr022/v94rNboaHmYgIg3xP/zXXmsF+X0O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+MBHHAAAA3AAAAA8AAAAAAAAAAAAAAAAAmAIAAGRy&#10;cy9kb3ducmV2LnhtbFBLBQYAAAAABAAEAPUAAACMAwAAAAA=&#10;" path="m,l1219,e" filled="f" strokecolor="gray" strokeweight=".5pt">
                    <v:path arrowok="t" o:connecttype="custom" o:connectlocs="0,0;1219,0" o:connectangles="0,0"/>
                  </v:shape>
                </v:group>
                <v:group id="Group 392" o:spid="_x0000_s1047" style="position:absolute;left:1759;top:707;width:2;height:320" coordorigin="1759,707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93" o:spid="_x0000_s1048" style="position:absolute;left:1759;top:707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BEMQA&#10;AADcAAAADwAAAGRycy9kb3ducmV2LnhtbESPzWrDMBCE74W8g9hALyWWbUIbXMuhBFraW+oUkuNi&#10;rX+otTKWErtvXwUCOQ4z8w2Tb2fTiwuNrrOsIIliEMSV1R03Cn4O76sNCOeRNfaWScEfOdgWi4cc&#10;M20n/qZL6RsRIOwyVNB6P2RSuqolgy6yA3Hwajsa9EGOjdQjTgFuepnG8bM02HFYaHGgXUvVb3k2&#10;CkxfJdY+HZMvvTf+oz6VazrvlHpczm+vIDzN/h6+tT+1gvRlDdcz4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pQRDEAAAA3AAAAA8AAAAAAAAAAAAAAAAAmAIAAGRycy9k&#10;b3ducmV2LnhtbFBLBQYAAAAABAAEAPUAAACJAwAAAAA=&#10;" path="m,l,320e" filled="f" strokecolor="gray" strokeweight=".5pt">
                    <v:path arrowok="t" o:connecttype="custom" o:connectlocs="0,707;0,1027" o:connectangles="0,0"/>
                  </v:shape>
                </v:group>
                <v:group id="Group 390" o:spid="_x0000_s1049" style="position:absolute;left:1769;top:717;width:2;height:295" coordorigin="1769,71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91" o:spid="_x0000_s1050" style="position:absolute;left:1769;top:71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w3sQA&#10;AADcAAAADwAAAGRycy9kb3ducmV2LnhtbESPwWrDMBBE74X8g9hAb42cHNziRjYhxNBDTYmbD1is&#10;jWVirYSlxu7fV4VCj8PMvGH21WJHcacpDI4VbDcZCOLO6YF7BZfP+ukFRIjIGkfHpOCbAlTl6mGP&#10;hXYzn+nexl4kCIcCFZgYfSFl6AxZDBvniZN3dZPFmOTUSz3hnOB2lLssy6XFgdOCQU9HQ92t/bIK&#10;wvFktqfhY67rS3N+z33T+muj1ON6ObyCiLTE//Bf+00r2D3n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cN7EAAAA3AAAAA8AAAAAAAAAAAAAAAAAmAIAAGRycy9k&#10;b3ducmV2LnhtbFBLBQYAAAAABAAEAPUAAACJAwAAAAA=&#10;" path="m,l,295e" filled="f" strokecolor="#404040" strokeweight=".5pt">
                    <v:path arrowok="t" o:connecttype="custom" o:connectlocs="0,717;0,1012" o:connectangles="0,0"/>
                  </v:shape>
                </v:group>
                <v:group id="Group 388" o:spid="_x0000_s1051" style="position:absolute;left:1764;top:717;width:1199;height:2" coordorigin="1764,717" coordsize="1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89" o:spid="_x0000_s1052" style="position:absolute;left:1764;top:717;width:1199;height:2;visibility:visible;mso-wrap-style:square;v-text-anchor:top" coordsize="1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uG8AA&#10;AADcAAAADwAAAGRycy9kb3ducmV2LnhtbERPTYvCMBC9L/gfwgh7W1MVVqlGEUEQFg9r9eBtaMa0&#10;2ExKEmv99+YgeHy87+W6t43oyIfasYLxKANBXDpds1FwKnY/cxAhImtsHJOCJwVYrwZfS8y1e/A/&#10;dcdoRArhkKOCKsY2lzKUFVkMI9cSJ+7qvMWYoDdSe3ykcNvISZb9Sos1p4YKW9pWVN6Od6tg6sam&#10;M/fD82/qd0V/OR/OhY5KfQ/7zQJEpD5+xG/3XiuYzNLadC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OuG8AAAADcAAAADwAAAAAAAAAAAAAAAACYAgAAZHJzL2Rvd25y&#10;ZXYueG1sUEsFBgAAAAAEAAQA9QAAAIUDAAAAAA==&#10;" path="m,l1199,e" filled="f" strokecolor="#404040" strokeweight=".5pt">
                    <v:path arrowok="t" o:connecttype="custom" o:connectlocs="0,0;1199,0" o:connectangles="0,0"/>
                  </v:shape>
                </v:group>
                <v:group id="Group 386" o:spid="_x0000_s1053" style="position:absolute;left:2978;top:702;width:2;height:330" coordorigin="2978,702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87" o:spid="_x0000_s1054" style="position:absolute;left:2978;top:702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3aksMA&#10;AADcAAAADwAAAGRycy9kb3ducmV2LnhtbERPz2vCMBS+C/4P4Qm7yExXZUhnFOkYE3bSKcPbo3lr&#10;is1L22Rt998vh4HHj+/3ZjfaWvTU+cqxgqdFAoK4cLriUsH58+1xDcIHZI21Y1LwSx522+lkg5l2&#10;Ax+pP4VSxBD2GSowITSZlL4wZNEvXEMcuW/XWQwRdqXUHQ4x3NYyTZJnabHi2GCwodxQcTv9WAV2&#10;WVz4+v51nX8E07pVn/NrWyn1MBv3LyACjeEu/ncftIJ0He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3aksMAAADcAAAADwAAAAAAAAAAAAAAAACYAgAAZHJzL2Rv&#10;d25yZXYueG1sUEsFBgAAAAAEAAQA9QAAAIgDAAAAAA==&#10;" path="m,l,330e" filled="f" strokecolor="#d3d0c7" strokeweight=".5pt">
                    <v:path arrowok="t" o:connecttype="custom" o:connectlocs="0,702;0,1032" o:connectangles="0,0"/>
                  </v:shape>
                </v:group>
                <v:group id="Group 384" o:spid="_x0000_s1055" style="position:absolute;left:1754;top:1027;width:1229;height:2" coordorigin="1754,1027" coordsize="1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85" o:spid="_x0000_s1056" style="position:absolute;left:1754;top:1027;width:1229;height:2;visibility:visible;mso-wrap-style:square;v-text-anchor:top" coordsize="1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KtsUA&#10;AADcAAAADwAAAGRycy9kb3ducmV2LnhtbESPQWvCQBSE7wX/w/IEL0U3pqIhuooULIWCNCqeH9ln&#10;Esy+DbtbTfvruwWhx2FmvmFWm9604kbON5YVTCcJCOLS6oYrBafjbpyB8AFZY2uZFHyTh8168LTC&#10;XNs7F3Q7hEpECPscFdQhdLmUvqzJoJ/Yjjh6F+sMhihdJbXDe4SbVqZJMpcGG44LNXb0WlN5PXwZ&#10;BQs3T/bZz+n4xpLP+8+X4vljVig1GvbbJYhAffgPP9rvWkGapf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Yq2xQAAANwAAAAPAAAAAAAAAAAAAAAAAJgCAABkcnMv&#10;ZG93bnJldi54bWxQSwUGAAAAAAQABAD1AAAAigMAAAAA&#10;" path="m,l1229,e" filled="f" strokecolor="#d3d0c7" strokeweight=".5pt">
                    <v:path arrowok="t" o:connecttype="custom" o:connectlocs="0,0;1229,0" o:connectangles="0,0"/>
                  </v:shape>
                </v:group>
                <v:group id="Group 382" o:spid="_x0000_s1057" style="position:absolute;left:1764;top:1017;width:1209;height:2" coordorigin="1764,1017" coordsize="1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83" o:spid="_x0000_s1058" style="position:absolute;left:1764;top:1017;width:1209;height:2;visibility:visible;mso-wrap-style:square;v-text-anchor:top" coordsize="1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p9cUA&#10;AADcAAAADwAAAGRycy9kb3ducmV2LnhtbESPQWvCQBSE7wX/w/KE3urGNBSJrhKkBXsoWPXi7Zl9&#10;JsHs25Bdzba/3i0UPA4z8w2zWAXTihv1rrGsYDpJQBCXVjdcKTjsP15mIJxH1thaJgU/5GC1HD0t&#10;MNd24G+67XwlIoRdjgpq77tcSlfWZNBNbEccvbPtDfoo+0rqHocIN61Mk+RNGmw4LtTY0bqm8rK7&#10;GgXH1/dtJv0hTdvwdSoun8VvFgalnsehmIPwFPwj/N/eaAXpLI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Wn1xQAAANwAAAAPAAAAAAAAAAAAAAAAAJgCAABkcnMv&#10;ZG93bnJldi54bWxQSwUGAAAAAAQABAD1AAAAigMAAAAA&#10;" path="m,l1209,e" filled="f" strokecolor="white" strokeweight=".5pt">
                    <v:path arrowok="t" o:connecttype="custom" o:connectlocs="0,0;1209,0" o:connectangles="0,0"/>
                  </v:shape>
                </v:group>
                <v:group id="Group 380" o:spid="_x0000_s1059" style="position:absolute;left:2968;top:712;width:2;height:310" coordorigin="2968,712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81" o:spid="_x0000_s1060" style="position:absolute;left:2968;top:712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VZcIA&#10;AADcAAAADwAAAGRycy9kb3ducmV2LnhtbESPW4vCMBSE3wX/QziCb5p6q9I1ihS84Nu6u++H5mxb&#10;bE5KErX+eyMs7OMwM98w621nGnEn52vLCibjBARxYXXNpYLvr/1oBcIHZI2NZVLwJA/bTb+3xkzb&#10;B3/S/RJKESHsM1RQhdBmUvqiIoN+bFvi6P1aZzBE6UqpHT4i3DRymiSpNFhzXKiwpbyi4nq5GQWL&#10;Q76s3fXnSPa87Mp8dkvmREoNB93uA0SgLvyH/9onrWC6SuF9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5VlwgAAANwAAAAPAAAAAAAAAAAAAAAAAJgCAABkcnMvZG93&#10;bnJldi54bWxQSwUGAAAAAAQABAD1AAAAhwMAAAAA&#10;" path="m,l,310e" filled="f" strokecolor="white" strokeweight=".5pt">
                    <v:path arrowok="t" o:connecttype="custom" o:connectlocs="0,712;0,1022" o:connectangles="0,0"/>
                  </v:shape>
                </v:group>
                <v:group id="Group 378" o:spid="_x0000_s1061" style="position:absolute;left:3742;top:707;width:3101;height:2" coordorigin="3742,707" coordsize="3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79" o:spid="_x0000_s1062" style="position:absolute;left:3742;top:707;width:3101;height:2;visibility:visible;mso-wrap-style:square;v-text-anchor:top" coordsize="3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M1MIA&#10;AADcAAAADwAAAGRycy9kb3ducmV2LnhtbERPz2vCMBS+D/Y/hCfsNlNlK6UzLTIQRMbA6sHjo3lr&#10;islLaWLt9tcvh8GOH9/vTT07KyYaQ+9ZwWqZgSBuve65U3A+7Z4LECEia7SeScE3Bairx4cNltrf&#10;+UhTEzuRQjiUqMDEOJRShtaQw7D0A3HivvzoMCY4dlKPeE/hzsp1luXSYc+pweBA74baa3NzCsLx&#10;Yj62+uXc2M/rj7Ov+aGfcqWeFvP2DUSkOf6L/9x7rWBdpLXpTDoC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YzUwgAAANwAAAAPAAAAAAAAAAAAAAAAAJgCAABkcnMvZG93&#10;bnJldi54bWxQSwUGAAAAAAQABAD1AAAAhwMAAAAA&#10;" path="m,l3101,e" filled="f" strokecolor="gray" strokeweight=".5pt">
                    <v:path arrowok="t" o:connecttype="custom" o:connectlocs="0,0;3101,0" o:connectangles="0,0"/>
                  </v:shape>
                </v:group>
                <v:group id="Group 376" o:spid="_x0000_s1063" style="position:absolute;left:3747;top:707;width:2;height:320" coordorigin="3747,707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77" o:spid="_x0000_s1064" style="position:absolute;left:3747;top:707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h6cAA&#10;AADcAAAADwAAAGRycy9kb3ducmV2LnhtbERPTYvCMBC9C/sfwizsRWxaEXGrUZbCLnrTKqzHoRnb&#10;YjMpTar135uD4PHxvlebwTTiRp2rLStIohgEcWF1zaWC0/F3sgDhPLLGxjIpeJCDzfpjtMJU2zsf&#10;6Jb7UoQQdikqqLxvUyldUZFBF9mWOHAX2xn0AXal1B3eQ7hp5DSO59JgzaGhwpayiopr3hsFpikS&#10;a8f/yU7vjf+7nPMZ9ZlSX5/DzxKEp8G/xS/3ViuYfof54Uw4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6h6cAAAADcAAAADwAAAAAAAAAAAAAAAACYAgAAZHJzL2Rvd25y&#10;ZXYueG1sUEsFBgAAAAAEAAQA9QAAAIUDAAAAAA==&#10;" path="m,l,320e" filled="f" strokecolor="gray" strokeweight=".5pt">
                    <v:path arrowok="t" o:connecttype="custom" o:connectlocs="0,707;0,1027" o:connectangles="0,0"/>
                  </v:shape>
                </v:group>
                <v:group id="Group 374" o:spid="_x0000_s1065" style="position:absolute;left:3757;top:717;width:2;height:295" coordorigin="3757,71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75" o:spid="_x0000_s1066" style="position:absolute;left:3757;top:71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QJ8QA&#10;AADcAAAADwAAAGRycy9kb3ducmV2LnhtbESPwWrDMBBE74X8g9hAb40cH0LrRjYhxNBDTYmbD1is&#10;jWVirYSlxu7fV4VCj8PMvGH21WJHcacpDI4VbDcZCOLO6YF7BZfP+ukZRIjIGkfHpOCbAlTl6mGP&#10;hXYzn+nexl4kCIcCFZgYfSFl6AxZDBvniZN3dZPFmOTUSz3hnOB2lHmW7aTFgdOCQU9HQ92t/bIK&#10;wvFktqfhY67rS3N+3/mm9ddGqcf1cngFEWmJ/+G/9ptWkL/k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WkCfEAAAA3AAAAA8AAAAAAAAAAAAAAAAAmAIAAGRycy9k&#10;b3ducmV2LnhtbFBLBQYAAAAABAAEAPUAAACJAwAAAAA=&#10;" path="m,l,295e" filled="f" strokecolor="#404040" strokeweight=".5pt">
                    <v:path arrowok="t" o:connecttype="custom" o:connectlocs="0,717;0,1012" o:connectangles="0,0"/>
                  </v:shape>
                </v:group>
                <v:group id="Group 372" o:spid="_x0000_s1067" style="position:absolute;left:3752;top:717;width:3081;height:2" coordorigin="3752,717" coordsize="3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73" o:spid="_x0000_s1068" style="position:absolute;left:3752;top:717;width:3081;height:2;visibility:visible;mso-wrap-style:square;v-text-anchor:top" coordsize="3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9x8UA&#10;AADcAAAADwAAAGRycy9kb3ducmV2LnhtbESPQWsCMRSE74X+h/CEXopmFSl2NUoRSrvgpav0/Nw8&#10;d4Obl2UTzfbfN4LgcZiZb5jVZrCtuFLvjWMF00kGgrhy2nCt4LD/HC9A+ICssXVMCv7Iw2b9/LTC&#10;XLvIP3QtQy0ShH2OCpoQulxKXzVk0U9cR5y8k+sthiT7WuoeY4LbVs6y7E1aNJwWGuxo21B1Li9W&#10;we741caiMIvLb9wWUc7L18PUKPUyGj6WIAIN4RG+t7+1gtn7HG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L3HxQAAANwAAAAPAAAAAAAAAAAAAAAAAJgCAABkcnMv&#10;ZG93bnJldi54bWxQSwUGAAAAAAQABAD1AAAAigMAAAAA&#10;" path="m,l3081,e" filled="f" strokecolor="#404040" strokeweight=".5pt">
                    <v:path arrowok="t" o:connecttype="custom" o:connectlocs="0,0;3081,0" o:connectangles="0,0"/>
                  </v:shape>
                </v:group>
                <v:group id="Group 370" o:spid="_x0000_s1069" style="position:absolute;left:6848;top:702;width:2;height:330" coordorigin="6848,702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71" o:spid="_x0000_s1070" style="position:absolute;left:6848;top:702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xoMUA&#10;AADcAAAADwAAAGRycy9kb3ducmV2LnhtbESPQWvCQBSE70L/w/KEXkQ3piJt6ipFKS14UivF2yP7&#10;mg1m38bsNkn/fVcQPA4z8w2zWPW2Ei01vnSsYDpJQBDnTpdcKPg6vI+fQfiArLFyTAr+yMNq+TBY&#10;YKZdxztq96EQEcI+QwUmhDqT0ueGLPqJq4mj9+MaiyHKppC6wS7CbSXTJJlLiyXHBYM1rQ3l5/2v&#10;VWCf8iOfPr5Po20wFzdr17y5lEo9Dvu3VxCB+nAP39qfWkH6Mofr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XGgxQAAANwAAAAPAAAAAAAAAAAAAAAAAJgCAABkcnMv&#10;ZG93bnJldi54bWxQSwUGAAAAAAQABAD1AAAAigMAAAAA&#10;" path="m,l,330e" filled="f" strokecolor="#d3d0c7" strokeweight=".5pt">
                    <v:path arrowok="t" o:connecttype="custom" o:connectlocs="0,702;0,1032" o:connectangles="0,0"/>
                  </v:shape>
                </v:group>
                <v:group id="Group 368" o:spid="_x0000_s1071" style="position:absolute;left:3742;top:1027;width:3111;height:2" coordorigin="3742,1027" coordsize="3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69" o:spid="_x0000_s1072" style="position:absolute;left:3742;top:1027;width:3111;height:2;visibility:visible;mso-wrap-style:square;v-text-anchor:top" coordsize="3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i6MEA&#10;AADcAAAADwAAAGRycy9kb3ducmV2LnhtbERPz2vCMBS+D/wfwhO8zbQ9qOuMpQ4EES+6wa6P5q2N&#10;Ni+lydr635vDYMeP7/e2mGwrBuq9cawgXSYgiCunDdcKvj4PrxsQPiBrbB2Tggd5KHazly3m2o18&#10;oeEaahFD2OeooAmhy6X0VUMW/dJ1xJH7cb3FEGFfS93jGMNtK7MkWUmLhmNDgx19NFTdr79WgTen&#10;/TG40p7NbS3Ndzrc23RQajGfyncQgabwL/5zH7WC7C2ujW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YujBAAAA3AAAAA8AAAAAAAAAAAAAAAAAmAIAAGRycy9kb3du&#10;cmV2LnhtbFBLBQYAAAAABAAEAPUAAACGAwAAAAA=&#10;" path="m,l3111,e" filled="f" strokecolor="#d3d0c7" strokeweight=".5pt">
                    <v:path arrowok="t" o:connecttype="custom" o:connectlocs="0,0;3111,0" o:connectangles="0,0"/>
                  </v:shape>
                </v:group>
                <v:group id="Group 366" o:spid="_x0000_s1073" style="position:absolute;left:3752;top:1017;width:3091;height:2" coordorigin="3752,1017" coordsize="3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67" o:spid="_x0000_s1074" style="position:absolute;left:3752;top:1017;width:3091;height:2;visibility:visible;mso-wrap-style:square;v-text-anchor:top" coordsize="3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OB8MA&#10;AADcAAAADwAAAGRycy9kb3ducmV2LnhtbERP3WrCMBS+F/YO4Qx2Z9NtIlvXVEQcbILKqg9waI5t&#10;XXPSJZnWtzcXgpcf338+G0wnTuR8a1nBc5KCIK6sbrlWsN99jt9A+ICssbNMCi7kYVY8jHLMtD3z&#10;D53KUIsYwj5DBU0IfSalrxoy6BPbE0fuYJ3BEKGrpXZ4juGmky9pOpUGW44NDfa0aKj6Lf+Ngu3O&#10;va8Xcl/Oj+Vl2X5P/lab5Uqpp8dh/gEi0BDu4pv7Syt4TeP8eCYeAV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OB8MAAADcAAAADwAAAAAAAAAAAAAAAACYAgAAZHJzL2Rv&#10;d25yZXYueG1sUEsFBgAAAAAEAAQA9QAAAIgDAAAAAA==&#10;" path="m,l3091,e" filled="f" strokecolor="white" strokeweight=".5pt">
                    <v:path arrowok="t" o:connecttype="custom" o:connectlocs="0,0;3091,0" o:connectangles="0,0"/>
                  </v:shape>
                </v:group>
                <v:group id="Group 364" o:spid="_x0000_s1075" style="position:absolute;left:6838;top:712;width:2;height:310" coordorigin="6838,712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65" o:spid="_x0000_s1076" style="position:absolute;left:6838;top:712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focIA&#10;AADcAAAADwAAAGRycy9kb3ducmV2LnhtbESPQWsCMRSE7wX/Q3iCt5qobZXVKGWhtvTmVu+PzXN3&#10;cfOyJFHXf28KgsdhZr5hVpvetuJCPjSONUzGCgRx6UzDlYb939frAkSIyAZbx6ThRgE268HLCjPj&#10;rryjSxErkSAcMtRQx9hlUoayJoth7Dri5B2dtxiT9JU0Hq8Jbls5VepDWmw4LdTYUV5TeSrOVsP7&#10;Np83/nT4Jvc776t8dlZvRFqPhv3nEkSkPj7Dj/aP0TBTU/g/k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p+hwgAAANwAAAAPAAAAAAAAAAAAAAAAAJgCAABkcnMvZG93&#10;bnJldi54bWxQSwUGAAAAAAQABAD1AAAAhwMAAAAA&#10;" path="m,l,310e" filled="f" strokecolor="white" strokeweight=".5pt">
                    <v:path arrowok="t" o:connecttype="custom" o:connectlocs="0,712;0,1022" o:connectangles="0,0"/>
                  </v:shape>
                </v:group>
                <v:group id="Group 362" o:spid="_x0000_s1077" style="position:absolute;left:7383;top:707;width:1448;height:2" coordorigin="7383,707" coordsize="1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63" o:spid="_x0000_s1078" style="position:absolute;left:7383;top:707;width:1448;height:2;visibility:visible;mso-wrap-style:square;v-text-anchor:top" coordsize="1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vvsUA&#10;AADcAAAADwAAAGRycy9kb3ducmV2LnhtbESPQWsCMRSE7wX/Q3iCl6JJqxTZGqUtFMRL7VbR3h6b&#10;52Zx87Jsoq7/vhGEHoeZ+YaZLTpXizO1ofKs4WmkQBAX3lRcatj8fA6nIEJENlh7Jg1XCrCY9x5m&#10;mBl/4W8657EUCcIhQw02xiaTMhSWHIaRb4iTd/Ctw5hkW0rT4iXBXS2flXqRDitOCxYb+rBUHPOT&#10;07D/LfIl29PxHeUqf3S7r+1aHbQe9Lu3VxCRuvgfvreXRsNYTeB2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C++xQAAANwAAAAPAAAAAAAAAAAAAAAAAJgCAABkcnMv&#10;ZG93bnJldi54bWxQSwUGAAAAAAQABAD1AAAAigMAAAAA&#10;" path="m,l1448,e" filled="f" strokecolor="gray" strokeweight=".5pt">
                    <v:path arrowok="t" o:connecttype="custom" o:connectlocs="0,0;1448,0" o:connectangles="0,0"/>
                  </v:shape>
                </v:group>
                <v:group id="Group 360" o:spid="_x0000_s1079" style="position:absolute;left:7388;top:707;width:2;height:320" coordorigin="7388,707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61" o:spid="_x0000_s1080" style="position:absolute;left:7388;top:707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GHMMA&#10;AADcAAAADwAAAGRycy9kb3ducmV2LnhtbESPT4vCMBTE74LfITxhL6JpVxGpjbIIu6w3rYIeH83r&#10;H2xeShO1fnsjLOxxmJnfMOmmN424U+dqywriaQSCOLe65lLB6fg9WYJwHlljY5kUPMnBZj0cpJho&#10;++AD3TNfigBhl6CCyvs2kdLlFRl0U9sSB6+wnUEfZFdK3eEjwE0jP6NoIQ3WHBYqbGlbUX7NbkaB&#10;afLY2vE53um98T/FJZvTbavUx6j/WoHw1Pv/8F/7VyuYRQt4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GHMMAAADcAAAADwAAAAAAAAAAAAAAAACYAgAAZHJzL2Rv&#10;d25yZXYueG1sUEsFBgAAAAAEAAQA9QAAAIgDAAAAAA==&#10;" path="m,l,320e" filled="f" strokecolor="gray" strokeweight=".5pt">
                    <v:path arrowok="t" o:connecttype="custom" o:connectlocs="0,707;0,1027" o:connectangles="0,0"/>
                  </v:shape>
                </v:group>
                <v:group id="Group 358" o:spid="_x0000_s1081" style="position:absolute;left:7398;top:717;width:2;height:295" coordorigin="7398,71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59" o:spid="_x0000_s1082" style="position:absolute;left:7398;top:71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918AA&#10;AADcAAAADwAAAGRycy9kb3ducmV2LnhtbERPzYrCMBC+C/sOYRb2pqkKItUoi1jwYBGrDzA0Y1O2&#10;mYQm2vr2m8PCHj++/+1+tJ14UR9axwrmswwEce10y42C+62YrkGEiKyxc0wK3hRgv/uYbDHXbuAr&#10;varYiBTCIUcFJkafSxlqQxbDzHnixD1cbzEm2DdS9zikcNvJRZatpMWWU4NBTwdD9U/1tArC4Wjm&#10;x/YyFMW9vJ5Xvqz8o1Tq63P83oCINMZ/8Z/7pBUss7Q2nUlH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U918AAAADcAAAADwAAAAAAAAAAAAAAAACYAgAAZHJzL2Rvd25y&#10;ZXYueG1sUEsFBgAAAAAEAAQA9QAAAIUDAAAAAA==&#10;" path="m,l,295e" filled="f" strokecolor="#404040" strokeweight=".5pt">
                    <v:path arrowok="t" o:connecttype="custom" o:connectlocs="0,717;0,1012" o:connectangles="0,0"/>
                  </v:shape>
                </v:group>
                <v:group id="Group 356" o:spid="_x0000_s1083" style="position:absolute;left:7393;top:717;width:1428;height:2" coordorigin="7393,717" coordsize="1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57" o:spid="_x0000_s1084" style="position:absolute;left:7393;top:717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8c8MA&#10;AADcAAAADwAAAGRycy9kb3ducmV2LnhtbERPXWvCMBR9F/Yfwh3sbaZ14EY1ilQ2hsLcOsXXS3Nt&#10;i81Nl0St/948DHw8nO/pvDetOJPzjWUF6TABQVxa3XClYPv7/vwGwgdkja1lUnAlD/PZw2CKmbYX&#10;/qFzESoRQ9hnqKAOocuk9GVNBv3QdsSRO1hnMEToKqkdXmK4aeUoScbSYMOxocaO8prKY3EyCtxm&#10;X3yNXnPd7MPH8nu1SP/y9U6pp8d+MQERqA938b/7Uyt4SeP8eCYeAT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m8c8MAAADcAAAADwAAAAAAAAAAAAAAAACYAgAAZHJzL2Rv&#10;d25yZXYueG1sUEsFBgAAAAAEAAQA9QAAAIgDAAAAAA==&#10;" path="m,l1428,e" filled="f" strokecolor="#404040" strokeweight=".5pt">
                    <v:path arrowok="t" o:connecttype="custom" o:connectlocs="0,0;1428,0" o:connectangles="0,0"/>
                  </v:shape>
                </v:group>
                <v:group id="Group 354" o:spid="_x0000_s1085" style="position:absolute;left:8836;top:702;width:2;height:330" coordorigin="8836,702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55" o:spid="_x0000_s1086" style="position:absolute;left:8836;top:702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7ZMUA&#10;AADcAAAADwAAAGRycy9kb3ducmV2LnhtbESPQWvCQBSE70L/w/IKXkQ3ahGJrlIsUqEntUVye2Sf&#10;2WD2bcxuY/z3XaHgcZiZb5jlurOVaKnxpWMF41ECgjh3uuRCwfdxO5yD8AFZY+WYFNzJw3r10lti&#10;qt2N99QeQiEihH2KCkwIdSqlzw1Z9CNXE0fv7BqLIcqmkLrBW4TbSk6SZCYtlhwXDNa0MZRfDr9W&#10;gZ3mP5x9nrLBVzBX99Zu+ONaKtV/7d4XIAJ14Rn+b++0gul4A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HtkxQAAANwAAAAPAAAAAAAAAAAAAAAAAJgCAABkcnMv&#10;ZG93bnJldi54bWxQSwUGAAAAAAQABAD1AAAAigMAAAAA&#10;" path="m,l,330e" filled="f" strokecolor="#d3d0c7" strokeweight=".5pt">
                    <v:path arrowok="t" o:connecttype="custom" o:connectlocs="0,702;0,1032" o:connectangles="0,0"/>
                  </v:shape>
                </v:group>
                <v:group id="Group 352" o:spid="_x0000_s1087" style="position:absolute;left:7383;top:1027;width:1458;height:2" coordorigin="7383,1027" coordsize="1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53" o:spid="_x0000_s1088" style="position:absolute;left:7383;top:1027;width:1458;height:2;visibility:visible;mso-wrap-style:square;v-text-anchor:top" coordsize="1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ZHcYA&#10;AADcAAAADwAAAGRycy9kb3ducmV2LnhtbESPT2vCQBTE74V+h+UVvOnGKlKjq4jgnxZ6aCp4fWRf&#10;k2D2bdxdY+yn7wpCj8PM/IaZLztTi5acrywrGA4SEMS51RUXCg7fm/4bCB+QNdaWScGNPCwXz09z&#10;TLW98he1WShEhLBPUUEZQpNK6fOSDPqBbYij92OdwRClK6R2eI1wU8vXJJlIgxXHhRIbWpeUn7KL&#10;UfBxLrL8/HmqybXH7er3feem651SvZduNQMRqAv/4Ud7rxWMhmO4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xZHcYAAADcAAAADwAAAAAAAAAAAAAAAACYAgAAZHJz&#10;L2Rvd25yZXYueG1sUEsFBgAAAAAEAAQA9QAAAIsDAAAAAA==&#10;" path="m,l1458,e" filled="f" strokecolor="#d3d0c7" strokeweight=".5pt">
                    <v:path arrowok="t" o:connecttype="custom" o:connectlocs="0,0;1458,0" o:connectangles="0,0"/>
                  </v:shape>
                </v:group>
                <v:group id="Group 350" o:spid="_x0000_s1089" style="position:absolute;left:7393;top:1017;width:1438;height:2" coordorigin="7393,1017" coordsize="1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51" o:spid="_x0000_s1090" style="position:absolute;left:7393;top:1017;width:1438;height:2;visibility:visible;mso-wrap-style:square;v-text-anchor:top" coordsize="1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QncIA&#10;AADcAAAADwAAAGRycy9kb3ducmV2LnhtbESP0WqEMBRE3wv7D+Eu9K1Gd2EpdrOigrRPhbX9gIu5&#10;VWlyIyZV9++bQmEfh5k5w5yLzRqx0OxHxwqyJAVB3Dk9cq/g86N5egbhA7JG45gU3MhDcdk9nDHX&#10;buUrLW3oRYSwz1HBEMKUS+m7gSz6xE3E0ftys8UQ5dxLPeMa4dbIQ5qepMWR48KAE9UDdd/tj1Vg&#10;xrbiaXv3N3+omjq8lsvRrEo97rfyBUSgLdzD/+03reCYneDvTDwC8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hCdwgAAANwAAAAPAAAAAAAAAAAAAAAAAJgCAABkcnMvZG93&#10;bnJldi54bWxQSwUGAAAAAAQABAD1AAAAhwMAAAAA&#10;" path="m,l1438,e" filled="f" strokecolor="white" strokeweight=".5pt">
                    <v:path arrowok="t" o:connecttype="custom" o:connectlocs="0,0;1438,0" o:connectangles="0,0"/>
                  </v:shape>
                </v:group>
                <v:group id="Group 348" o:spid="_x0000_s1091" style="position:absolute;left:8826;top:712;width:2;height:310" coordorigin="8826,712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49" o:spid="_x0000_s1092" style="position:absolute;left:8826;top:712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+lsAA&#10;AADcAAAADwAAAGRycy9kb3ducmV2LnhtbERPz2vCMBS+C/sfwht401SdUzpTkYLb8DY374/mrQ1t&#10;XkqS1u6/Xw6DHT++34fjZDsxkg/GsYLVMgNBXDltuFbw9Xle7EGEiKyxc0wKfijAsXiYHTDX7s4f&#10;NF5jLVIIhxwVNDH2uZShashiWLqeOHHfzluMCfpaao/3FG47uc6yZ2nRcGposKeyoaq9DlbB9rXc&#10;Gd/e3shddlNdbobsiUip+eN0egERaYr/4j/3u1awWaW16Uw6Ar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s+lsAAAADcAAAADwAAAAAAAAAAAAAAAACYAgAAZHJzL2Rvd25y&#10;ZXYueG1sUEsFBgAAAAAEAAQA9QAAAIUDAAAAAA==&#10;" path="m,l,310e" filled="f" strokecolor="white" strokeweight=".5pt">
                    <v:path arrowok="t" o:connecttype="custom" o:connectlocs="0,712;0,1022" o:connectangles="0,0"/>
                  </v:shape>
                </v:group>
                <v:group id="Group 346" o:spid="_x0000_s1093" style="position:absolute;left:9547;top:707;width:1347;height:2" coordorigin="9547,707" coordsize="1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47" o:spid="_x0000_s1094" style="position:absolute;left:9547;top:707;width:1347;height:2;visibility:visible;mso-wrap-style:square;v-text-anchor:top" coordsize="1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4n/MMA&#10;AADcAAAADwAAAGRycy9kb3ducmV2LnhtbERPTU/CQBC9k/gfNmPiDbaiNlBYiCExMSYcxMp56A5t&#10;oTtbu2sp/945mHB8ed/L9eAa1VMXas8GHicJKOLC25pLA/nX23gGKkRki41nMnClAOvV3WiJmfUX&#10;/qR+F0slIRwyNFDF2GZah6Iih2HiW2Lhjr5zGAV2pbYdXiTcNXqaJKl2WLM0VNjSpqLivPt10nsM&#10;+f7l43nz/TOv+/M2T0/5ITXm4X54XYCKNMSb+N/9bg08TWW+nJE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4n/MMAAADcAAAADwAAAAAAAAAAAAAAAACYAgAAZHJzL2Rv&#10;d25yZXYueG1sUEsFBgAAAAAEAAQA9QAAAIgDAAAAAA==&#10;" path="m,l1346,e" filled="f" strokecolor="gray" strokeweight=".5pt">
                    <v:path arrowok="t" o:connecttype="custom" o:connectlocs="0,0;1346,0" o:connectangles="0,0"/>
                  </v:shape>
                </v:group>
                <v:group id="Group 344" o:spid="_x0000_s1095" style="position:absolute;left:9552;top:707;width:2;height:320" coordorigin="9552,707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45" o:spid="_x0000_s1096" style="position:absolute;left:9552;top:707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cf8QA&#10;AADcAAAADwAAAGRycy9kb3ducmV2LnhtbESPzWrDMBCE74G8g9hCLyGW7YYSXMsmBBLaW+MG0uNi&#10;rX+otTKWkrhvXxUKPQ4z8w2Tl7MZxI0m11tWkEQxCOLa6p5bBeePw3oLwnlkjYNlUvBNDspiucgx&#10;0/bOJ7pVvhUBwi5DBZ33Yyalqzsy6CI7EgevsZNBH+TUSj3hPcDNINM4fpYGew4LHY6076j+qq5G&#10;gRnqxNrVJXnT78Yfm89qQ9e9Uo8P8+4FhKfZ/4f/2q9awVOawu+Zc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XH/EAAAA3AAAAA8AAAAAAAAAAAAAAAAAmAIAAGRycy9k&#10;b3ducmV2LnhtbFBLBQYAAAAABAAEAPUAAACJAwAAAAA=&#10;" path="m,l,320e" filled="f" strokecolor="gray" strokeweight=".5pt">
                    <v:path arrowok="t" o:connecttype="custom" o:connectlocs="0,707;0,1027" o:connectangles="0,0"/>
                  </v:shape>
                </v:group>
                <v:group id="Group 342" o:spid="_x0000_s1097" style="position:absolute;left:9562;top:717;width:2;height:295" coordorigin="9562,71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43" o:spid="_x0000_s1098" style="position:absolute;left:9562;top:71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rssQA&#10;AADcAAAADwAAAGRycy9kb3ducmV2LnhtbESPwWrDMBBE74H+g9hCb4mctITiRjYlxNBDTImTD1is&#10;jWVqrYSlxu7fV4FCj8PMvGF25WwHcaMx9I4VrFcZCOLW6Z47BZdztXwFESKyxsExKfihAGXxsNhh&#10;rt3EJ7o1sRMJwiFHBSZGn0sZWkMWw8p54uRd3WgxJjl2Uo84Jbgd5CbLttJiz2nBoKe9ofar+bYK&#10;wv5g1of+c6qqS306bn3d+Gut1NPj/P4GItIc/8N/7Q+t4HnzAvc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a7LEAAAA3AAAAA8AAAAAAAAAAAAAAAAAmAIAAGRycy9k&#10;b3ducmV2LnhtbFBLBQYAAAAABAAEAPUAAACJAwAAAAA=&#10;" path="m,l,295e" filled="f" strokecolor="#404040" strokeweight=".5pt">
                    <v:path arrowok="t" o:connecttype="custom" o:connectlocs="0,717;0,1012" o:connectangles="0,0"/>
                  </v:shape>
                </v:group>
                <v:group id="Group 340" o:spid="_x0000_s1099" style="position:absolute;left:9557;top:717;width:1327;height:2" coordorigin="9557,717" coordsize="1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41" o:spid="_x0000_s1100" style="position:absolute;left:9557;top:717;width:1327;height:2;visibility:visible;mso-wrap-style:square;v-text-anchor:top" coordsize="1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XksYA&#10;AADcAAAADwAAAGRycy9kb3ducmV2LnhtbESPQWvCQBSE70L/w/IKvUjdqGBLmo3UQougCDWCentk&#10;X5OQ7NuQ3Zr477sFweMwM98wyXIwjbhQ5yrLCqaTCARxbnXFhYJD9vn8CsJ5ZI2NZVJwJQfL9GGU&#10;YKxtz9902ftCBAi7GBWU3rexlC4vyaCb2JY4eD+2M+iD7AqpO+wD3DRyFkULabDisFBiSx8l5fX+&#10;1yjI5Es/PX9ttpStjqvxqaZ67HZKPT0O728gPA3+Hr6111rBfLaA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9XksYAAADcAAAADwAAAAAAAAAAAAAAAACYAgAAZHJz&#10;L2Rvd25yZXYueG1sUEsFBgAAAAAEAAQA9QAAAIsDAAAAAA==&#10;" path="m,l1326,e" filled="f" strokecolor="#404040" strokeweight=".5pt">
                    <v:path arrowok="t" o:connecttype="custom" o:connectlocs="0,0;1326,0" o:connectangles="0,0"/>
                  </v:shape>
                </v:group>
                <v:group id="Group 338" o:spid="_x0000_s1101" style="position:absolute;left:9547;top:1027;width:1357;height:2" coordorigin="9547,1027" coordsize="1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39" o:spid="_x0000_s1102" style="position:absolute;left:9547;top:1027;width:1357;height:2;visibility:visible;mso-wrap-style:square;v-text-anchor:top" coordsize="1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VLMEA&#10;AADcAAAADwAAAGRycy9kb3ducmV2LnhtbERPy4rCMBTdC/MP4Q7MTtNxQKQ2FWfoqFsfoMtLc22L&#10;zU1Jola/3iwEl4fzzua9acWVnG8sK/geJSCIS6sbrhTsd//DKQgfkDW2lknBnTzM849Bhqm2N97Q&#10;dRsqEUPYp6igDqFLpfRlTQb9yHbEkTtZZzBE6CqpHd5iuGnlOEkm0mDDsaHGjv5qKs/bi1Hw2y+L&#10;xf1SHXZuuS6Kozs8jitW6uuzX8xABOrDW/xyr7WCn3FcG8/EI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xFSzBAAAA3AAAAA8AAAAAAAAAAAAAAAAAmAIAAGRycy9kb3du&#10;cmV2LnhtbFBLBQYAAAAABAAEAPUAAACGAwAAAAA=&#10;" path="m,l1356,e" filled="f" strokecolor="#d3d0c7" strokeweight=".5pt">
                    <v:path arrowok="t" o:connecttype="custom" o:connectlocs="0,0;1356,0" o:connectangles="0,0"/>
                  </v:shape>
                </v:group>
                <v:group id="Group 336" o:spid="_x0000_s1103" style="position:absolute;left:9557;top:1017;width:1337;height:2" coordorigin="9557,1017" coordsize="1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7" o:spid="_x0000_s1104" style="position:absolute;left:9557;top:1017;width:1337;height:2;visibility:visible;mso-wrap-style:square;v-text-anchor:top" coordsize="1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TJMAA&#10;AADcAAAADwAAAGRycy9kb3ducmV2LnhtbERPz2vCMBS+C/sfwht4s4kTdHRGGUNBPNm6seujeUvL&#10;mpfSxFr/e3MQPH58v9fb0bVioD40njXMMwWCuPKmYavh+7yfvYMIEdlg65k03CjAdvMyWWNu/JUL&#10;GspoRQrhkKOGOsYulzJUNTkMme+IE/fne4cxwd5K0+M1hbtWvim1lA4bTg01dvRVU/VfXpyG1Y87&#10;FqeofGH9vNu1v2oo7U7r6ev4+QEi0hif4of7YDQsFml+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xTJMAAAADcAAAADwAAAAAAAAAAAAAAAACYAgAAZHJzL2Rvd25y&#10;ZXYueG1sUEsFBgAAAAAEAAQA9QAAAIUDAAAAAA==&#10;" path="m,l1336,e" filled="f" strokecolor="white" strokeweight=".5pt">
                    <v:path arrowok="t" o:connecttype="custom" o:connectlocs="0,0;1336,0" o:connectangles="0,0"/>
                  </v:shape>
                </v:group>
                <v:group id="Group 334" o:spid="_x0000_s1105" style="position:absolute;left:10888;top:712;width:2;height:310" coordorigin="10888,712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5" o:spid="_x0000_s1106" style="position:absolute;left:10888;top:712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VHMIA&#10;AADcAAAADwAAAGRycy9kb3ducmV2LnhtbESPW4vCMBSE34X9D+Es+KbpWm90jSIFL/im7r4fmmNb&#10;bE5KErX77zeC4OMwM98wi1VnGnEn52vLCr6GCQjiwuqaSwU/581gDsIHZI2NZVLwRx5Wy4/eAjNt&#10;H3yk+ymUIkLYZ6igCqHNpPRFRQb90LbE0btYZzBE6UqpHT4i3DRylCRTabDmuFBhS3lFxfV0Mwom&#10;23xWu+vvjuxh1pV5ekvGREr1P7v1N4hAXXiHX+29VpCmI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lUcwgAAANwAAAAPAAAAAAAAAAAAAAAAAJgCAABkcnMvZG93&#10;bnJldi54bWxQSwUGAAAAAAQABAD1AAAAhwMAAAAA&#10;" path="m,l,310e" filled="f" strokecolor="white" strokeweight=".5pt">
                    <v:path arrowok="t" o:connecttype="custom" o:connectlocs="0,712;0,1022" o:connectangles="0,0"/>
                  </v:shape>
                </v:group>
                <v:group id="Group 332" o:spid="_x0000_s1107" style="position:absolute;left:1762;top:1067;width:4452;height:2" coordorigin="1762,1067" coordsize="4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3" o:spid="_x0000_s1108" style="position:absolute;left:1762;top:1067;width:4452;height:2;visibility:visible;mso-wrap-style:square;v-text-anchor:top" coordsize="4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3QcYA&#10;AADcAAAADwAAAGRycy9kb3ducmV2LnhtbESPQWvCQBSE74X+h+UVeqsbTSkluootiL1UqPGgt2f2&#10;mUSzb8PuNkn99d2C0OMwM98ws8VgGtGR87VlBeNRAoK4sLrmUsEuXz29gvABWWNjmRT8kIfF/P5u&#10;hpm2PX9Rtw2liBD2GSqoQmgzKX1RkUE/si1x9E7WGQxRulJqh32Em0ZOkuRFGqw5LlTY0ntFxWX7&#10;bRSsc089fnbXdDi8nTf5+tjuvVPq8WFYTkEEGsJ/+Nb+0ArS9Bn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03QcYAAADcAAAADwAAAAAAAAAAAAAAAACYAgAAZHJz&#10;L2Rvd25yZXYueG1sUEsFBgAAAAAEAAQA9QAAAIsDAAAAAA==&#10;" path="m,l4451,e" filled="f" strokecolor="gray" strokeweight=".5pt">
                    <v:path arrowok="t" o:connecttype="custom" o:connectlocs="0,0;4451,0" o:connectangles="0,0"/>
                  </v:shape>
                </v:group>
                <v:group id="Group 330" o:spid="_x0000_s1109" style="position:absolute;left:1767;top:1067;width:2;height:320" coordorigin="1767,1067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1" o:spid="_x0000_s1110" style="position:absolute;left:1767;top:1067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MocQA&#10;AADcAAAADwAAAGRycy9kb3ducmV2LnhtbESPT2vCQBTE7wW/w/IEL0U30SISXUUCLfbWRkGPj+wz&#10;CWbfhuzmj9++Wyj0OMzMb5jdYTS16Kl1lWUF8SICQZxbXXGh4HJ+n29AOI+ssbZMCp7k4LCfvOww&#10;0Xbgb+ozX4gAYZeggtL7JpHS5SUZdAvbEAfvbluDPsi2kLrFIcBNLZdRtJYGKw4LJTaUlpQ/ss4o&#10;MHUeW/t6jT/1l/Ef91v2Rl2q1Gw6HrcgPI3+P/zXPmkFq9Ua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8zKHEAAAA3AAAAA8AAAAAAAAAAAAAAAAAmAIAAGRycy9k&#10;b3ducmV2LnhtbFBLBQYAAAAABAAEAPUAAACJAwAAAAA=&#10;" path="m,l,320e" filled="f" strokecolor="gray" strokeweight=".5pt">
                    <v:path arrowok="t" o:connecttype="custom" o:connectlocs="0,1067;0,1387" o:connectangles="0,0"/>
                  </v:shape>
                </v:group>
                <v:group id="Group 328" o:spid="_x0000_s1111" style="position:absolute;left:1777;top:1077;width:2;height:295" coordorigin="1777,10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29" o:spid="_x0000_s1112" style="position:absolute;left:1777;top:10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3asAA&#10;AADcAAAADwAAAGRycy9kb3ducmV2LnhtbERPzYrCMBC+C/sOYQRvmqog0jWKiAUPW8TqAwzN2JRt&#10;JqHJ2u7bm8PCHj++/91htJ14UR9axwqWiwwEce10y42Cx72Yb0GEiKyxc0wKfinAYf8x2WGu3cA3&#10;elWxESmEQ44KTIw+lzLUhiyGhfPEiXu63mJMsG+k7nFI4baTqyzbSIstpwaDnk6G6u/qxyoIp7NZ&#10;ntvrUBSP8va18WXln6VSs+l4/AQRaYz/4j/3RStYr9PadCYdAb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n3asAAAADcAAAADwAAAAAAAAAAAAAAAACYAgAAZHJzL2Rvd25y&#10;ZXYueG1sUEsFBgAAAAAEAAQA9QAAAIUDAAAAAA==&#10;" path="m,l,295e" filled="f" strokecolor="#404040" strokeweight=".5pt">
                    <v:path arrowok="t" o:connecttype="custom" o:connectlocs="0,1077;0,1372" o:connectangles="0,0"/>
                  </v:shape>
                </v:group>
                <v:group id="Group 326" o:spid="_x0000_s1113" style="position:absolute;left:1772;top:1077;width:4432;height:2" coordorigin="1772,1077" coordsize="4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27" o:spid="_x0000_s1114" style="position:absolute;left:1772;top:1077;width:4432;height:2;visibility:visible;mso-wrap-style:square;v-text-anchor:top" coordsize="4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cAcAA&#10;AADcAAAADwAAAGRycy9kb3ducmV2LnhtbERPTYvCMBC9C/6HMMLebLpVRLqmZSkIguCiFbwOzdiW&#10;bSalibX7781B2OPjfe/yyXRipMG1lhV8RjEI4srqlmsF13K/3IJwHlljZ5kU/JGDPJvPdphq++Qz&#10;jRdfixDCLkUFjfd9KqWrGjLoItsTB+5uB4M+wKGWesBnCDedTOJ4Iw22HBoa7KloqPq9PIyCmx5/&#10;Vkli76dTWR57LAs9rgulPhbT9xcIT5P/F7/dB61gtQ7zw5lwBG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WcAcAAAADcAAAADwAAAAAAAAAAAAAAAACYAgAAZHJzL2Rvd25y&#10;ZXYueG1sUEsFBgAAAAAEAAQA9QAAAIUDAAAAAA==&#10;" path="m,l4431,e" filled="f" strokecolor="#404040" strokeweight=".5pt">
                    <v:path arrowok="t" o:connecttype="custom" o:connectlocs="0,0;4431,0" o:connectangles="0,0"/>
                  </v:shape>
                </v:group>
                <v:group id="Group 324" o:spid="_x0000_s1115" style="position:absolute;left:6218;top:1062;width:2;height:330" coordorigin="6218,1062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25" o:spid="_x0000_s1116" style="position:absolute;left:6218;top:1062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UecUA&#10;AADcAAAADwAAAGRycy9kb3ducmV2LnhtbESPQWvCQBSE74X+h+UVvBTdVEUkukqxlBY8qS2S2yP7&#10;zAazb2N2jfHfu4LgcZiZb5j5srOVaKnxpWMFH4MEBHHudMmFgr/dd38KwgdkjZVjUnAlD8vF68sc&#10;U+0uvKF2GwoRIexTVGBCqFMpfW7Ioh+4mjh6B9dYDFE2hdQNXiLcVnKYJBNpseS4YLCmlaH8uD1b&#10;BXaU/3P2s8/e18Gc3Lhd8depVKr31n3OQATqwjP8aP9qBaPxE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1R5xQAAANwAAAAPAAAAAAAAAAAAAAAAAJgCAABkcnMv&#10;ZG93bnJldi54bWxQSwUGAAAAAAQABAD1AAAAigMAAAAA&#10;" path="m,l,330e" filled="f" strokecolor="#d3d0c7" strokeweight=".5pt">
                    <v:path arrowok="t" o:connecttype="custom" o:connectlocs="0,1062;0,1392" o:connectangles="0,0"/>
                  </v:shape>
                </v:group>
                <v:group id="Group 322" o:spid="_x0000_s1117" style="position:absolute;left:1762;top:1387;width:4462;height:2" coordorigin="1762,1387" coordsize="4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23" o:spid="_x0000_s1118" style="position:absolute;left:1762;top:1387;width:4462;height:2;visibility:visible;mso-wrap-style:square;v-text-anchor:top" coordsize="4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gEMYA&#10;AADcAAAADwAAAGRycy9kb3ducmV2LnhtbESPT2vCQBTE7wW/w/KE3upGG0RSVxH/gGg9GNuqt0f2&#10;mQSzb0N2q+m37xYKHoeZ+Q0znramEjdqXGlZQb8XgSDOrC45V/BxWL2MQDiPrLGyTAp+yMF00nka&#10;Y6Ltnfd0S30uAoRdggoK7+tESpcVZND1bE0cvIttDPogm1zqBu8Bbio5iKKhNFhyWCiwpnlB2TX9&#10;NgpO68+zWey+4qGx7+mGjpHOtkulnrvt7A2Ep9Y/wv/ttVbwGsfwdyYc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mgEMYAAADcAAAADwAAAAAAAAAAAAAAAACYAgAAZHJz&#10;L2Rvd25yZXYueG1sUEsFBgAAAAAEAAQA9QAAAIsDAAAAAA==&#10;" path="m,l4461,e" filled="f" strokecolor="#d3d0c7" strokeweight=".5pt">
                    <v:path arrowok="t" o:connecttype="custom" o:connectlocs="0,0;4461,0" o:connectangles="0,0"/>
                  </v:shape>
                </v:group>
                <v:group id="Group 320" o:spid="_x0000_s1119" style="position:absolute;left:1772;top:1377;width:4442;height:2" coordorigin="1772,1377" coordsize="4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21" o:spid="_x0000_s1120" style="position:absolute;left:1772;top:1377;width:4442;height:2;visibility:visible;mso-wrap-style:square;v-text-anchor:top" coordsize="4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PqcUA&#10;AADcAAAADwAAAGRycy9kb3ducmV2LnhtbESPQWsCMRSE7wX/Q3iF3mqiFamrUdRSqNCLq4jHx+a5&#10;u3bzsmxSjf76plDocZiZb5jZItpGXKjztWMNg74CQVw4U3OpYb97f34F4QOywcYxabiRh8W89zDD&#10;zLgrb+mSh1IkCPsMNVQhtJmUvqjIou+7ljh5J9dZDEl2pTQdXhPcNnKo1FharDktVNjSuqLiK/+2&#10;GtaTMx2OcZJ/bgZvq3uM6lQ7pfXTY1xOQQSK4T/81/4wGl5GY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s+pxQAAANwAAAAPAAAAAAAAAAAAAAAAAJgCAABkcnMv&#10;ZG93bnJldi54bWxQSwUGAAAAAAQABAD1AAAAigMAAAAA&#10;" path="m,l4441,e" filled="f" strokecolor="white" strokeweight=".5pt">
                    <v:path arrowok="t" o:connecttype="custom" o:connectlocs="0,0;4441,0" o:connectangles="0,0"/>
                  </v:shape>
                </v:group>
                <v:group id="Group 318" o:spid="_x0000_s1121" style="position:absolute;left:6208;top:1072;width:2;height:310" coordorigin="6208,1072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19" o:spid="_x0000_s1122" style="position:absolute;left:6208;top:1072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Ri8AA&#10;AADcAAAADwAAAGRycy9kb3ducmV2LnhtbERPz2vCMBS+D/wfwhN2m6mrWukaRQqb4k0374/mrS02&#10;LyWJtfvvl4Pg8eP7XWxH04mBnG8tK5jPEhDEldUt1wp+vj/f1iB8QNbYWSYFf+Rhu5m8FJhre+cT&#10;DedQixjCPkcFTQh9LqWvGjLoZ7YnjtyvdQZDhK6W2uE9hptOvifJShpsOTY02FPZUHU934yC5VeZ&#10;te562ZM9ZmNdprdkQaTU63TcfYAINIan+OE+aAXpIq6NZ+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gRi8AAAADcAAAADwAAAAAAAAAAAAAAAACYAgAAZHJzL2Rvd25y&#10;ZXYueG1sUEsFBgAAAAAEAAQA9QAAAIUDAAAAAA==&#10;" path="m,l,310e" filled="f" strokecolor="white" strokeweight=".5pt">
                    <v:path arrowok="t" o:connecttype="custom" o:connectlocs="0,1072;0,1382" o:connectangles="0,0"/>
                  </v:shape>
                </v:group>
                <v:group id="Group 316" o:spid="_x0000_s1123" style="position:absolute;left:7192;top:1067;width:1767;height:2" coordorigin="7192,1067" coordsize="1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17" o:spid="_x0000_s1124" style="position:absolute;left:7192;top:1067;width:1767;height:2;visibility:visible;mso-wrap-style:square;v-text-anchor:top" coordsize="1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jLL8A&#10;AADcAAAADwAAAGRycy9kb3ducmV2LnhtbERPy4rCMBTdC/5DuMLsbKpikY5pUWFA3IiPD7jTXNvO&#10;NDclyWjn781CcHk473U5mE7cyfnWsoJZkoIgrqxuuVZwvXxNVyB8QNbYWSYF/+ShLMajNebaPvhE&#10;93OoRQxhn6OCJoQ+l9JXDRn0ie2JI3ezzmCI0NVSO3zEcNPJeZpm0mDLsaHBnnYNVb/nP6PAcHr4&#10;sdJsb7zLvr3Vy8wde6U+JsPmE0SgIbzFL/deK1gs4/x4Jh4BW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qMsvwAAANwAAAAPAAAAAAAAAAAAAAAAAJgCAABkcnMvZG93bnJl&#10;di54bWxQSwUGAAAAAAQABAD1AAAAhAMAAAAA&#10;" path="m,l1766,e" filled="f" strokecolor="gray" strokeweight=".5pt">
                    <v:path arrowok="t" o:connecttype="custom" o:connectlocs="0,0;1766,0" o:connectangles="0,0"/>
                  </v:shape>
                </v:group>
                <v:group id="Group 314" o:spid="_x0000_s1125" style="position:absolute;left:7197;top:1067;width:2;height:320" coordorigin="7197,1067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15" o:spid="_x0000_s1126" style="position:absolute;left:7197;top:1067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vAsMA&#10;AADcAAAADwAAAGRycy9kb3ducmV2LnhtbESPQYvCMBSE78L+h/AW9iI2rboi1SiLsIvetCvo8dE8&#10;22LzUpqo9d8bQfA4zMw3zHzZmVpcqXWVZQVJFIMgzq2uuFCw//8dTEE4j6yxtkwK7uRgufjozTHV&#10;9sY7uma+EAHCLkUFpfdNKqXLSzLoItsQB+9kW4M+yLaQusVbgJtaDuN4Ig1WHBZKbGhVUn7OLkaB&#10;qfPE2v4h2eit8X+nYzamy0qpr8/uZwbCU+ff4Vd7rRWMvof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gvAsMAAADcAAAADwAAAAAAAAAAAAAAAACYAgAAZHJzL2Rv&#10;d25yZXYueG1sUEsFBgAAAAAEAAQA9QAAAIgDAAAAAA==&#10;" path="m,l,320e" filled="f" strokecolor="gray" strokeweight=".5pt">
                    <v:path arrowok="t" o:connecttype="custom" o:connectlocs="0,1067;0,1387" o:connectangles="0,0"/>
                  </v:shape>
                </v:group>
                <v:group id="Group 312" o:spid="_x0000_s1127" style="position:absolute;left:7207;top:1077;width:2;height:295" coordorigin="7207,10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13" o:spid="_x0000_s1128" style="position:absolute;left:7207;top:10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Yz8QA&#10;AADcAAAADwAAAGRycy9kb3ducmV2LnhtbESPUWvCMBSF3wf7D+EOfJup04lUowyxsIeVYfUHXJpr&#10;U9bchCaz3b9fBMHHwznnO5zNbrSduFIfWscKZtMMBHHtdMuNgvOpeF2BCBFZY+eYFPxRgN32+WmD&#10;uXYDH+laxUYkCIccFZgYfS5lqA1ZDFPniZN3cb3FmGTfSN3jkOC2k29ZtpQWW04LBj3tDdU/1a9V&#10;EPYHMzu030NRnMvj19KXlb+USk1exo81iEhjfITv7U+tYP6+gNuZd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rGM/EAAAA3AAAAA8AAAAAAAAAAAAAAAAAmAIAAGRycy9k&#10;b3ducmV2LnhtbFBLBQYAAAAABAAEAPUAAACJAwAAAAA=&#10;" path="m,l,295e" filled="f" strokecolor="#404040" strokeweight=".5pt">
                    <v:path arrowok="t" o:connecttype="custom" o:connectlocs="0,1077;0,1372" o:connectangles="0,0"/>
                  </v:shape>
                </v:group>
                <v:group id="Group 310" o:spid="_x0000_s1129" style="position:absolute;left:7202;top:1077;width:1747;height:2" coordorigin="7202,1077" coordsize="1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11" o:spid="_x0000_s1130" style="position:absolute;left:7202;top:1077;width:1747;height:2;visibility:visible;mso-wrap-style:square;v-text-anchor:top" coordsize="1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Z78QA&#10;AADcAAAADwAAAGRycy9kb3ducmV2LnhtbESPQWsCMRSE74X+h/AK3mq2SqWuZhcRFcFL1YJ4eySv&#10;m203L8sm6vbfm0Khx2FmvmHmZe8acaUu1J4VvAwzEMTam5orBR/H9fMbiBCRDTaeScEPBSiLx4c5&#10;5sbfeE/XQ6xEgnDIUYGNsc2lDNqSwzD0LXHyPn3nMCbZVdJ0eEtw18hRlk2kw5rTgsWWlpb09+Hi&#10;FFx273p6OofYG03LzVfm7XHllRo89YsZiEh9/A//tbdGwfh1Ar9n0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me/EAAAA3AAAAA8AAAAAAAAAAAAAAAAAmAIAAGRycy9k&#10;b3ducmV2LnhtbFBLBQYAAAAABAAEAPUAAACJAwAAAAA=&#10;" path="m,l1746,e" filled="f" strokecolor="#404040" strokeweight=".5pt">
                    <v:path arrowok="t" o:connecttype="custom" o:connectlocs="0,0;1746,0" o:connectangles="0,0"/>
                  </v:shape>
                </v:group>
                <v:group id="Group 308" o:spid="_x0000_s1131" style="position:absolute;left:8963;top:1062;width:2;height:330" coordorigin="8963,1062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09" o:spid="_x0000_s1132" style="position:absolute;left:8963;top:1062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1TsIA&#10;AADcAAAADwAAAGRycy9kb3ducmV2LnhtbERPy2rCQBTdF/yH4Ra6KTqxPiipo4giCq6MSnF3ydxm&#10;QjN3YmaM8e+dRaHLw3nPFp2tREuNLx0rGA4SEMS50yUXCk7HTf8ThA/IGivHpOBBHhbz3ssMU+3u&#10;fKA2C4WIIexTVGBCqFMpfW7Ioh+4mjhyP66xGCJsCqkbvMdwW8mPJJlKiyXHBoM1rQzlv9nNKrCj&#10;/MyX7fflfR/M1Y3bFa+vpVJvr93yC0SgLvyL/9w7rWA0iWvj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vVOwgAAANwAAAAPAAAAAAAAAAAAAAAAAJgCAABkcnMvZG93&#10;bnJldi54bWxQSwUGAAAAAAQABAD1AAAAhwMAAAAA&#10;" path="m,l,330e" filled="f" strokecolor="#d3d0c7" strokeweight=".5pt">
                    <v:path arrowok="t" o:connecttype="custom" o:connectlocs="0,1062;0,1392" o:connectangles="0,0"/>
                  </v:shape>
                </v:group>
                <v:group id="Group 306" o:spid="_x0000_s1133" style="position:absolute;left:7192;top:1387;width:1777;height:2" coordorigin="7192,1387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07" o:spid="_x0000_s1134" style="position:absolute;left:7192;top:1387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pe8MA&#10;AADcAAAADwAAAGRycy9kb3ducmV2LnhtbERPS27CMBDdV+odrEHqBoETkCIUMAioKGxA/A4wjadJ&#10;aDxOYwPh9niB1OXT+09mranEjRpXWlYQ9yMQxJnVJecKzqdVbwTCeWSNlWVS8CAHs+n72wRTbe98&#10;oNvR5yKEsEtRQeF9nUrpsoIMur6tiQP3YxuDPsAml7rBewg3lRxEUSINlhwaCqxpWVD2e7waBfNh&#10;vDrss8FX93sRf7rL+m+7KxOlPjrtfAzCU+v/xS/3RisYJmF+OBOO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Vpe8MAAADcAAAADwAAAAAAAAAAAAAAAACYAgAAZHJzL2Rv&#10;d25yZXYueG1sUEsFBgAAAAAEAAQA9QAAAIgDAAAAAA==&#10;" path="m,l1776,e" filled="f" strokecolor="#d3d0c7" strokeweight=".5pt">
                    <v:path arrowok="t" o:connecttype="custom" o:connectlocs="0,0;1776,0" o:connectangles="0,0"/>
                  </v:shape>
                </v:group>
                <v:group id="Group 304" o:spid="_x0000_s1135" style="position:absolute;left:7202;top:1377;width:1757;height:2" coordorigin="7202,1377" coordsize="1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05" o:spid="_x0000_s1136" style="position:absolute;left:7202;top:1377;width:1757;height:2;visibility:visible;mso-wrap-style:square;v-text-anchor:top" coordsize="1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vA8QA&#10;AADcAAAADwAAAGRycy9kb3ducmV2LnhtbESPT2vCQBTE70K/w/IK3nRThSCpaygFg3hrVHp97L7m&#10;T7Nv0+yqaT99VxA8DjPzG2adj7YTFxp841jByzwBQaydabhScDxsZysQPiAb7ByTgl/ykG+eJmvM&#10;jLvyB13KUIkIYZ+hgjqEPpPS65os+rnriaP35QaLIcqhkmbAa4TbTi6SJJUWG44LNfb0XpP+Ls9W&#10;QfGp9zutqVvqtP0pTmNbpOWfUtPn8e0VRKAxPML39s4oWKYLuJ2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trwPEAAAA3AAAAA8AAAAAAAAAAAAAAAAAmAIAAGRycy9k&#10;b3ducmV2LnhtbFBLBQYAAAAABAAEAPUAAACJAwAAAAA=&#10;" path="m,l1756,e" filled="f" strokecolor="white" strokeweight=".5pt">
                    <v:path arrowok="t" o:connecttype="custom" o:connectlocs="0,0;1756,0" o:connectangles="0,0"/>
                  </v:shape>
                </v:group>
                <v:group id="Group 302" o:spid="_x0000_s1137" style="position:absolute;left:8953;top:1072;width:2;height:310" coordorigin="8953,1072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03" o:spid="_x0000_s1138" style="position:absolute;left:8953;top:1072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H7sMA&#10;AADcAAAADwAAAGRycy9kb3ducmV2LnhtbESPQWvCQBSE70L/w/IK3symRmNJXUUCtsWbsb0/sq9J&#10;MPs27K4x/ffdQqHHYWa+Ybb7yfRiJOc7ywqekhQEcW11x42Cj8tx8QzCB2SNvWVS8E0e9ruH2RYL&#10;be98prEKjYgQ9gUqaEMYCil93ZJBn9iBOHpf1hkMUbpGaof3CDe9XKZpLg12HBdaHKhsqb5WN6Ng&#10;/VpuOnf9fCN72kxNmd3SFZFS88fp8AIi0BT+w3/td60gy1f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H7sMAAADcAAAADwAAAAAAAAAAAAAAAACYAgAAZHJzL2Rv&#10;d25yZXYueG1sUEsFBgAAAAAEAAQA9QAAAIgDAAAAAA==&#10;" path="m,l,310e" filled="f" strokecolor="white" strokeweight=".5pt">
                    <v:path arrowok="t" o:connecttype="custom" o:connectlocs="0,1072;0,1382" o:connectangles="0,0"/>
                  </v:shape>
                </v:group>
                <v:group id="Group 300" o:spid="_x0000_s1139" style="position:absolute;left:10196;top:1067;width:698;height:2" coordorigin="10196,1067" coordsize="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01" o:spid="_x0000_s1140" style="position:absolute;left:10196;top:1067;width:698;height:2;visibility:visible;mso-wrap-style:square;v-text-anchor:top" coordsize="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w4MUA&#10;AADcAAAADwAAAGRycy9kb3ducmV2LnhtbESPQUvDQBSE74L/YXmCN7uxQpC021KE0gperMW2t5fs&#10;azY0+zZkn038964geBxm5htmvhx9q67UxyawgcdJBoq4Crbh2sD+Y/3wDCoKssU2MBn4pgjLxe3N&#10;HAsbBn6n605qlSAcCzTgRLpC61g58hgnoSNO3jn0HiXJvta2xyHBfaunWZZrjw2nBYcdvTiqLrsv&#10;b+BzUx5f3Wkjev+2JhnK8hIOpTH3d+NqBkpolP/wX3trDTzlOfyeSU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/DgxQAAANwAAAAPAAAAAAAAAAAAAAAAAJgCAABkcnMv&#10;ZG93bnJldi54bWxQSwUGAAAAAAQABAD1AAAAigMAAAAA&#10;" path="m,l697,e" filled="f" strokecolor="gray" strokeweight=".5pt">
                    <v:path arrowok="t" o:connecttype="custom" o:connectlocs="0,0;697,0" o:connectangles="0,0"/>
                  </v:shape>
                </v:group>
                <v:group id="Group 298" o:spid="_x0000_s1141" style="position:absolute;left:10201;top:1067;width:2;height:320" coordorigin="10201,1067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299" o:spid="_x0000_s1142" style="position:absolute;left:10201;top:1067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SVcAA&#10;AADcAAAADwAAAGRycy9kb3ducmV2LnhtbERPTYvCMBC9C/sfwgh7EU27SpFuU1kERW9aF3aPQzO2&#10;xWZSmqj135uD4PHxvrPVYFpxo941lhXEswgEcWl1w5WC39NmugThPLLG1jIpeJCDVf4xyjDV9s5H&#10;uhW+EiGEXYoKau+7VEpX1mTQzWxHHLiz7Q36APtK6h7vIdy08iuKEmmw4dBQY0frmspLcTUKTFvG&#10;1k7+4r0+GL89/xcLuq6V+hwPP98gPA3+LX65d1rBPAlrw5lwBG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zSVcAAAADcAAAADwAAAAAAAAAAAAAAAACYAgAAZHJzL2Rvd25y&#10;ZXYueG1sUEsFBgAAAAAEAAQA9QAAAIUDAAAAAA==&#10;" path="m,l,320e" filled="f" strokecolor="gray" strokeweight=".5pt">
                    <v:path arrowok="t" o:connecttype="custom" o:connectlocs="0,1067;0,1387" o:connectangles="0,0"/>
                  </v:shape>
                </v:group>
                <v:group id="Group 296" o:spid="_x0000_s1143" style="position:absolute;left:10211;top:1077;width:2;height:295" coordorigin="10211,10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297" o:spid="_x0000_s1144" style="position:absolute;left:10211;top:10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CrMIA&#10;AADcAAAADwAAAGRycy9kb3ducmV2LnhtbERP3UrDMBS+H/gO4QjerekUptSmY4wVvLDIuj3AoTlr&#10;ypqT0MS1vr25ELz8+P7L3WJHcacpDI4VbLIcBHHn9MC9gsu5Xr+BCBFZ4+iYFPxQgF31sCqx0G7m&#10;E93b2IsUwqFABSZGX0gZOkMWQ+Y8ceKubrIYE5x6qSecU7gd5XOeb6XFgVODQU8HQ92t/bYKwuFo&#10;Nsfha67rS3P63Pqm9ddGqafHZf8OItIS/8V/7g+t4OU1zU9n0hG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UKswgAAANwAAAAPAAAAAAAAAAAAAAAAAJgCAABkcnMvZG93&#10;bnJldi54bWxQSwUGAAAAAAQABAD1AAAAhwMAAAAA&#10;" path="m,l,295e" filled="f" strokecolor="#404040" strokeweight=".5pt">
                    <v:path arrowok="t" o:connecttype="custom" o:connectlocs="0,1077;0,1372" o:connectangles="0,0"/>
                  </v:shape>
                </v:group>
                <v:group id="Group 294" o:spid="_x0000_s1145" style="position:absolute;left:10206;top:1077;width:678;height:2" coordorigin="10206,1077" coordsize="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295" o:spid="_x0000_s1146" style="position:absolute;left:10206;top:1077;width:678;height:2;visibility:visible;mso-wrap-style:square;v-text-anchor:top" coordsize="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gp8UA&#10;AADcAAAADwAAAGRycy9kb3ducmV2LnhtbESPQWvCQBSE70L/w/IKvekmqZgSXaVYpF48qP0Bz+wz&#10;CWbfptk1SfvrXUHwOMzMN8xiNZhadNS6yrKCeBKBIM6trrhQ8HPcjD9AOI+ssbZMCv7IwWr5Mlpg&#10;pm3Pe+oOvhABwi5DBaX3TSaly0sy6Ca2IQ7e2bYGfZBtIXWLfYCbWiZRNJMGKw4LJTa0Lim/HK5G&#10;wWb4ncbf1zgtduuuOrqT6b/+E6XeXofPOQhPg3+GH+2tVvCeJn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iCnxQAAANwAAAAPAAAAAAAAAAAAAAAAAJgCAABkcnMv&#10;ZG93bnJldi54bWxQSwUGAAAAAAQABAD1AAAAigMAAAAA&#10;" path="m,l677,e" filled="f" strokecolor="#404040" strokeweight=".5pt">
                    <v:path arrowok="t" o:connecttype="custom" o:connectlocs="0,0;677,0" o:connectangles="0,0"/>
                  </v:shape>
                </v:group>
                <v:group id="Group 292" o:spid="_x0000_s1147" style="position:absolute;left:10196;top:1387;width:708;height:2" coordorigin="10196,1387" coordsize="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293" o:spid="_x0000_s1148" style="position:absolute;left:10196;top:1387;width:708;height:2;visibility:visible;mso-wrap-style:square;v-text-anchor:top" coordsize="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NUMYA&#10;AADcAAAADwAAAGRycy9kb3ducmV2LnhtbESP3WrCQBSE74W+w3KE3unGn6pEVylCS6FVMIrXh+wx&#10;CWbPht2Npn36bqHg5TAz3zCrTWdqcSPnK8sKRsMEBHFudcWFgtPxbbAA4QOyxtoyKfgmD5v1U2+F&#10;qbZ3PtAtC4WIEPYpKihDaFIpfV6SQT+0DXH0LtYZDFG6QmqH9wg3tRwnyUwarDgulNjQtqT8mrVG&#10;wc80203cZ3s4z1u5/RpTc3zfvyj13O9elyACdeER/m9/aAWT+R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ENUMYAAADcAAAADwAAAAAAAAAAAAAAAACYAgAAZHJz&#10;L2Rvd25yZXYueG1sUEsFBgAAAAAEAAQA9QAAAIsDAAAAAA==&#10;" path="m,l707,e" filled="f" strokecolor="#d3d0c7" strokeweight=".5pt">
                    <v:path arrowok="t" o:connecttype="custom" o:connectlocs="0,0;707,0" o:connectangles="0,0"/>
                  </v:shape>
                </v:group>
                <v:group id="Group 290" o:spid="_x0000_s1149" style="position:absolute;left:10206;top:1377;width:688;height:2" coordorigin="10206,1377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291" o:spid="_x0000_s1150" style="position:absolute;left:10206;top:1377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hr8QA&#10;AADcAAAADwAAAGRycy9kb3ducmV2LnhtbESPUWsCMRCE3wv+h7BCX4rmVLDlNIoIliJIrYrPy2W9&#10;HF42x2XV679vCoU+DjPzDTNfdr5Wd2pjFdjAaJiBIi6Crbg0cDpuBm+goiBbrAOTgW+KsFz0nuaY&#10;2/DgL7ofpFQJwjFHA06kybWOhSOPcRga4uRdQutRkmxLbVt8JLiv9TjLptpjxWnBYUNrR8X1cPMG&#10;JNh9tz/u1pvzuzvhy1Y+x+XOmOd+t5qBEurkP/zX/rAGJq9T+D2Tj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Hoa/EAAAA3AAAAA8AAAAAAAAAAAAAAAAAmAIAAGRycy9k&#10;b3ducmV2LnhtbFBLBQYAAAAABAAEAPUAAACJAwAAAAA=&#10;" path="m,l687,e" filled="f" strokecolor="white" strokeweight=".5pt">
                    <v:path arrowok="t" o:connecttype="custom" o:connectlocs="0,0;687,0" o:connectangles="0,0"/>
                  </v:shape>
                </v:group>
                <v:group id="Group 288" o:spid="_x0000_s1151" style="position:absolute;left:10888;top:1072;width:2;height:310" coordorigin="10888,1072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289" o:spid="_x0000_s1152" style="position:absolute;left:10888;top:1072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bNr4A&#10;AADcAAAADwAAAGRycy9kb3ducmV2LnhtbERPy4rCMBTdD/gP4QruxtTHWKlGkYKOzM7X/tJc22Jz&#10;U5Ko9e8nC8Hl4byX68404kHO15YVjIYJCOLC6ppLBefT9nsOwgdkjY1lUvAiD+tV72uJmbZPPtDj&#10;GEoRQ9hnqKAKoc2k9EVFBv3QtsSRu1pnMEToSqkdPmO4aeQ4SWbSYM2xocKW8oqK2/FuFPzs8rR2&#10;t8sv2b+0K/PJPZkSKTXod5sFiEBd+Ijf7r1WMEnj2ngmHgG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E2za+AAAA3AAAAA8AAAAAAAAAAAAAAAAAmAIAAGRycy9kb3ducmV2&#10;LnhtbFBLBQYAAAAABAAEAPUAAACDAwAAAAA=&#10;" path="m,l,310e" filled="f" strokecolor="white" strokeweight=".5pt">
                    <v:path arrowok="t" o:connecttype="custom" o:connectlocs="0,1072;0,1382" o:connectangles="0,0"/>
                  </v:shape>
                </v:group>
                <w10:wrap anchorx="page"/>
              </v:group>
            </w:pict>
          </mc:Fallback>
        </mc:AlternateConten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Da</w:t>
      </w:r>
      <w:r w:rsidR="004F0E83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tos</w: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de</w:t>
      </w:r>
      <w:r w:rsidR="00371CA7" w:rsidRPr="005F0AA2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="00371CA7" w:rsidRPr="005F0AA2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persona interesada</w:t>
      </w:r>
    </w:p>
    <w:p w:rsidR="001C2236" w:rsidRPr="005F0AA2" w:rsidRDefault="001C2236">
      <w:pPr>
        <w:spacing w:before="8" w:after="0" w:line="130" w:lineRule="exact"/>
        <w:rPr>
          <w:sz w:val="13"/>
          <w:szCs w:val="13"/>
          <w:lang w:val="es-ES"/>
        </w:rPr>
      </w:pPr>
    </w:p>
    <w:p w:rsidR="001C2236" w:rsidRPr="005F0AA2" w:rsidRDefault="00371CA7">
      <w:pPr>
        <w:spacing w:after="0" w:line="240" w:lineRule="auto"/>
        <w:ind w:left="357" w:right="-20"/>
        <w:rPr>
          <w:rFonts w:ascii="Arial" w:eastAsia="Arial" w:hAnsi="Arial" w:cs="Arial"/>
          <w:sz w:val="20"/>
          <w:szCs w:val="20"/>
          <w:lang w:val="es-ES"/>
        </w:rPr>
      </w:pPr>
      <w:r w:rsidRPr="005F0AA2">
        <w:rPr>
          <w:rFonts w:ascii="Arial" w:eastAsia="Arial" w:hAnsi="Arial" w:cs="Arial"/>
          <w:sz w:val="20"/>
          <w:szCs w:val="20"/>
          <w:lang w:val="es-ES"/>
        </w:rPr>
        <w:t>Nom</w:t>
      </w:r>
      <w:r w:rsidR="005F0AA2">
        <w:rPr>
          <w:rFonts w:ascii="Arial" w:eastAsia="Arial" w:hAnsi="Arial" w:cs="Arial"/>
          <w:sz w:val="20"/>
          <w:szCs w:val="20"/>
          <w:lang w:val="es-ES"/>
        </w:rPr>
        <w:t xml:space="preserve">bre y </w:t>
      </w:r>
      <w:proofErr w:type="spellStart"/>
      <w:r w:rsidR="005F0AA2">
        <w:rPr>
          <w:rFonts w:ascii="Arial" w:eastAsia="Arial" w:hAnsi="Arial" w:cs="Arial"/>
          <w:sz w:val="20"/>
          <w:szCs w:val="20"/>
          <w:lang w:val="es-ES"/>
        </w:rPr>
        <w:t>apell</w:t>
      </w:r>
      <w:proofErr w:type="spellEnd"/>
      <w:r w:rsidR="005F0AA2">
        <w:rPr>
          <w:rFonts w:ascii="Arial" w:eastAsia="Arial" w:hAnsi="Arial" w:cs="Arial"/>
          <w:sz w:val="20"/>
          <w:szCs w:val="20"/>
          <w:lang w:val="es-ES"/>
        </w:rPr>
        <w:t>/</w:t>
      </w:r>
      <w:r w:rsidRPr="005F0AA2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5F0AA2">
        <w:rPr>
          <w:rFonts w:ascii="Arial" w:eastAsia="Arial" w:hAnsi="Arial" w:cs="Arial"/>
          <w:sz w:val="20"/>
          <w:szCs w:val="20"/>
          <w:lang w:val="es-ES"/>
        </w:rPr>
        <w:t>Ra</w:t>
      </w:r>
      <w:r w:rsidR="005F0AA2">
        <w:rPr>
          <w:rFonts w:ascii="Arial" w:eastAsia="Arial" w:hAnsi="Arial" w:cs="Arial"/>
          <w:sz w:val="20"/>
          <w:szCs w:val="20"/>
          <w:lang w:val="es-ES"/>
        </w:rPr>
        <w:t>z</w:t>
      </w:r>
      <w:r w:rsidRPr="005F0AA2">
        <w:rPr>
          <w:rFonts w:ascii="Arial" w:eastAsia="Arial" w:hAnsi="Arial" w:cs="Arial"/>
          <w:sz w:val="20"/>
          <w:szCs w:val="20"/>
          <w:lang w:val="es-ES"/>
        </w:rPr>
        <w:t>ó</w:t>
      </w:r>
      <w:r w:rsidR="005F0AA2">
        <w:rPr>
          <w:rFonts w:ascii="Arial" w:eastAsia="Arial" w:hAnsi="Arial" w:cs="Arial"/>
          <w:sz w:val="20"/>
          <w:szCs w:val="20"/>
          <w:lang w:val="es-ES"/>
        </w:rPr>
        <w:t>n</w:t>
      </w:r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 social</w:t>
      </w:r>
    </w:p>
    <w:p w:rsidR="001C2236" w:rsidRPr="005F0AA2" w:rsidRDefault="001C2236">
      <w:pPr>
        <w:spacing w:after="0" w:line="130" w:lineRule="exact"/>
        <w:rPr>
          <w:sz w:val="13"/>
          <w:szCs w:val="13"/>
          <w:lang w:val="es-ES"/>
        </w:rPr>
      </w:pPr>
    </w:p>
    <w:p w:rsidR="001C2236" w:rsidRPr="005F0AA2" w:rsidRDefault="00371CA7">
      <w:pPr>
        <w:tabs>
          <w:tab w:val="left" w:pos="2500"/>
          <w:tab w:val="left" w:pos="6400"/>
          <w:tab w:val="left" w:pos="8380"/>
        </w:tabs>
        <w:spacing w:after="0" w:line="240" w:lineRule="auto"/>
        <w:ind w:left="357" w:right="-20"/>
        <w:rPr>
          <w:rFonts w:ascii="Arial" w:eastAsia="Arial" w:hAnsi="Arial" w:cs="Arial"/>
          <w:sz w:val="20"/>
          <w:szCs w:val="20"/>
          <w:lang w:val="es-ES"/>
        </w:rPr>
      </w:pPr>
      <w:r w:rsidRPr="005F0AA2">
        <w:rPr>
          <w:rFonts w:ascii="Arial" w:eastAsia="Arial" w:hAnsi="Arial" w:cs="Arial"/>
          <w:sz w:val="20"/>
          <w:szCs w:val="20"/>
          <w:lang w:val="es-ES"/>
        </w:rPr>
        <w:t>DNI/NIF</w:t>
      </w:r>
      <w:r w:rsidRPr="005F0AA2">
        <w:rPr>
          <w:rFonts w:ascii="Arial" w:eastAsia="Arial" w:hAnsi="Arial" w:cs="Arial"/>
          <w:sz w:val="20"/>
          <w:szCs w:val="20"/>
          <w:lang w:val="es-ES"/>
        </w:rPr>
        <w:tab/>
        <w:t>E</w:t>
      </w:r>
      <w:r w:rsidR="00D269B1" w:rsidRPr="005F0AA2">
        <w:rPr>
          <w:rFonts w:ascii="Arial" w:eastAsia="Arial" w:hAnsi="Arial" w:cs="Arial"/>
          <w:sz w:val="20"/>
          <w:szCs w:val="20"/>
          <w:lang w:val="es-ES"/>
        </w:rPr>
        <w:t>-</w:t>
      </w:r>
      <w:r w:rsidRPr="005F0AA2">
        <w:rPr>
          <w:rFonts w:ascii="Arial" w:eastAsia="Arial" w:hAnsi="Arial" w:cs="Arial"/>
          <w:sz w:val="20"/>
          <w:szCs w:val="20"/>
          <w:lang w:val="es-ES"/>
        </w:rPr>
        <w:t>mail</w:t>
      </w:r>
      <w:r w:rsidRPr="005F0AA2">
        <w:rPr>
          <w:rFonts w:ascii="Arial" w:eastAsia="Arial" w:hAnsi="Arial" w:cs="Arial"/>
          <w:sz w:val="20"/>
          <w:szCs w:val="20"/>
          <w:lang w:val="es-ES"/>
        </w:rPr>
        <w:tab/>
        <w:t>Tel.</w:t>
      </w:r>
      <w:r w:rsidRPr="005F0AA2">
        <w:rPr>
          <w:rFonts w:ascii="Arial" w:eastAsia="Arial" w:hAnsi="Arial" w:cs="Arial"/>
          <w:sz w:val="20"/>
          <w:szCs w:val="20"/>
          <w:lang w:val="es-ES"/>
        </w:rPr>
        <w:tab/>
        <w:t>M</w:t>
      </w:r>
      <w:r w:rsidR="005F0AA2">
        <w:rPr>
          <w:rFonts w:ascii="Arial" w:eastAsia="Arial" w:hAnsi="Arial" w:cs="Arial"/>
          <w:sz w:val="20"/>
          <w:szCs w:val="20"/>
          <w:lang w:val="es-ES"/>
        </w:rPr>
        <w:t>óv</w:t>
      </w:r>
      <w:r w:rsidRPr="005F0AA2">
        <w:rPr>
          <w:rFonts w:ascii="Arial" w:eastAsia="Arial" w:hAnsi="Arial" w:cs="Arial"/>
          <w:sz w:val="20"/>
          <w:szCs w:val="20"/>
          <w:lang w:val="es-ES"/>
        </w:rPr>
        <w:t>il</w:t>
      </w:r>
    </w:p>
    <w:p w:rsidR="001C2236" w:rsidRPr="005F0AA2" w:rsidRDefault="001C2236">
      <w:pPr>
        <w:spacing w:after="0" w:line="130" w:lineRule="exact"/>
        <w:rPr>
          <w:sz w:val="13"/>
          <w:szCs w:val="13"/>
          <w:lang w:val="es-ES"/>
        </w:rPr>
      </w:pPr>
    </w:p>
    <w:p w:rsidR="001C2236" w:rsidRPr="005F0AA2" w:rsidRDefault="005F0AA2">
      <w:pPr>
        <w:tabs>
          <w:tab w:val="left" w:pos="5740"/>
          <w:tab w:val="left" w:pos="8500"/>
        </w:tabs>
        <w:spacing w:after="0" w:line="226" w:lineRule="exact"/>
        <w:ind w:left="357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>
        <w:rPr>
          <w:rFonts w:ascii="Arial" w:eastAsia="Arial" w:hAnsi="Arial" w:cs="Arial"/>
          <w:position w:val="-1"/>
          <w:sz w:val="20"/>
          <w:szCs w:val="20"/>
          <w:lang w:val="es-ES"/>
        </w:rPr>
        <w:t>Direcc</w:t>
      </w:r>
      <w:proofErr w:type="spellEnd"/>
      <w:r>
        <w:rPr>
          <w:rFonts w:ascii="Arial" w:eastAsia="Arial" w:hAnsi="Arial" w:cs="Arial"/>
          <w:position w:val="-1"/>
          <w:sz w:val="20"/>
          <w:szCs w:val="20"/>
          <w:lang w:val="es-ES"/>
        </w:rPr>
        <w:t>.</w:t>
      </w:r>
      <w:r w:rsidR="00371CA7" w:rsidRPr="005F0AA2">
        <w:rPr>
          <w:rFonts w:ascii="Arial" w:eastAsia="Arial" w:hAnsi="Arial" w:cs="Arial"/>
          <w:position w:val="-1"/>
          <w:sz w:val="20"/>
          <w:szCs w:val="20"/>
          <w:lang w:val="es-ES"/>
        </w:rPr>
        <w:tab/>
      </w:r>
      <w:proofErr w:type="spellStart"/>
      <w:r w:rsidR="00371CA7" w:rsidRPr="005F0AA2">
        <w:rPr>
          <w:rFonts w:ascii="Arial" w:eastAsia="Arial" w:hAnsi="Arial" w:cs="Arial"/>
          <w:position w:val="-1"/>
          <w:sz w:val="20"/>
          <w:szCs w:val="20"/>
          <w:lang w:val="es-ES"/>
        </w:rPr>
        <w:t>Municip</w:t>
      </w:r>
      <w:proofErr w:type="spellEnd"/>
      <w:r>
        <w:rPr>
          <w:rFonts w:ascii="Arial" w:eastAsia="Arial" w:hAnsi="Arial" w:cs="Arial"/>
          <w:position w:val="-1"/>
          <w:sz w:val="20"/>
          <w:szCs w:val="20"/>
          <w:lang w:val="es-ES"/>
        </w:rPr>
        <w:t>.</w:t>
      </w:r>
      <w:r w:rsidR="00371CA7" w:rsidRPr="005F0AA2">
        <w:rPr>
          <w:rFonts w:ascii="Arial" w:eastAsia="Arial" w:hAnsi="Arial" w:cs="Arial"/>
          <w:position w:val="-1"/>
          <w:sz w:val="20"/>
          <w:szCs w:val="20"/>
          <w:lang w:val="es-ES"/>
        </w:rPr>
        <w:tab/>
      </w:r>
      <w:proofErr w:type="spellStart"/>
      <w:r w:rsidR="00371CA7" w:rsidRPr="005F0AA2">
        <w:rPr>
          <w:rFonts w:ascii="Arial" w:eastAsia="Arial" w:hAnsi="Arial" w:cs="Arial"/>
          <w:position w:val="-1"/>
          <w:sz w:val="20"/>
          <w:szCs w:val="20"/>
          <w:lang w:val="es-ES"/>
        </w:rPr>
        <w:t>Cod</w:t>
      </w:r>
      <w:proofErr w:type="spellEnd"/>
      <w:r>
        <w:rPr>
          <w:rFonts w:ascii="Arial" w:eastAsia="Arial" w:hAnsi="Arial" w:cs="Arial"/>
          <w:position w:val="-1"/>
          <w:sz w:val="20"/>
          <w:szCs w:val="20"/>
          <w:lang w:val="es-ES"/>
        </w:rPr>
        <w:t>.</w:t>
      </w:r>
      <w:r w:rsidR="00371CA7" w:rsidRPr="005F0AA2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</w:t>
      </w:r>
      <w:proofErr w:type="gramStart"/>
      <w:r w:rsidR="00371CA7" w:rsidRPr="005F0AA2">
        <w:rPr>
          <w:rFonts w:ascii="Arial" w:eastAsia="Arial" w:hAnsi="Arial" w:cs="Arial"/>
          <w:position w:val="-1"/>
          <w:sz w:val="20"/>
          <w:szCs w:val="20"/>
          <w:lang w:val="es-ES"/>
        </w:rPr>
        <w:t>postal</w:t>
      </w:r>
      <w:proofErr w:type="gramEnd"/>
    </w:p>
    <w:p w:rsidR="001C2236" w:rsidRPr="005F0AA2" w:rsidRDefault="001C2236">
      <w:pPr>
        <w:spacing w:after="0" w:line="200" w:lineRule="exact"/>
        <w:rPr>
          <w:sz w:val="20"/>
          <w:szCs w:val="20"/>
          <w:lang w:val="es-ES"/>
        </w:rPr>
      </w:pPr>
    </w:p>
    <w:p w:rsidR="001C2236" w:rsidRPr="005F0AA2" w:rsidRDefault="001C2236">
      <w:pPr>
        <w:spacing w:after="0" w:line="200" w:lineRule="exact"/>
        <w:rPr>
          <w:sz w:val="20"/>
          <w:szCs w:val="20"/>
          <w:lang w:val="es-ES"/>
        </w:rPr>
      </w:pPr>
    </w:p>
    <w:p w:rsidR="001C2236" w:rsidRPr="005F0AA2" w:rsidRDefault="001C2236">
      <w:pPr>
        <w:spacing w:before="17" w:after="0" w:line="220" w:lineRule="exact"/>
        <w:rPr>
          <w:lang w:val="es-ES"/>
        </w:rPr>
      </w:pPr>
    </w:p>
    <w:p w:rsidR="001C2236" w:rsidRPr="005F0AA2" w:rsidRDefault="0002553E">
      <w:pPr>
        <w:spacing w:before="34" w:after="0" w:line="240" w:lineRule="auto"/>
        <w:ind w:left="328" w:right="-20"/>
        <w:rPr>
          <w:rFonts w:ascii="Arial" w:eastAsia="Arial" w:hAnsi="Arial" w:cs="Arial"/>
          <w:sz w:val="20"/>
          <w:szCs w:val="20"/>
          <w:lang w:val="es-ES"/>
        </w:rPr>
      </w:pPr>
      <w:r w:rsidRPr="005F0AA2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3B8B96E" wp14:editId="10AEA9AC">
                <wp:simplePos x="0" y="0"/>
                <wp:positionH relativeFrom="page">
                  <wp:posOffset>555625</wp:posOffset>
                </wp:positionH>
                <wp:positionV relativeFrom="paragraph">
                  <wp:posOffset>182245</wp:posOffset>
                </wp:positionV>
                <wp:extent cx="6407150" cy="758190"/>
                <wp:effectExtent l="3175" t="10795" r="9525" b="2540"/>
                <wp:wrapNone/>
                <wp:docPr id="12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758190"/>
                          <a:chOff x="875" y="287"/>
                          <a:chExt cx="10090" cy="1194"/>
                        </a:xfrm>
                      </wpg:grpSpPr>
                      <wpg:grpSp>
                        <wpg:cNvPr id="122" name="Group 285"/>
                        <wpg:cNvGrpSpPr>
                          <a:grpSpLocks/>
                        </wpg:cNvGrpSpPr>
                        <wpg:grpSpPr bwMode="auto">
                          <a:xfrm>
                            <a:off x="880" y="292"/>
                            <a:ext cx="10080" cy="1184"/>
                            <a:chOff x="880" y="292"/>
                            <a:chExt cx="10080" cy="1184"/>
                          </a:xfrm>
                        </wpg:grpSpPr>
                        <wps:wsp>
                          <wps:cNvPr id="123" name="Freeform 286"/>
                          <wps:cNvSpPr>
                            <a:spLocks/>
                          </wps:cNvSpPr>
                          <wps:spPr bwMode="auto">
                            <a:xfrm>
                              <a:off x="880" y="292"/>
                              <a:ext cx="10080" cy="1184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080"/>
                                <a:gd name="T2" fmla="+- 0 1476 292"/>
                                <a:gd name="T3" fmla="*/ 1476 h 1184"/>
                                <a:gd name="T4" fmla="+- 0 10960 880"/>
                                <a:gd name="T5" fmla="*/ T4 w 10080"/>
                                <a:gd name="T6" fmla="+- 0 1476 292"/>
                                <a:gd name="T7" fmla="*/ 1476 h 1184"/>
                                <a:gd name="T8" fmla="+- 0 10960 880"/>
                                <a:gd name="T9" fmla="*/ T8 w 10080"/>
                                <a:gd name="T10" fmla="+- 0 292 292"/>
                                <a:gd name="T11" fmla="*/ 292 h 1184"/>
                                <a:gd name="T12" fmla="+- 0 880 880"/>
                                <a:gd name="T13" fmla="*/ T12 w 10080"/>
                                <a:gd name="T14" fmla="+- 0 292 292"/>
                                <a:gd name="T15" fmla="*/ 292 h 1184"/>
                                <a:gd name="T16" fmla="+- 0 880 880"/>
                                <a:gd name="T17" fmla="*/ T16 w 10080"/>
                                <a:gd name="T18" fmla="+- 0 1476 292"/>
                                <a:gd name="T19" fmla="*/ 1476 h 1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184">
                                  <a:moveTo>
                                    <a:pt x="0" y="1184"/>
                                  </a:moveTo>
                                  <a:lnTo>
                                    <a:pt x="10080" y="1184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83"/>
                        <wpg:cNvGrpSpPr>
                          <a:grpSpLocks/>
                        </wpg:cNvGrpSpPr>
                        <wpg:grpSpPr bwMode="auto">
                          <a:xfrm>
                            <a:off x="2415" y="354"/>
                            <a:ext cx="8478" cy="2"/>
                            <a:chOff x="2415" y="354"/>
                            <a:chExt cx="8478" cy="2"/>
                          </a:xfrm>
                        </wpg:grpSpPr>
                        <wps:wsp>
                          <wps:cNvPr id="125" name="Freeform 284"/>
                          <wps:cNvSpPr>
                            <a:spLocks/>
                          </wps:cNvSpPr>
                          <wps:spPr bwMode="auto">
                            <a:xfrm>
                              <a:off x="2415" y="354"/>
                              <a:ext cx="8478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8478"/>
                                <a:gd name="T2" fmla="+- 0 10893 2415"/>
                                <a:gd name="T3" fmla="*/ T2 w 8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8">
                                  <a:moveTo>
                                    <a:pt x="0" y="0"/>
                                  </a:moveTo>
                                  <a:lnTo>
                                    <a:pt x="84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81"/>
                        <wpg:cNvGrpSpPr>
                          <a:grpSpLocks/>
                        </wpg:cNvGrpSpPr>
                        <wpg:grpSpPr bwMode="auto">
                          <a:xfrm>
                            <a:off x="2420" y="354"/>
                            <a:ext cx="2" cy="320"/>
                            <a:chOff x="2420" y="354"/>
                            <a:chExt cx="2" cy="320"/>
                          </a:xfrm>
                        </wpg:grpSpPr>
                        <wps:wsp>
                          <wps:cNvPr id="127" name="Freeform 282"/>
                          <wps:cNvSpPr>
                            <a:spLocks/>
                          </wps:cNvSpPr>
                          <wps:spPr bwMode="auto">
                            <a:xfrm>
                              <a:off x="2420" y="354"/>
                              <a:ext cx="2" cy="320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354 h 320"/>
                                <a:gd name="T2" fmla="+- 0 674 354"/>
                                <a:gd name="T3" fmla="*/ 674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79"/>
                        <wpg:cNvGrpSpPr>
                          <a:grpSpLocks/>
                        </wpg:cNvGrpSpPr>
                        <wpg:grpSpPr bwMode="auto">
                          <a:xfrm>
                            <a:off x="2430" y="364"/>
                            <a:ext cx="2" cy="295"/>
                            <a:chOff x="2430" y="364"/>
                            <a:chExt cx="2" cy="295"/>
                          </a:xfrm>
                        </wpg:grpSpPr>
                        <wps:wsp>
                          <wps:cNvPr id="129" name="Freeform 280"/>
                          <wps:cNvSpPr>
                            <a:spLocks/>
                          </wps:cNvSpPr>
                          <wps:spPr bwMode="auto">
                            <a:xfrm>
                              <a:off x="2430" y="364"/>
                              <a:ext cx="2" cy="295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364 h 295"/>
                                <a:gd name="T2" fmla="+- 0 659 364"/>
                                <a:gd name="T3" fmla="*/ 659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77"/>
                        <wpg:cNvGrpSpPr>
                          <a:grpSpLocks/>
                        </wpg:cNvGrpSpPr>
                        <wpg:grpSpPr bwMode="auto">
                          <a:xfrm>
                            <a:off x="2425" y="364"/>
                            <a:ext cx="8458" cy="2"/>
                            <a:chOff x="2425" y="364"/>
                            <a:chExt cx="8458" cy="2"/>
                          </a:xfrm>
                        </wpg:grpSpPr>
                        <wps:wsp>
                          <wps:cNvPr id="131" name="Freeform 278"/>
                          <wps:cNvSpPr>
                            <a:spLocks/>
                          </wps:cNvSpPr>
                          <wps:spPr bwMode="auto">
                            <a:xfrm>
                              <a:off x="2425" y="364"/>
                              <a:ext cx="8458" cy="2"/>
                            </a:xfrm>
                            <a:custGeom>
                              <a:avLst/>
                              <a:gdLst>
                                <a:gd name="T0" fmla="+- 0 2425 2425"/>
                                <a:gd name="T1" fmla="*/ T0 w 8458"/>
                                <a:gd name="T2" fmla="+- 0 10883 2425"/>
                                <a:gd name="T3" fmla="*/ T2 w 8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8">
                                  <a:moveTo>
                                    <a:pt x="0" y="0"/>
                                  </a:moveTo>
                                  <a:lnTo>
                                    <a:pt x="84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75"/>
                        <wpg:cNvGrpSpPr>
                          <a:grpSpLocks/>
                        </wpg:cNvGrpSpPr>
                        <wpg:grpSpPr bwMode="auto">
                          <a:xfrm>
                            <a:off x="10898" y="349"/>
                            <a:ext cx="2" cy="330"/>
                            <a:chOff x="10898" y="349"/>
                            <a:chExt cx="2" cy="330"/>
                          </a:xfrm>
                        </wpg:grpSpPr>
                        <wps:wsp>
                          <wps:cNvPr id="133" name="Freeform 276"/>
                          <wps:cNvSpPr>
                            <a:spLocks/>
                          </wps:cNvSpPr>
                          <wps:spPr bwMode="auto">
                            <a:xfrm>
                              <a:off x="10898" y="349"/>
                              <a:ext cx="2" cy="330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330"/>
                                <a:gd name="T2" fmla="+- 0 679 349"/>
                                <a:gd name="T3" fmla="*/ 679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73"/>
                        <wpg:cNvGrpSpPr>
                          <a:grpSpLocks/>
                        </wpg:cNvGrpSpPr>
                        <wpg:grpSpPr bwMode="auto">
                          <a:xfrm>
                            <a:off x="2415" y="674"/>
                            <a:ext cx="8488" cy="2"/>
                            <a:chOff x="2415" y="674"/>
                            <a:chExt cx="8488" cy="2"/>
                          </a:xfrm>
                        </wpg:grpSpPr>
                        <wps:wsp>
                          <wps:cNvPr id="135" name="Freeform 274"/>
                          <wps:cNvSpPr>
                            <a:spLocks/>
                          </wps:cNvSpPr>
                          <wps:spPr bwMode="auto">
                            <a:xfrm>
                              <a:off x="2415" y="674"/>
                              <a:ext cx="8488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8488"/>
                                <a:gd name="T2" fmla="+- 0 10903 2415"/>
                                <a:gd name="T3" fmla="*/ T2 w 8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8">
                                  <a:moveTo>
                                    <a:pt x="0" y="0"/>
                                  </a:moveTo>
                                  <a:lnTo>
                                    <a:pt x="84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71"/>
                        <wpg:cNvGrpSpPr>
                          <a:grpSpLocks/>
                        </wpg:cNvGrpSpPr>
                        <wpg:grpSpPr bwMode="auto">
                          <a:xfrm>
                            <a:off x="2425" y="664"/>
                            <a:ext cx="8468" cy="2"/>
                            <a:chOff x="2425" y="664"/>
                            <a:chExt cx="8468" cy="2"/>
                          </a:xfrm>
                        </wpg:grpSpPr>
                        <wps:wsp>
                          <wps:cNvPr id="137" name="Freeform 272"/>
                          <wps:cNvSpPr>
                            <a:spLocks/>
                          </wps:cNvSpPr>
                          <wps:spPr bwMode="auto">
                            <a:xfrm>
                              <a:off x="2425" y="664"/>
                              <a:ext cx="8468" cy="2"/>
                            </a:xfrm>
                            <a:custGeom>
                              <a:avLst/>
                              <a:gdLst>
                                <a:gd name="T0" fmla="+- 0 2425 2425"/>
                                <a:gd name="T1" fmla="*/ T0 w 8468"/>
                                <a:gd name="T2" fmla="+- 0 10893 2425"/>
                                <a:gd name="T3" fmla="*/ T2 w 8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8">
                                  <a:moveTo>
                                    <a:pt x="0" y="0"/>
                                  </a:moveTo>
                                  <a:lnTo>
                                    <a:pt x="8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69"/>
                        <wpg:cNvGrpSpPr>
                          <a:grpSpLocks/>
                        </wpg:cNvGrpSpPr>
                        <wpg:grpSpPr bwMode="auto">
                          <a:xfrm>
                            <a:off x="10888" y="359"/>
                            <a:ext cx="2" cy="310"/>
                            <a:chOff x="10888" y="359"/>
                            <a:chExt cx="2" cy="310"/>
                          </a:xfrm>
                        </wpg:grpSpPr>
                        <wps:wsp>
                          <wps:cNvPr id="139" name="Freeform 270"/>
                          <wps:cNvSpPr>
                            <a:spLocks/>
                          </wps:cNvSpPr>
                          <wps:spPr bwMode="auto">
                            <a:xfrm>
                              <a:off x="10888" y="359"/>
                              <a:ext cx="2" cy="310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310"/>
                                <a:gd name="T2" fmla="+- 0 669 359"/>
                                <a:gd name="T3" fmla="*/ 66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67"/>
                        <wpg:cNvGrpSpPr>
                          <a:grpSpLocks/>
                        </wpg:cNvGrpSpPr>
                        <wpg:grpSpPr bwMode="auto">
                          <a:xfrm>
                            <a:off x="1777" y="714"/>
                            <a:ext cx="1196" cy="2"/>
                            <a:chOff x="1777" y="714"/>
                            <a:chExt cx="1196" cy="2"/>
                          </a:xfrm>
                        </wpg:grpSpPr>
                        <wps:wsp>
                          <wps:cNvPr id="141" name="Freeform 268"/>
                          <wps:cNvSpPr>
                            <a:spLocks/>
                          </wps:cNvSpPr>
                          <wps:spPr bwMode="auto">
                            <a:xfrm>
                              <a:off x="1777" y="714"/>
                              <a:ext cx="1196" cy="2"/>
                            </a:xfrm>
                            <a:custGeom>
                              <a:avLst/>
                              <a:gdLst>
                                <a:gd name="T0" fmla="+- 0 1777 1777"/>
                                <a:gd name="T1" fmla="*/ T0 w 1196"/>
                                <a:gd name="T2" fmla="+- 0 2973 1777"/>
                                <a:gd name="T3" fmla="*/ T2 w 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6">
                                  <a:moveTo>
                                    <a:pt x="0" y="0"/>
                                  </a:move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65"/>
                        <wpg:cNvGrpSpPr>
                          <a:grpSpLocks/>
                        </wpg:cNvGrpSpPr>
                        <wpg:grpSpPr bwMode="auto">
                          <a:xfrm>
                            <a:off x="1782" y="714"/>
                            <a:ext cx="2" cy="320"/>
                            <a:chOff x="1782" y="714"/>
                            <a:chExt cx="2" cy="320"/>
                          </a:xfrm>
                        </wpg:grpSpPr>
                        <wps:wsp>
                          <wps:cNvPr id="143" name="Freeform 266"/>
                          <wps:cNvSpPr>
                            <a:spLocks/>
                          </wps:cNvSpPr>
                          <wps:spPr bwMode="auto">
                            <a:xfrm>
                              <a:off x="1782" y="714"/>
                              <a:ext cx="2" cy="320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714 h 320"/>
                                <a:gd name="T2" fmla="+- 0 1034 714"/>
                                <a:gd name="T3" fmla="*/ 1034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63"/>
                        <wpg:cNvGrpSpPr>
                          <a:grpSpLocks/>
                        </wpg:cNvGrpSpPr>
                        <wpg:grpSpPr bwMode="auto">
                          <a:xfrm>
                            <a:off x="1792" y="724"/>
                            <a:ext cx="2" cy="295"/>
                            <a:chOff x="1792" y="724"/>
                            <a:chExt cx="2" cy="295"/>
                          </a:xfrm>
                        </wpg:grpSpPr>
                        <wps:wsp>
                          <wps:cNvPr id="145" name="Freeform 264"/>
                          <wps:cNvSpPr>
                            <a:spLocks/>
                          </wps:cNvSpPr>
                          <wps:spPr bwMode="auto">
                            <a:xfrm>
                              <a:off x="1792" y="724"/>
                              <a:ext cx="2" cy="295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724 h 295"/>
                                <a:gd name="T2" fmla="+- 0 1019 724"/>
                                <a:gd name="T3" fmla="*/ 1019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61"/>
                        <wpg:cNvGrpSpPr>
                          <a:grpSpLocks/>
                        </wpg:cNvGrpSpPr>
                        <wpg:grpSpPr bwMode="auto">
                          <a:xfrm>
                            <a:off x="1787" y="724"/>
                            <a:ext cx="1176" cy="2"/>
                            <a:chOff x="1787" y="724"/>
                            <a:chExt cx="1176" cy="2"/>
                          </a:xfrm>
                        </wpg:grpSpPr>
                        <wps:wsp>
                          <wps:cNvPr id="147" name="Freeform 262"/>
                          <wps:cNvSpPr>
                            <a:spLocks/>
                          </wps:cNvSpPr>
                          <wps:spPr bwMode="auto">
                            <a:xfrm>
                              <a:off x="1787" y="724"/>
                              <a:ext cx="1176" cy="2"/>
                            </a:xfrm>
                            <a:custGeom>
                              <a:avLst/>
                              <a:gdLst>
                                <a:gd name="T0" fmla="+- 0 1787 1787"/>
                                <a:gd name="T1" fmla="*/ T0 w 1176"/>
                                <a:gd name="T2" fmla="+- 0 2963 1787"/>
                                <a:gd name="T3" fmla="*/ T2 w 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">
                                  <a:moveTo>
                                    <a:pt x="0" y="0"/>
                                  </a:moveTo>
                                  <a:lnTo>
                                    <a:pt x="11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59"/>
                        <wpg:cNvGrpSpPr>
                          <a:grpSpLocks/>
                        </wpg:cNvGrpSpPr>
                        <wpg:grpSpPr bwMode="auto">
                          <a:xfrm>
                            <a:off x="2978" y="709"/>
                            <a:ext cx="2" cy="330"/>
                            <a:chOff x="2978" y="709"/>
                            <a:chExt cx="2" cy="330"/>
                          </a:xfrm>
                        </wpg:grpSpPr>
                        <wps:wsp>
                          <wps:cNvPr id="149" name="Freeform 260"/>
                          <wps:cNvSpPr>
                            <a:spLocks/>
                          </wps:cNvSpPr>
                          <wps:spPr bwMode="auto">
                            <a:xfrm>
                              <a:off x="2978" y="709"/>
                              <a:ext cx="2" cy="330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709 h 330"/>
                                <a:gd name="T2" fmla="+- 0 1039 709"/>
                                <a:gd name="T3" fmla="*/ 1039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57"/>
                        <wpg:cNvGrpSpPr>
                          <a:grpSpLocks/>
                        </wpg:cNvGrpSpPr>
                        <wpg:grpSpPr bwMode="auto">
                          <a:xfrm>
                            <a:off x="1777" y="1034"/>
                            <a:ext cx="1206" cy="2"/>
                            <a:chOff x="1777" y="1034"/>
                            <a:chExt cx="1206" cy="2"/>
                          </a:xfrm>
                        </wpg:grpSpPr>
                        <wps:wsp>
                          <wps:cNvPr id="151" name="Freeform 258"/>
                          <wps:cNvSpPr>
                            <a:spLocks/>
                          </wps:cNvSpPr>
                          <wps:spPr bwMode="auto">
                            <a:xfrm>
                              <a:off x="1777" y="1034"/>
                              <a:ext cx="1206" cy="2"/>
                            </a:xfrm>
                            <a:custGeom>
                              <a:avLst/>
                              <a:gdLst>
                                <a:gd name="T0" fmla="+- 0 1777 1777"/>
                                <a:gd name="T1" fmla="*/ T0 w 1206"/>
                                <a:gd name="T2" fmla="+- 0 2983 1777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55"/>
                        <wpg:cNvGrpSpPr>
                          <a:grpSpLocks/>
                        </wpg:cNvGrpSpPr>
                        <wpg:grpSpPr bwMode="auto">
                          <a:xfrm>
                            <a:off x="1787" y="1024"/>
                            <a:ext cx="1186" cy="2"/>
                            <a:chOff x="1787" y="1024"/>
                            <a:chExt cx="1186" cy="2"/>
                          </a:xfrm>
                        </wpg:grpSpPr>
                        <wps:wsp>
                          <wps:cNvPr id="153" name="Freeform 256"/>
                          <wps:cNvSpPr>
                            <a:spLocks/>
                          </wps:cNvSpPr>
                          <wps:spPr bwMode="auto">
                            <a:xfrm>
                              <a:off x="1787" y="1024"/>
                              <a:ext cx="1186" cy="2"/>
                            </a:xfrm>
                            <a:custGeom>
                              <a:avLst/>
                              <a:gdLst>
                                <a:gd name="T0" fmla="+- 0 1787 1787"/>
                                <a:gd name="T1" fmla="*/ T0 w 1186"/>
                                <a:gd name="T2" fmla="+- 0 2973 1787"/>
                                <a:gd name="T3" fmla="*/ T2 w 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6">
                                  <a:moveTo>
                                    <a:pt x="0" y="0"/>
                                  </a:moveTo>
                                  <a:lnTo>
                                    <a:pt x="11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53"/>
                        <wpg:cNvGrpSpPr>
                          <a:grpSpLocks/>
                        </wpg:cNvGrpSpPr>
                        <wpg:grpSpPr bwMode="auto">
                          <a:xfrm>
                            <a:off x="2968" y="719"/>
                            <a:ext cx="2" cy="310"/>
                            <a:chOff x="2968" y="719"/>
                            <a:chExt cx="2" cy="310"/>
                          </a:xfrm>
                        </wpg:grpSpPr>
                        <wps:wsp>
                          <wps:cNvPr id="155" name="Freeform 254"/>
                          <wps:cNvSpPr>
                            <a:spLocks/>
                          </wps:cNvSpPr>
                          <wps:spPr bwMode="auto">
                            <a:xfrm>
                              <a:off x="2968" y="719"/>
                              <a:ext cx="2" cy="31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719 h 310"/>
                                <a:gd name="T2" fmla="+- 0 1029 719"/>
                                <a:gd name="T3" fmla="*/ 102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51"/>
                        <wpg:cNvGrpSpPr>
                          <a:grpSpLocks/>
                        </wpg:cNvGrpSpPr>
                        <wpg:grpSpPr bwMode="auto">
                          <a:xfrm>
                            <a:off x="3757" y="714"/>
                            <a:ext cx="3208" cy="2"/>
                            <a:chOff x="3757" y="714"/>
                            <a:chExt cx="3208" cy="2"/>
                          </a:xfrm>
                        </wpg:grpSpPr>
                        <wps:wsp>
                          <wps:cNvPr id="157" name="Freeform 252"/>
                          <wps:cNvSpPr>
                            <a:spLocks/>
                          </wps:cNvSpPr>
                          <wps:spPr bwMode="auto">
                            <a:xfrm>
                              <a:off x="3757" y="714"/>
                              <a:ext cx="3208" cy="2"/>
                            </a:xfrm>
                            <a:custGeom>
                              <a:avLst/>
                              <a:gdLst>
                                <a:gd name="T0" fmla="+- 0 3757 3757"/>
                                <a:gd name="T1" fmla="*/ T0 w 3208"/>
                                <a:gd name="T2" fmla="+- 0 6965 3757"/>
                                <a:gd name="T3" fmla="*/ T2 w 3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8">
                                  <a:moveTo>
                                    <a:pt x="0" y="0"/>
                                  </a:moveTo>
                                  <a:lnTo>
                                    <a:pt x="32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49"/>
                        <wpg:cNvGrpSpPr>
                          <a:grpSpLocks/>
                        </wpg:cNvGrpSpPr>
                        <wpg:grpSpPr bwMode="auto">
                          <a:xfrm>
                            <a:off x="3762" y="714"/>
                            <a:ext cx="2" cy="320"/>
                            <a:chOff x="3762" y="714"/>
                            <a:chExt cx="2" cy="320"/>
                          </a:xfrm>
                        </wpg:grpSpPr>
                        <wps:wsp>
                          <wps:cNvPr id="159" name="Freeform 250"/>
                          <wps:cNvSpPr>
                            <a:spLocks/>
                          </wps:cNvSpPr>
                          <wps:spPr bwMode="auto">
                            <a:xfrm>
                              <a:off x="3762" y="714"/>
                              <a:ext cx="2" cy="320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714 h 320"/>
                                <a:gd name="T2" fmla="+- 0 1034 714"/>
                                <a:gd name="T3" fmla="*/ 1034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47"/>
                        <wpg:cNvGrpSpPr>
                          <a:grpSpLocks/>
                        </wpg:cNvGrpSpPr>
                        <wpg:grpSpPr bwMode="auto">
                          <a:xfrm>
                            <a:off x="3772" y="724"/>
                            <a:ext cx="2" cy="295"/>
                            <a:chOff x="3772" y="724"/>
                            <a:chExt cx="2" cy="295"/>
                          </a:xfrm>
                        </wpg:grpSpPr>
                        <wps:wsp>
                          <wps:cNvPr id="161" name="Freeform 248"/>
                          <wps:cNvSpPr>
                            <a:spLocks/>
                          </wps:cNvSpPr>
                          <wps:spPr bwMode="auto">
                            <a:xfrm>
                              <a:off x="3772" y="724"/>
                              <a:ext cx="2" cy="295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724 h 295"/>
                                <a:gd name="T2" fmla="+- 0 1019 724"/>
                                <a:gd name="T3" fmla="*/ 1019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45"/>
                        <wpg:cNvGrpSpPr>
                          <a:grpSpLocks/>
                        </wpg:cNvGrpSpPr>
                        <wpg:grpSpPr bwMode="auto">
                          <a:xfrm>
                            <a:off x="3767" y="724"/>
                            <a:ext cx="3188" cy="2"/>
                            <a:chOff x="3767" y="724"/>
                            <a:chExt cx="3188" cy="2"/>
                          </a:xfrm>
                        </wpg:grpSpPr>
                        <wps:wsp>
                          <wps:cNvPr id="163" name="Freeform 246"/>
                          <wps:cNvSpPr>
                            <a:spLocks/>
                          </wps:cNvSpPr>
                          <wps:spPr bwMode="auto">
                            <a:xfrm>
                              <a:off x="3767" y="724"/>
                              <a:ext cx="3188" cy="2"/>
                            </a:xfrm>
                            <a:custGeom>
                              <a:avLst/>
                              <a:gdLst>
                                <a:gd name="T0" fmla="+- 0 3767 3767"/>
                                <a:gd name="T1" fmla="*/ T0 w 3188"/>
                                <a:gd name="T2" fmla="+- 0 6955 3767"/>
                                <a:gd name="T3" fmla="*/ T2 w 3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8">
                                  <a:moveTo>
                                    <a:pt x="0" y="0"/>
                                  </a:moveTo>
                                  <a:lnTo>
                                    <a:pt x="31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43"/>
                        <wpg:cNvGrpSpPr>
                          <a:grpSpLocks/>
                        </wpg:cNvGrpSpPr>
                        <wpg:grpSpPr bwMode="auto">
                          <a:xfrm>
                            <a:off x="6970" y="709"/>
                            <a:ext cx="2" cy="330"/>
                            <a:chOff x="6970" y="709"/>
                            <a:chExt cx="2" cy="330"/>
                          </a:xfrm>
                        </wpg:grpSpPr>
                        <wps:wsp>
                          <wps:cNvPr id="165" name="Freeform 244"/>
                          <wps:cNvSpPr>
                            <a:spLocks/>
                          </wps:cNvSpPr>
                          <wps:spPr bwMode="auto">
                            <a:xfrm>
                              <a:off x="6970" y="709"/>
                              <a:ext cx="2" cy="330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709 h 330"/>
                                <a:gd name="T2" fmla="+- 0 1039 709"/>
                                <a:gd name="T3" fmla="*/ 1039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41"/>
                        <wpg:cNvGrpSpPr>
                          <a:grpSpLocks/>
                        </wpg:cNvGrpSpPr>
                        <wpg:grpSpPr bwMode="auto">
                          <a:xfrm>
                            <a:off x="3757" y="1034"/>
                            <a:ext cx="3218" cy="2"/>
                            <a:chOff x="3757" y="1034"/>
                            <a:chExt cx="3218" cy="2"/>
                          </a:xfrm>
                        </wpg:grpSpPr>
                        <wps:wsp>
                          <wps:cNvPr id="167" name="Freeform 242"/>
                          <wps:cNvSpPr>
                            <a:spLocks/>
                          </wps:cNvSpPr>
                          <wps:spPr bwMode="auto">
                            <a:xfrm>
                              <a:off x="3757" y="1034"/>
                              <a:ext cx="3218" cy="2"/>
                            </a:xfrm>
                            <a:custGeom>
                              <a:avLst/>
                              <a:gdLst>
                                <a:gd name="T0" fmla="+- 0 3757 3757"/>
                                <a:gd name="T1" fmla="*/ T0 w 3218"/>
                                <a:gd name="T2" fmla="+- 0 6975 3757"/>
                                <a:gd name="T3" fmla="*/ T2 w 3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8">
                                  <a:moveTo>
                                    <a:pt x="0" y="0"/>
                                  </a:moveTo>
                                  <a:lnTo>
                                    <a:pt x="32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39"/>
                        <wpg:cNvGrpSpPr>
                          <a:grpSpLocks/>
                        </wpg:cNvGrpSpPr>
                        <wpg:grpSpPr bwMode="auto">
                          <a:xfrm>
                            <a:off x="3767" y="1024"/>
                            <a:ext cx="3198" cy="2"/>
                            <a:chOff x="3767" y="1024"/>
                            <a:chExt cx="3198" cy="2"/>
                          </a:xfrm>
                        </wpg:grpSpPr>
                        <wps:wsp>
                          <wps:cNvPr id="169" name="Freeform 240"/>
                          <wps:cNvSpPr>
                            <a:spLocks/>
                          </wps:cNvSpPr>
                          <wps:spPr bwMode="auto">
                            <a:xfrm>
                              <a:off x="3767" y="1024"/>
                              <a:ext cx="3198" cy="2"/>
                            </a:xfrm>
                            <a:custGeom>
                              <a:avLst/>
                              <a:gdLst>
                                <a:gd name="T0" fmla="+- 0 3767 3767"/>
                                <a:gd name="T1" fmla="*/ T0 w 3198"/>
                                <a:gd name="T2" fmla="+- 0 6965 3767"/>
                                <a:gd name="T3" fmla="*/ T2 w 3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8">
                                  <a:moveTo>
                                    <a:pt x="0" y="0"/>
                                  </a:moveTo>
                                  <a:lnTo>
                                    <a:pt x="31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37"/>
                        <wpg:cNvGrpSpPr>
                          <a:grpSpLocks/>
                        </wpg:cNvGrpSpPr>
                        <wpg:grpSpPr bwMode="auto">
                          <a:xfrm>
                            <a:off x="6960" y="719"/>
                            <a:ext cx="2" cy="310"/>
                            <a:chOff x="6960" y="719"/>
                            <a:chExt cx="2" cy="310"/>
                          </a:xfrm>
                        </wpg:grpSpPr>
                        <wps:wsp>
                          <wps:cNvPr id="171" name="Freeform 238"/>
                          <wps:cNvSpPr>
                            <a:spLocks/>
                          </wps:cNvSpPr>
                          <wps:spPr bwMode="auto">
                            <a:xfrm>
                              <a:off x="6960" y="719"/>
                              <a:ext cx="2" cy="31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719 h 310"/>
                                <a:gd name="T2" fmla="+- 0 1029 719"/>
                                <a:gd name="T3" fmla="*/ 102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35"/>
                        <wpg:cNvGrpSpPr>
                          <a:grpSpLocks/>
                        </wpg:cNvGrpSpPr>
                        <wpg:grpSpPr bwMode="auto">
                          <a:xfrm>
                            <a:off x="7495" y="714"/>
                            <a:ext cx="1388" cy="2"/>
                            <a:chOff x="7495" y="714"/>
                            <a:chExt cx="1388" cy="2"/>
                          </a:xfrm>
                        </wpg:grpSpPr>
                        <wps:wsp>
                          <wps:cNvPr id="173" name="Freeform 236"/>
                          <wps:cNvSpPr>
                            <a:spLocks/>
                          </wps:cNvSpPr>
                          <wps:spPr bwMode="auto">
                            <a:xfrm>
                              <a:off x="7495" y="714"/>
                              <a:ext cx="1388" cy="2"/>
                            </a:xfrm>
                            <a:custGeom>
                              <a:avLst/>
                              <a:gdLst>
                                <a:gd name="T0" fmla="+- 0 7495 7495"/>
                                <a:gd name="T1" fmla="*/ T0 w 1388"/>
                                <a:gd name="T2" fmla="+- 0 8884 7495"/>
                                <a:gd name="T3" fmla="*/ T2 w 1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8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33"/>
                        <wpg:cNvGrpSpPr>
                          <a:grpSpLocks/>
                        </wpg:cNvGrpSpPr>
                        <wpg:grpSpPr bwMode="auto">
                          <a:xfrm>
                            <a:off x="7500" y="714"/>
                            <a:ext cx="2" cy="320"/>
                            <a:chOff x="7500" y="714"/>
                            <a:chExt cx="2" cy="320"/>
                          </a:xfrm>
                        </wpg:grpSpPr>
                        <wps:wsp>
                          <wps:cNvPr id="175" name="Freeform 234"/>
                          <wps:cNvSpPr>
                            <a:spLocks/>
                          </wps:cNvSpPr>
                          <wps:spPr bwMode="auto">
                            <a:xfrm>
                              <a:off x="7500" y="714"/>
                              <a:ext cx="2" cy="320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714 h 320"/>
                                <a:gd name="T2" fmla="+- 0 1034 714"/>
                                <a:gd name="T3" fmla="*/ 1034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31"/>
                        <wpg:cNvGrpSpPr>
                          <a:grpSpLocks/>
                        </wpg:cNvGrpSpPr>
                        <wpg:grpSpPr bwMode="auto">
                          <a:xfrm>
                            <a:off x="7510" y="724"/>
                            <a:ext cx="2" cy="295"/>
                            <a:chOff x="7510" y="724"/>
                            <a:chExt cx="2" cy="295"/>
                          </a:xfrm>
                        </wpg:grpSpPr>
                        <wps:wsp>
                          <wps:cNvPr id="177" name="Freeform 232"/>
                          <wps:cNvSpPr>
                            <a:spLocks/>
                          </wps:cNvSpPr>
                          <wps:spPr bwMode="auto">
                            <a:xfrm>
                              <a:off x="7510" y="724"/>
                              <a:ext cx="2" cy="295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724 h 295"/>
                                <a:gd name="T2" fmla="+- 0 1019 724"/>
                                <a:gd name="T3" fmla="*/ 1019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9"/>
                        <wpg:cNvGrpSpPr>
                          <a:grpSpLocks/>
                        </wpg:cNvGrpSpPr>
                        <wpg:grpSpPr bwMode="auto">
                          <a:xfrm>
                            <a:off x="7505" y="724"/>
                            <a:ext cx="1368" cy="2"/>
                            <a:chOff x="7505" y="724"/>
                            <a:chExt cx="1368" cy="2"/>
                          </a:xfrm>
                        </wpg:grpSpPr>
                        <wps:wsp>
                          <wps:cNvPr id="179" name="Freeform 230"/>
                          <wps:cNvSpPr>
                            <a:spLocks/>
                          </wps:cNvSpPr>
                          <wps:spPr bwMode="auto">
                            <a:xfrm>
                              <a:off x="7505" y="724"/>
                              <a:ext cx="1368" cy="2"/>
                            </a:xfrm>
                            <a:custGeom>
                              <a:avLst/>
                              <a:gdLst>
                                <a:gd name="T0" fmla="+- 0 7505 7505"/>
                                <a:gd name="T1" fmla="*/ T0 w 1368"/>
                                <a:gd name="T2" fmla="+- 0 8874 7505"/>
                                <a:gd name="T3" fmla="*/ T2 w 1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">
                                  <a:moveTo>
                                    <a:pt x="0" y="0"/>
                                  </a:moveTo>
                                  <a:lnTo>
                                    <a:pt x="13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7"/>
                        <wpg:cNvGrpSpPr>
                          <a:grpSpLocks/>
                        </wpg:cNvGrpSpPr>
                        <wpg:grpSpPr bwMode="auto">
                          <a:xfrm>
                            <a:off x="8889" y="709"/>
                            <a:ext cx="2" cy="330"/>
                            <a:chOff x="8889" y="709"/>
                            <a:chExt cx="2" cy="330"/>
                          </a:xfrm>
                        </wpg:grpSpPr>
                        <wps:wsp>
                          <wps:cNvPr id="181" name="Freeform 228"/>
                          <wps:cNvSpPr>
                            <a:spLocks/>
                          </wps:cNvSpPr>
                          <wps:spPr bwMode="auto">
                            <a:xfrm>
                              <a:off x="8889" y="709"/>
                              <a:ext cx="2" cy="330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709 h 330"/>
                                <a:gd name="T2" fmla="+- 0 1039 709"/>
                                <a:gd name="T3" fmla="*/ 1039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5"/>
                        <wpg:cNvGrpSpPr>
                          <a:grpSpLocks/>
                        </wpg:cNvGrpSpPr>
                        <wpg:grpSpPr bwMode="auto">
                          <a:xfrm>
                            <a:off x="7495" y="1034"/>
                            <a:ext cx="1398" cy="2"/>
                            <a:chOff x="7495" y="1034"/>
                            <a:chExt cx="1398" cy="2"/>
                          </a:xfrm>
                        </wpg:grpSpPr>
                        <wps:wsp>
                          <wps:cNvPr id="183" name="Freeform 226"/>
                          <wps:cNvSpPr>
                            <a:spLocks/>
                          </wps:cNvSpPr>
                          <wps:spPr bwMode="auto">
                            <a:xfrm>
                              <a:off x="7495" y="1034"/>
                              <a:ext cx="1398" cy="2"/>
                            </a:xfrm>
                            <a:custGeom>
                              <a:avLst/>
                              <a:gdLst>
                                <a:gd name="T0" fmla="+- 0 7495 7495"/>
                                <a:gd name="T1" fmla="*/ T0 w 1398"/>
                                <a:gd name="T2" fmla="+- 0 8894 7495"/>
                                <a:gd name="T3" fmla="*/ T2 w 1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8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3"/>
                        <wpg:cNvGrpSpPr>
                          <a:grpSpLocks/>
                        </wpg:cNvGrpSpPr>
                        <wpg:grpSpPr bwMode="auto">
                          <a:xfrm>
                            <a:off x="7505" y="1024"/>
                            <a:ext cx="1378" cy="2"/>
                            <a:chOff x="7505" y="1024"/>
                            <a:chExt cx="1378" cy="2"/>
                          </a:xfrm>
                        </wpg:grpSpPr>
                        <wps:wsp>
                          <wps:cNvPr id="185" name="Freeform 224"/>
                          <wps:cNvSpPr>
                            <a:spLocks/>
                          </wps:cNvSpPr>
                          <wps:spPr bwMode="auto">
                            <a:xfrm>
                              <a:off x="7505" y="1024"/>
                              <a:ext cx="1378" cy="2"/>
                            </a:xfrm>
                            <a:custGeom>
                              <a:avLst/>
                              <a:gdLst>
                                <a:gd name="T0" fmla="+- 0 7505 7505"/>
                                <a:gd name="T1" fmla="*/ T0 w 1378"/>
                                <a:gd name="T2" fmla="+- 0 8884 7505"/>
                                <a:gd name="T3" fmla="*/ T2 w 1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">
                                  <a:moveTo>
                                    <a:pt x="0" y="0"/>
                                  </a:moveTo>
                                  <a:lnTo>
                                    <a:pt x="13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21"/>
                        <wpg:cNvGrpSpPr>
                          <a:grpSpLocks/>
                        </wpg:cNvGrpSpPr>
                        <wpg:grpSpPr bwMode="auto">
                          <a:xfrm>
                            <a:off x="8879" y="719"/>
                            <a:ext cx="2" cy="310"/>
                            <a:chOff x="8879" y="719"/>
                            <a:chExt cx="2" cy="310"/>
                          </a:xfrm>
                        </wpg:grpSpPr>
                        <wps:wsp>
                          <wps:cNvPr id="187" name="Freeform 222"/>
                          <wps:cNvSpPr>
                            <a:spLocks/>
                          </wps:cNvSpPr>
                          <wps:spPr bwMode="auto">
                            <a:xfrm>
                              <a:off x="8879" y="719"/>
                              <a:ext cx="2" cy="31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719 h 310"/>
                                <a:gd name="T2" fmla="+- 0 1029 719"/>
                                <a:gd name="T3" fmla="*/ 102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9"/>
                        <wpg:cNvGrpSpPr>
                          <a:grpSpLocks/>
                        </wpg:cNvGrpSpPr>
                        <wpg:grpSpPr bwMode="auto">
                          <a:xfrm>
                            <a:off x="9580" y="714"/>
                            <a:ext cx="1305" cy="2"/>
                            <a:chOff x="9580" y="714"/>
                            <a:chExt cx="1305" cy="2"/>
                          </a:xfrm>
                        </wpg:grpSpPr>
                        <wps:wsp>
                          <wps:cNvPr id="189" name="Freeform 220"/>
                          <wps:cNvSpPr>
                            <a:spLocks/>
                          </wps:cNvSpPr>
                          <wps:spPr bwMode="auto">
                            <a:xfrm>
                              <a:off x="9580" y="714"/>
                              <a:ext cx="1305" cy="2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305"/>
                                <a:gd name="T2" fmla="+- 0 10885 9580"/>
                                <a:gd name="T3" fmla="*/ T2 w 1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5">
                                  <a:moveTo>
                                    <a:pt x="0" y="0"/>
                                  </a:moveTo>
                                  <a:lnTo>
                                    <a:pt x="13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7"/>
                        <wpg:cNvGrpSpPr>
                          <a:grpSpLocks/>
                        </wpg:cNvGrpSpPr>
                        <wpg:grpSpPr bwMode="auto">
                          <a:xfrm>
                            <a:off x="9585" y="714"/>
                            <a:ext cx="2" cy="325"/>
                            <a:chOff x="9585" y="714"/>
                            <a:chExt cx="2" cy="325"/>
                          </a:xfrm>
                        </wpg:grpSpPr>
                        <wps:wsp>
                          <wps:cNvPr id="191" name="Freeform 218"/>
                          <wps:cNvSpPr>
                            <a:spLocks/>
                          </wps:cNvSpPr>
                          <wps:spPr bwMode="auto">
                            <a:xfrm>
                              <a:off x="9585" y="714"/>
                              <a:ext cx="2" cy="325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714 h 325"/>
                                <a:gd name="T2" fmla="+- 0 1039 714"/>
                                <a:gd name="T3" fmla="*/ 1039 h 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15"/>
                        <wpg:cNvGrpSpPr>
                          <a:grpSpLocks/>
                        </wpg:cNvGrpSpPr>
                        <wpg:grpSpPr bwMode="auto">
                          <a:xfrm>
                            <a:off x="9595" y="724"/>
                            <a:ext cx="2" cy="300"/>
                            <a:chOff x="9595" y="724"/>
                            <a:chExt cx="2" cy="300"/>
                          </a:xfrm>
                        </wpg:grpSpPr>
                        <wps:wsp>
                          <wps:cNvPr id="193" name="Freeform 216"/>
                          <wps:cNvSpPr>
                            <a:spLocks/>
                          </wps:cNvSpPr>
                          <wps:spPr bwMode="auto">
                            <a:xfrm>
                              <a:off x="9595" y="724"/>
                              <a:ext cx="2" cy="300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724 h 300"/>
                                <a:gd name="T2" fmla="+- 0 1024 724"/>
                                <a:gd name="T3" fmla="*/ 102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13"/>
                        <wpg:cNvGrpSpPr>
                          <a:grpSpLocks/>
                        </wpg:cNvGrpSpPr>
                        <wpg:grpSpPr bwMode="auto">
                          <a:xfrm>
                            <a:off x="9590" y="724"/>
                            <a:ext cx="1285" cy="2"/>
                            <a:chOff x="9590" y="724"/>
                            <a:chExt cx="1285" cy="2"/>
                          </a:xfrm>
                        </wpg:grpSpPr>
                        <wps:wsp>
                          <wps:cNvPr id="195" name="Freeform 214"/>
                          <wps:cNvSpPr>
                            <a:spLocks/>
                          </wps:cNvSpPr>
                          <wps:spPr bwMode="auto">
                            <a:xfrm>
                              <a:off x="9590" y="724"/>
                              <a:ext cx="1285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285"/>
                                <a:gd name="T2" fmla="+- 0 10875 9590"/>
                                <a:gd name="T3" fmla="*/ T2 w 1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5">
                                  <a:moveTo>
                                    <a:pt x="0" y="0"/>
                                  </a:moveTo>
                                  <a:lnTo>
                                    <a:pt x="128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1"/>
                        <wpg:cNvGrpSpPr>
                          <a:grpSpLocks/>
                        </wpg:cNvGrpSpPr>
                        <wpg:grpSpPr bwMode="auto">
                          <a:xfrm>
                            <a:off x="10890" y="709"/>
                            <a:ext cx="2" cy="335"/>
                            <a:chOff x="10890" y="709"/>
                            <a:chExt cx="2" cy="335"/>
                          </a:xfrm>
                        </wpg:grpSpPr>
                        <wps:wsp>
                          <wps:cNvPr id="197" name="Freeform 212"/>
                          <wps:cNvSpPr>
                            <a:spLocks/>
                          </wps:cNvSpPr>
                          <wps:spPr bwMode="auto">
                            <a:xfrm>
                              <a:off x="10890" y="709"/>
                              <a:ext cx="2" cy="335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709 h 335"/>
                                <a:gd name="T2" fmla="+- 0 1044 709"/>
                                <a:gd name="T3" fmla="*/ 1044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0"/>
                                  </a:move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9"/>
                        <wpg:cNvGrpSpPr>
                          <a:grpSpLocks/>
                        </wpg:cNvGrpSpPr>
                        <wpg:grpSpPr bwMode="auto">
                          <a:xfrm>
                            <a:off x="9580" y="1039"/>
                            <a:ext cx="1315" cy="2"/>
                            <a:chOff x="9580" y="1039"/>
                            <a:chExt cx="1315" cy="2"/>
                          </a:xfrm>
                        </wpg:grpSpPr>
                        <wps:wsp>
                          <wps:cNvPr id="199" name="Freeform 210"/>
                          <wps:cNvSpPr>
                            <a:spLocks/>
                          </wps:cNvSpPr>
                          <wps:spPr bwMode="auto">
                            <a:xfrm>
                              <a:off x="9580" y="1039"/>
                              <a:ext cx="1315" cy="2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315"/>
                                <a:gd name="T2" fmla="+- 0 10895 9580"/>
                                <a:gd name="T3" fmla="*/ T2 w 1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5">
                                  <a:moveTo>
                                    <a:pt x="0" y="0"/>
                                  </a:moveTo>
                                  <a:lnTo>
                                    <a:pt x="13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7"/>
                        <wpg:cNvGrpSpPr>
                          <a:grpSpLocks/>
                        </wpg:cNvGrpSpPr>
                        <wpg:grpSpPr bwMode="auto">
                          <a:xfrm>
                            <a:off x="9590" y="1029"/>
                            <a:ext cx="1295" cy="2"/>
                            <a:chOff x="9590" y="1029"/>
                            <a:chExt cx="1295" cy="2"/>
                          </a:xfrm>
                        </wpg:grpSpPr>
                        <wps:wsp>
                          <wps:cNvPr id="201" name="Freeform 208"/>
                          <wps:cNvSpPr>
                            <a:spLocks/>
                          </wps:cNvSpPr>
                          <wps:spPr bwMode="auto">
                            <a:xfrm>
                              <a:off x="9590" y="1029"/>
                              <a:ext cx="1295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295"/>
                                <a:gd name="T2" fmla="+- 0 10885 9590"/>
                                <a:gd name="T3" fmla="*/ T2 w 1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">
                                  <a:moveTo>
                                    <a:pt x="0" y="0"/>
                                  </a:moveTo>
                                  <a:lnTo>
                                    <a:pt x="12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10880" y="719"/>
                            <a:ext cx="2" cy="315"/>
                            <a:chOff x="10880" y="719"/>
                            <a:chExt cx="2" cy="315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10880" y="719"/>
                              <a:ext cx="2" cy="315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719 h 315"/>
                                <a:gd name="T2" fmla="+- 0 1034 719"/>
                                <a:gd name="T3" fmla="*/ 1034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1762" y="1074"/>
                            <a:ext cx="4452" cy="2"/>
                            <a:chOff x="1762" y="1074"/>
                            <a:chExt cx="4452" cy="2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1762" y="1074"/>
                              <a:ext cx="4452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4452"/>
                                <a:gd name="T2" fmla="+- 0 6213 1762"/>
                                <a:gd name="T3" fmla="*/ T2 w 4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2">
                                  <a:moveTo>
                                    <a:pt x="0" y="0"/>
                                  </a:moveTo>
                                  <a:lnTo>
                                    <a:pt x="44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1767" y="1074"/>
                            <a:ext cx="2" cy="320"/>
                            <a:chOff x="1767" y="1074"/>
                            <a:chExt cx="2" cy="320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1767" y="1074"/>
                              <a:ext cx="2" cy="320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1074 h 320"/>
                                <a:gd name="T2" fmla="+- 0 1394 1074"/>
                                <a:gd name="T3" fmla="*/ 1394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1777" y="1084"/>
                            <a:ext cx="2" cy="295"/>
                            <a:chOff x="1777" y="1084"/>
                            <a:chExt cx="2" cy="295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1777" y="1084"/>
                              <a:ext cx="2" cy="295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95"/>
                                <a:gd name="T2" fmla="+- 0 1379 1084"/>
                                <a:gd name="T3" fmla="*/ 1379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772" y="1084"/>
                            <a:ext cx="4432" cy="2"/>
                            <a:chOff x="1772" y="1084"/>
                            <a:chExt cx="4432" cy="2"/>
                          </a:xfrm>
                        </wpg:grpSpPr>
                        <wps:wsp>
                          <wps:cNvPr id="211" name="Freeform 198"/>
                          <wps:cNvSpPr>
                            <a:spLocks/>
                          </wps:cNvSpPr>
                          <wps:spPr bwMode="auto">
                            <a:xfrm>
                              <a:off x="1772" y="1084"/>
                              <a:ext cx="4432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4432"/>
                                <a:gd name="T2" fmla="+- 0 6203 1772"/>
                                <a:gd name="T3" fmla="*/ T2 w 4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2">
                                  <a:moveTo>
                                    <a:pt x="0" y="0"/>
                                  </a:moveTo>
                                  <a:lnTo>
                                    <a:pt x="44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5"/>
                        <wpg:cNvGrpSpPr>
                          <a:grpSpLocks/>
                        </wpg:cNvGrpSpPr>
                        <wpg:grpSpPr bwMode="auto">
                          <a:xfrm>
                            <a:off x="6218" y="1069"/>
                            <a:ext cx="2" cy="330"/>
                            <a:chOff x="6218" y="1069"/>
                            <a:chExt cx="2" cy="330"/>
                          </a:xfrm>
                        </wpg:grpSpPr>
                        <wps:wsp>
                          <wps:cNvPr id="213" name="Freeform 196"/>
                          <wps:cNvSpPr>
                            <a:spLocks/>
                          </wps:cNvSpPr>
                          <wps:spPr bwMode="auto">
                            <a:xfrm>
                              <a:off x="6218" y="1069"/>
                              <a:ext cx="2" cy="330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1069 h 330"/>
                                <a:gd name="T2" fmla="+- 0 1399 1069"/>
                                <a:gd name="T3" fmla="*/ 1399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3"/>
                        <wpg:cNvGrpSpPr>
                          <a:grpSpLocks/>
                        </wpg:cNvGrpSpPr>
                        <wpg:grpSpPr bwMode="auto">
                          <a:xfrm>
                            <a:off x="1762" y="1394"/>
                            <a:ext cx="4462" cy="2"/>
                            <a:chOff x="1762" y="1394"/>
                            <a:chExt cx="4462" cy="2"/>
                          </a:xfrm>
                        </wpg:grpSpPr>
                        <wps:wsp>
                          <wps:cNvPr id="215" name="Freeform 194"/>
                          <wps:cNvSpPr>
                            <a:spLocks/>
                          </wps:cNvSpPr>
                          <wps:spPr bwMode="auto">
                            <a:xfrm>
                              <a:off x="1762" y="1394"/>
                              <a:ext cx="4462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4462"/>
                                <a:gd name="T2" fmla="+- 0 6223 1762"/>
                                <a:gd name="T3" fmla="*/ T2 w 4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2">
                                  <a:moveTo>
                                    <a:pt x="0" y="0"/>
                                  </a:moveTo>
                                  <a:lnTo>
                                    <a:pt x="44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1"/>
                        <wpg:cNvGrpSpPr>
                          <a:grpSpLocks/>
                        </wpg:cNvGrpSpPr>
                        <wpg:grpSpPr bwMode="auto">
                          <a:xfrm>
                            <a:off x="1772" y="1384"/>
                            <a:ext cx="4442" cy="2"/>
                            <a:chOff x="1772" y="1384"/>
                            <a:chExt cx="4442" cy="2"/>
                          </a:xfrm>
                        </wpg:grpSpPr>
                        <wps:wsp>
                          <wps:cNvPr id="217" name="Freeform 192"/>
                          <wps:cNvSpPr>
                            <a:spLocks/>
                          </wps:cNvSpPr>
                          <wps:spPr bwMode="auto">
                            <a:xfrm>
                              <a:off x="1772" y="1384"/>
                              <a:ext cx="4442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4442"/>
                                <a:gd name="T2" fmla="+- 0 6213 1772"/>
                                <a:gd name="T3" fmla="*/ T2 w 4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2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89"/>
                        <wpg:cNvGrpSpPr>
                          <a:grpSpLocks/>
                        </wpg:cNvGrpSpPr>
                        <wpg:grpSpPr bwMode="auto">
                          <a:xfrm>
                            <a:off x="6208" y="1079"/>
                            <a:ext cx="2" cy="310"/>
                            <a:chOff x="6208" y="1079"/>
                            <a:chExt cx="2" cy="310"/>
                          </a:xfrm>
                        </wpg:grpSpPr>
                        <wps:wsp>
                          <wps:cNvPr id="219" name="Freeform 190"/>
                          <wps:cNvSpPr>
                            <a:spLocks/>
                          </wps:cNvSpPr>
                          <wps:spPr bwMode="auto">
                            <a:xfrm>
                              <a:off x="6208" y="1079"/>
                              <a:ext cx="2" cy="310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1079 h 310"/>
                                <a:gd name="T2" fmla="+- 0 1389 1079"/>
                                <a:gd name="T3" fmla="*/ 138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87"/>
                        <wpg:cNvGrpSpPr>
                          <a:grpSpLocks/>
                        </wpg:cNvGrpSpPr>
                        <wpg:grpSpPr bwMode="auto">
                          <a:xfrm>
                            <a:off x="7162" y="1074"/>
                            <a:ext cx="1846" cy="2"/>
                            <a:chOff x="7162" y="1074"/>
                            <a:chExt cx="1846" cy="2"/>
                          </a:xfrm>
                        </wpg:grpSpPr>
                        <wps:wsp>
                          <wps:cNvPr id="221" name="Freeform 188"/>
                          <wps:cNvSpPr>
                            <a:spLocks/>
                          </wps:cNvSpPr>
                          <wps:spPr bwMode="auto">
                            <a:xfrm>
                              <a:off x="7162" y="1074"/>
                              <a:ext cx="1846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1846"/>
                                <a:gd name="T2" fmla="+- 0 9008 7162"/>
                                <a:gd name="T3" fmla="*/ T2 w 1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5"/>
                        <wpg:cNvGrpSpPr>
                          <a:grpSpLocks/>
                        </wpg:cNvGrpSpPr>
                        <wpg:grpSpPr bwMode="auto">
                          <a:xfrm>
                            <a:off x="7167" y="1074"/>
                            <a:ext cx="2" cy="320"/>
                            <a:chOff x="7167" y="1074"/>
                            <a:chExt cx="2" cy="320"/>
                          </a:xfrm>
                        </wpg:grpSpPr>
                        <wps:wsp>
                          <wps:cNvPr id="223" name="Freeform 186"/>
                          <wps:cNvSpPr>
                            <a:spLocks/>
                          </wps:cNvSpPr>
                          <wps:spPr bwMode="auto">
                            <a:xfrm>
                              <a:off x="7167" y="1074"/>
                              <a:ext cx="2" cy="320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1074 h 320"/>
                                <a:gd name="T2" fmla="+- 0 1394 1074"/>
                                <a:gd name="T3" fmla="*/ 1394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3"/>
                        <wpg:cNvGrpSpPr>
                          <a:grpSpLocks/>
                        </wpg:cNvGrpSpPr>
                        <wpg:grpSpPr bwMode="auto">
                          <a:xfrm>
                            <a:off x="7177" y="1084"/>
                            <a:ext cx="2" cy="295"/>
                            <a:chOff x="7177" y="1084"/>
                            <a:chExt cx="2" cy="295"/>
                          </a:xfrm>
                        </wpg:grpSpPr>
                        <wps:wsp>
                          <wps:cNvPr id="225" name="Freeform 184"/>
                          <wps:cNvSpPr>
                            <a:spLocks/>
                          </wps:cNvSpPr>
                          <wps:spPr bwMode="auto">
                            <a:xfrm>
                              <a:off x="7177" y="1084"/>
                              <a:ext cx="2" cy="295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95"/>
                                <a:gd name="T2" fmla="+- 0 1379 1084"/>
                                <a:gd name="T3" fmla="*/ 1379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81"/>
                        <wpg:cNvGrpSpPr>
                          <a:grpSpLocks/>
                        </wpg:cNvGrpSpPr>
                        <wpg:grpSpPr bwMode="auto">
                          <a:xfrm>
                            <a:off x="7172" y="1084"/>
                            <a:ext cx="1826" cy="2"/>
                            <a:chOff x="7172" y="1084"/>
                            <a:chExt cx="1826" cy="2"/>
                          </a:xfrm>
                        </wpg:grpSpPr>
                        <wps:wsp>
                          <wps:cNvPr id="227" name="Freeform 182"/>
                          <wps:cNvSpPr>
                            <a:spLocks/>
                          </wps:cNvSpPr>
                          <wps:spPr bwMode="auto">
                            <a:xfrm>
                              <a:off x="7172" y="1084"/>
                              <a:ext cx="1826" cy="2"/>
                            </a:xfrm>
                            <a:custGeom>
                              <a:avLst/>
                              <a:gdLst>
                                <a:gd name="T0" fmla="+- 0 7172 7172"/>
                                <a:gd name="T1" fmla="*/ T0 w 1826"/>
                                <a:gd name="T2" fmla="+- 0 8998 7172"/>
                                <a:gd name="T3" fmla="*/ T2 w 1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6">
                                  <a:moveTo>
                                    <a:pt x="0" y="0"/>
                                  </a:moveTo>
                                  <a:lnTo>
                                    <a:pt x="18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79"/>
                        <wpg:cNvGrpSpPr>
                          <a:grpSpLocks/>
                        </wpg:cNvGrpSpPr>
                        <wpg:grpSpPr bwMode="auto">
                          <a:xfrm>
                            <a:off x="9013" y="1069"/>
                            <a:ext cx="2" cy="330"/>
                            <a:chOff x="9013" y="1069"/>
                            <a:chExt cx="2" cy="330"/>
                          </a:xfrm>
                        </wpg:grpSpPr>
                        <wps:wsp>
                          <wps:cNvPr id="229" name="Freeform 180"/>
                          <wps:cNvSpPr>
                            <a:spLocks/>
                          </wps:cNvSpPr>
                          <wps:spPr bwMode="auto">
                            <a:xfrm>
                              <a:off x="9013" y="1069"/>
                              <a:ext cx="2" cy="330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1069 h 330"/>
                                <a:gd name="T2" fmla="+- 0 1399 1069"/>
                                <a:gd name="T3" fmla="*/ 1399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77"/>
                        <wpg:cNvGrpSpPr>
                          <a:grpSpLocks/>
                        </wpg:cNvGrpSpPr>
                        <wpg:grpSpPr bwMode="auto">
                          <a:xfrm>
                            <a:off x="7162" y="1394"/>
                            <a:ext cx="1856" cy="2"/>
                            <a:chOff x="7162" y="1394"/>
                            <a:chExt cx="1856" cy="2"/>
                          </a:xfrm>
                        </wpg:grpSpPr>
                        <wps:wsp>
                          <wps:cNvPr id="231" name="Freeform 178"/>
                          <wps:cNvSpPr>
                            <a:spLocks/>
                          </wps:cNvSpPr>
                          <wps:spPr bwMode="auto">
                            <a:xfrm>
                              <a:off x="7162" y="1394"/>
                              <a:ext cx="1856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1856"/>
                                <a:gd name="T2" fmla="+- 0 9018 7162"/>
                                <a:gd name="T3" fmla="*/ T2 w 1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6">
                                  <a:moveTo>
                                    <a:pt x="0" y="0"/>
                                  </a:moveTo>
                                  <a:lnTo>
                                    <a:pt x="1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5"/>
                        <wpg:cNvGrpSpPr>
                          <a:grpSpLocks/>
                        </wpg:cNvGrpSpPr>
                        <wpg:grpSpPr bwMode="auto">
                          <a:xfrm>
                            <a:off x="7172" y="1384"/>
                            <a:ext cx="1836" cy="2"/>
                            <a:chOff x="7172" y="1384"/>
                            <a:chExt cx="1836" cy="2"/>
                          </a:xfrm>
                        </wpg:grpSpPr>
                        <wps:wsp>
                          <wps:cNvPr id="233" name="Freeform 176"/>
                          <wps:cNvSpPr>
                            <a:spLocks/>
                          </wps:cNvSpPr>
                          <wps:spPr bwMode="auto">
                            <a:xfrm>
                              <a:off x="7172" y="1384"/>
                              <a:ext cx="1836" cy="2"/>
                            </a:xfrm>
                            <a:custGeom>
                              <a:avLst/>
                              <a:gdLst>
                                <a:gd name="T0" fmla="+- 0 7172 7172"/>
                                <a:gd name="T1" fmla="*/ T0 w 1836"/>
                                <a:gd name="T2" fmla="+- 0 9008 7172"/>
                                <a:gd name="T3" fmla="*/ T2 w 1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6">
                                  <a:moveTo>
                                    <a:pt x="0" y="0"/>
                                  </a:moveTo>
                                  <a:lnTo>
                                    <a:pt x="18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3"/>
                        <wpg:cNvGrpSpPr>
                          <a:grpSpLocks/>
                        </wpg:cNvGrpSpPr>
                        <wpg:grpSpPr bwMode="auto">
                          <a:xfrm>
                            <a:off x="9003" y="1079"/>
                            <a:ext cx="2" cy="310"/>
                            <a:chOff x="9003" y="1079"/>
                            <a:chExt cx="2" cy="310"/>
                          </a:xfrm>
                        </wpg:grpSpPr>
                        <wps:wsp>
                          <wps:cNvPr id="235" name="Freeform 174"/>
                          <wps:cNvSpPr>
                            <a:spLocks/>
                          </wps:cNvSpPr>
                          <wps:spPr bwMode="auto">
                            <a:xfrm>
                              <a:off x="9003" y="1079"/>
                              <a:ext cx="2" cy="310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1079 h 310"/>
                                <a:gd name="T2" fmla="+- 0 1389 1079"/>
                                <a:gd name="T3" fmla="*/ 138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71"/>
                        <wpg:cNvGrpSpPr>
                          <a:grpSpLocks/>
                        </wpg:cNvGrpSpPr>
                        <wpg:grpSpPr bwMode="auto">
                          <a:xfrm>
                            <a:off x="10216" y="1074"/>
                            <a:ext cx="677" cy="2"/>
                            <a:chOff x="10216" y="1074"/>
                            <a:chExt cx="677" cy="2"/>
                          </a:xfrm>
                        </wpg:grpSpPr>
                        <wps:wsp>
                          <wps:cNvPr id="237" name="Freeform 172"/>
                          <wps:cNvSpPr>
                            <a:spLocks/>
                          </wps:cNvSpPr>
                          <wps:spPr bwMode="auto">
                            <a:xfrm>
                              <a:off x="10216" y="1074"/>
                              <a:ext cx="677" cy="2"/>
                            </a:xfrm>
                            <a:custGeom>
                              <a:avLst/>
                              <a:gdLst>
                                <a:gd name="T0" fmla="+- 0 10216 10216"/>
                                <a:gd name="T1" fmla="*/ T0 w 677"/>
                                <a:gd name="T2" fmla="+- 0 10893 10216"/>
                                <a:gd name="T3" fmla="*/ T2 w 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">
                                  <a:moveTo>
                                    <a:pt x="0" y="0"/>
                                  </a:moveTo>
                                  <a:lnTo>
                                    <a:pt x="6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9"/>
                        <wpg:cNvGrpSpPr>
                          <a:grpSpLocks/>
                        </wpg:cNvGrpSpPr>
                        <wpg:grpSpPr bwMode="auto">
                          <a:xfrm>
                            <a:off x="10221" y="1074"/>
                            <a:ext cx="2" cy="320"/>
                            <a:chOff x="10221" y="1074"/>
                            <a:chExt cx="2" cy="320"/>
                          </a:xfrm>
                        </wpg:grpSpPr>
                        <wps:wsp>
                          <wps:cNvPr id="239" name="Freeform 170"/>
                          <wps:cNvSpPr>
                            <a:spLocks/>
                          </wps:cNvSpPr>
                          <wps:spPr bwMode="auto">
                            <a:xfrm>
                              <a:off x="10221" y="1074"/>
                              <a:ext cx="2" cy="320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1074 h 320"/>
                                <a:gd name="T2" fmla="+- 0 1394 1074"/>
                                <a:gd name="T3" fmla="*/ 1394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7"/>
                        <wpg:cNvGrpSpPr>
                          <a:grpSpLocks/>
                        </wpg:cNvGrpSpPr>
                        <wpg:grpSpPr bwMode="auto">
                          <a:xfrm>
                            <a:off x="10231" y="1084"/>
                            <a:ext cx="2" cy="295"/>
                            <a:chOff x="10231" y="1084"/>
                            <a:chExt cx="2" cy="295"/>
                          </a:xfrm>
                        </wpg:grpSpPr>
                        <wps:wsp>
                          <wps:cNvPr id="241" name="Freeform 168"/>
                          <wps:cNvSpPr>
                            <a:spLocks/>
                          </wps:cNvSpPr>
                          <wps:spPr bwMode="auto">
                            <a:xfrm>
                              <a:off x="10231" y="1084"/>
                              <a:ext cx="2" cy="295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95"/>
                                <a:gd name="T2" fmla="+- 0 1379 1084"/>
                                <a:gd name="T3" fmla="*/ 1379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5"/>
                        <wpg:cNvGrpSpPr>
                          <a:grpSpLocks/>
                        </wpg:cNvGrpSpPr>
                        <wpg:grpSpPr bwMode="auto">
                          <a:xfrm>
                            <a:off x="10226" y="1084"/>
                            <a:ext cx="657" cy="2"/>
                            <a:chOff x="10226" y="1084"/>
                            <a:chExt cx="657" cy="2"/>
                          </a:xfrm>
                        </wpg:grpSpPr>
                        <wps:wsp>
                          <wps:cNvPr id="243" name="Freeform 166"/>
                          <wps:cNvSpPr>
                            <a:spLocks/>
                          </wps:cNvSpPr>
                          <wps:spPr bwMode="auto">
                            <a:xfrm>
                              <a:off x="10226" y="1084"/>
                              <a:ext cx="657" cy="2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657"/>
                                <a:gd name="T2" fmla="+- 0 10883 10226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3"/>
                        <wpg:cNvGrpSpPr>
                          <a:grpSpLocks/>
                        </wpg:cNvGrpSpPr>
                        <wpg:grpSpPr bwMode="auto">
                          <a:xfrm>
                            <a:off x="10898" y="1069"/>
                            <a:ext cx="2" cy="330"/>
                            <a:chOff x="10898" y="1069"/>
                            <a:chExt cx="2" cy="330"/>
                          </a:xfrm>
                        </wpg:grpSpPr>
                        <wps:wsp>
                          <wps:cNvPr id="245" name="Freeform 164"/>
                          <wps:cNvSpPr>
                            <a:spLocks/>
                          </wps:cNvSpPr>
                          <wps:spPr bwMode="auto">
                            <a:xfrm>
                              <a:off x="10898" y="1069"/>
                              <a:ext cx="2" cy="330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1069 h 330"/>
                                <a:gd name="T2" fmla="+- 0 1399 1069"/>
                                <a:gd name="T3" fmla="*/ 1399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61"/>
                        <wpg:cNvGrpSpPr>
                          <a:grpSpLocks/>
                        </wpg:cNvGrpSpPr>
                        <wpg:grpSpPr bwMode="auto">
                          <a:xfrm>
                            <a:off x="10216" y="1394"/>
                            <a:ext cx="687" cy="2"/>
                            <a:chOff x="10216" y="1394"/>
                            <a:chExt cx="687" cy="2"/>
                          </a:xfrm>
                        </wpg:grpSpPr>
                        <wps:wsp>
                          <wps:cNvPr id="247" name="Freeform 162"/>
                          <wps:cNvSpPr>
                            <a:spLocks/>
                          </wps:cNvSpPr>
                          <wps:spPr bwMode="auto">
                            <a:xfrm>
                              <a:off x="10216" y="1394"/>
                              <a:ext cx="687" cy="2"/>
                            </a:xfrm>
                            <a:custGeom>
                              <a:avLst/>
                              <a:gdLst>
                                <a:gd name="T0" fmla="+- 0 10216 10216"/>
                                <a:gd name="T1" fmla="*/ T0 w 687"/>
                                <a:gd name="T2" fmla="+- 0 10903 10216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9"/>
                        <wpg:cNvGrpSpPr>
                          <a:grpSpLocks/>
                        </wpg:cNvGrpSpPr>
                        <wpg:grpSpPr bwMode="auto">
                          <a:xfrm>
                            <a:off x="10226" y="1384"/>
                            <a:ext cx="667" cy="2"/>
                            <a:chOff x="10226" y="1384"/>
                            <a:chExt cx="667" cy="2"/>
                          </a:xfrm>
                        </wpg:grpSpPr>
                        <wps:wsp>
                          <wps:cNvPr id="249" name="Freeform 160"/>
                          <wps:cNvSpPr>
                            <a:spLocks/>
                          </wps:cNvSpPr>
                          <wps:spPr bwMode="auto">
                            <a:xfrm>
                              <a:off x="10226" y="1384"/>
                              <a:ext cx="667" cy="2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667"/>
                                <a:gd name="T2" fmla="+- 0 10893 10226"/>
                                <a:gd name="T3" fmla="*/ T2 w 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">
                                  <a:moveTo>
                                    <a:pt x="0" y="0"/>
                                  </a:move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7"/>
                        <wpg:cNvGrpSpPr>
                          <a:grpSpLocks/>
                        </wpg:cNvGrpSpPr>
                        <wpg:grpSpPr bwMode="auto">
                          <a:xfrm>
                            <a:off x="10888" y="1079"/>
                            <a:ext cx="2" cy="310"/>
                            <a:chOff x="10888" y="1079"/>
                            <a:chExt cx="2" cy="310"/>
                          </a:xfrm>
                        </wpg:grpSpPr>
                        <wps:wsp>
                          <wps:cNvPr id="251" name="Freeform 158"/>
                          <wps:cNvSpPr>
                            <a:spLocks/>
                          </wps:cNvSpPr>
                          <wps:spPr bwMode="auto">
                            <a:xfrm>
                              <a:off x="10888" y="1079"/>
                              <a:ext cx="2" cy="310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1079 h 310"/>
                                <a:gd name="T2" fmla="+- 0 1389 1079"/>
                                <a:gd name="T3" fmla="*/ 138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43.75pt;margin-top:14.35pt;width:504.5pt;height:59.7pt;z-index:-251660800;mso-position-horizontal-relative:page" coordorigin="875,287" coordsize="10090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">
                <v:group id="Group 285" o:spid="_x0000_s1027" style="position:absolute;left:880;top:292;width:10080;height:1184" coordorigin="880,292" coordsize="10080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86" o:spid="_x0000_s1028" style="position:absolute;left:880;top:292;width:10080;height:1184;visibility:visible;mso-wrap-style:square;v-text-anchor:top" coordsize="10080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tR8MA&#10;AADcAAAADwAAAGRycy9kb3ducmV2LnhtbERPTWsCMRC9F/wPYQRvNauVtqxGUangwR60Fq/jZtxd&#10;dzNZkqjrvzeFgrd5vM+ZzFpTiys5X1pWMOgnIIgzq0vOFex/Vq+fIHxA1lhbJgV38jCbdl4mmGp7&#10;4y1ddyEXMYR9igqKEJpUSp8VZND3bUMcuZN1BkOELpfa4S2Gm1oOk+RdGiw5NhTY0LKgrNpdjIJm&#10;9LE4Hn43wX1/nc5cXfZ+VSVK9brtfAwiUBue4n/3Wsf5wzf4ey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6tR8MAAADcAAAADwAAAAAAAAAAAAAAAACYAgAAZHJzL2Rv&#10;d25yZXYueG1sUEsFBgAAAAAEAAQA9QAAAIgDAAAAAA==&#10;" path="m,1184r10080,l10080,,,,,1184xe" filled="f" strokeweight=".5pt">
                    <v:path arrowok="t" o:connecttype="custom" o:connectlocs="0,1476;10080,1476;10080,292;0,292;0,1476" o:connectangles="0,0,0,0,0"/>
                  </v:shape>
                </v:group>
                <v:group id="Group 283" o:spid="_x0000_s1029" style="position:absolute;left:2415;top:354;width:8478;height:2" coordorigin="2415,354" coordsize="8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84" o:spid="_x0000_s1030" style="position:absolute;left:2415;top:354;width:8478;height:2;visibility:visible;mso-wrap-style:square;v-text-anchor:top" coordsize="8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PBcIA&#10;AADcAAAADwAAAGRycy9kb3ducmV2LnhtbERPTYvCMBC9C/6HMAt703QFRapRVJCVXRDrLoi3oRmb&#10;YjMpTdT6740geJvH+5zpvLWVuFLjS8cKvvoJCOLc6ZILBf9/694YhA/IGivHpOBOHuazbmeKqXY3&#10;zui6D4WIIexTVGBCqFMpfW7Iou+7mjhyJ9dYDBE2hdQN3mK4reQgSUbSYsmxwWBNK0P5eX+xCurh&#10;T3bJ75sEF+P18nDcbc3vNyn1+dEuJiACteEtfrk3Os4fDO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M8FwgAAANwAAAAPAAAAAAAAAAAAAAAAAJgCAABkcnMvZG93&#10;bnJldi54bWxQSwUGAAAAAAQABAD1AAAAhwMAAAAA&#10;" path="m,l8478,e" filled="f" strokecolor="gray" strokeweight=".5pt">
                    <v:path arrowok="t" o:connecttype="custom" o:connectlocs="0,0;8478,0" o:connectangles="0,0"/>
                  </v:shape>
                </v:group>
                <v:group id="Group 281" o:spid="_x0000_s1031" style="position:absolute;left:2420;top:354;width:2;height:320" coordorigin="2420,354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82" o:spid="_x0000_s1032" style="position:absolute;left:2420;top:354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RBsEA&#10;AADcAAAADwAAAGRycy9kb3ducmV2LnhtbERPS2vCQBC+F/wPyxS8lGYTkVqiq4jQorc2CnocspMH&#10;zc6G7CbGf+8WBG/z8T1ntRlNIwbqXG1ZQRLFIIhzq2suFZyOX++fIJxH1thYJgU3crBZT15WmGp7&#10;5V8aMl+KEMIuRQWV920qpcsrMugi2xIHrrCdQR9gV0rd4TWEm0bO4vhDGqw5NFTY0q6i/C/rjQLT&#10;5Im1b+fkoH+M/y4u2Zz6nVLT13G7BOFp9E/xw73XYf5sAf/Ph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kQbBAAAA3AAAAA8AAAAAAAAAAAAAAAAAmAIAAGRycy9kb3du&#10;cmV2LnhtbFBLBQYAAAAABAAEAPUAAACGAwAAAAA=&#10;" path="m,l,320e" filled="f" strokecolor="gray" strokeweight=".5pt">
                    <v:path arrowok="t" o:connecttype="custom" o:connectlocs="0,354;0,674" o:connectangles="0,0"/>
                  </v:shape>
                </v:group>
                <v:group id="Group 279" o:spid="_x0000_s1033" style="position:absolute;left:2430;top:364;width:2;height:295" coordorigin="2430,364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80" o:spid="_x0000_s1034" style="position:absolute;left:2430;top:364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qzcEA&#10;AADcAAAADwAAAGRycy9kb3ducmV2LnhtbERPzYrCMBC+C/sOYRa8aaoHWatRRCzsYcti9QGGZmyK&#10;zSQ0Wdt9e7Ow4G0+vt/Z7kfbiQf1oXWsYDHPQBDXTrfcKLheitkHiBCRNXaOScEvBdjv3iZbzLUb&#10;+EyPKjYihXDIUYGJ0edShtqQxTB3njhxN9dbjAn2jdQ9DincdnKZZStpseXUYNDT0VB9r36sgnA8&#10;mcWp/R6K4lqev1a+rPytVGr6Ph42ICKN8SX+d3/qNH+5hr9n0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oqs3BAAAA3AAAAA8AAAAAAAAAAAAAAAAAmAIAAGRycy9kb3du&#10;cmV2LnhtbFBLBQYAAAAABAAEAPUAAACGAwAAAAA=&#10;" path="m,l,295e" filled="f" strokecolor="#404040" strokeweight=".5pt">
                    <v:path arrowok="t" o:connecttype="custom" o:connectlocs="0,364;0,659" o:connectangles="0,0"/>
                  </v:shape>
                </v:group>
                <v:group id="Group 277" o:spid="_x0000_s1035" style="position:absolute;left:2425;top:364;width:8458;height:2" coordorigin="2425,364" coordsize="8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78" o:spid="_x0000_s1036" style="position:absolute;left:2425;top:364;width:8458;height:2;visibility:visible;mso-wrap-style:square;v-text-anchor:top" coordsize="8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l4cEA&#10;AADcAAAADwAAAGRycy9kb3ducmV2LnhtbERP32vCMBB+H+x/CDfwbaYqDOmMMgaDgb5Yi/h4JLem&#10;tLnUJtr635uB4Nt9fD9vtRldK67Uh9qzgtk0A0Gsvam5UlAeft6XIEJENth6JgU3CrBZv76sMDd+&#10;4D1di1iJFMIhRwU2xi6XMmhLDsPUd8SJ+/O9w5hgX0nT45DCXSvnWfYhHdacGix29G1JN8XFKTh1&#10;Oz43ZWmH4jw/Njrb6t1pq9Tkbfz6BBFpjE/xw/1r0vzF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zZeHBAAAA3AAAAA8AAAAAAAAAAAAAAAAAmAIAAGRycy9kb3du&#10;cmV2LnhtbFBLBQYAAAAABAAEAPUAAACGAwAAAAA=&#10;" path="m,l8458,e" filled="f" strokecolor="#404040" strokeweight=".5pt">
                    <v:path arrowok="t" o:connecttype="custom" o:connectlocs="0,0;8458,0" o:connectangles="0,0"/>
                  </v:shape>
                </v:group>
                <v:group id="Group 275" o:spid="_x0000_s1037" style="position:absolute;left:10898;top:349;width:2;height:330" coordorigin="10898,349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76" o:spid="_x0000_s1038" style="position:absolute;left:10898;top:349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sfsIA&#10;AADcAAAADwAAAGRycy9kb3ducmV2LnhtbERPTWvCQBC9C/0PyxS8iG5qpEh0laKIBU+1LeJtyI7Z&#10;YHY2ZteY/nu3IHibx/uc+bKzlWip8aVjBW+jBARx7nTJhYKf781wCsIHZI2VY1LwRx6Wi5feHDPt&#10;bvxF7T4UIoawz1CBCaHOpPS5IYt+5GriyJ1cYzFE2BRSN3iL4baS4yR5lxZLjg0Ga1oZys/7q1Vg&#10;0/yXj9vDcbAL5uIm7YrXl1Kp/mv3MQMRqAtP8cP9qeP8NIX/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ex+wgAAANwAAAAPAAAAAAAAAAAAAAAAAJgCAABkcnMvZG93&#10;bnJldi54bWxQSwUGAAAAAAQABAD1AAAAhwMAAAAA&#10;" path="m,l,330e" filled="f" strokecolor="#d3d0c7" strokeweight=".5pt">
                    <v:path arrowok="t" o:connecttype="custom" o:connectlocs="0,349;0,679" o:connectangles="0,0"/>
                  </v:shape>
                </v:group>
                <v:group id="Group 273" o:spid="_x0000_s1039" style="position:absolute;left:2415;top:674;width:8488;height:2" coordorigin="2415,674" coordsize="8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74" o:spid="_x0000_s1040" style="position:absolute;left:2415;top:674;width:8488;height:2;visibility:visible;mso-wrap-style:square;v-text-anchor:top" coordsize="8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3FMMA&#10;AADcAAAADwAAAGRycy9kb3ducmV2LnhtbERPTYvCMBC9C/sfwix4EU1VdpFqlGVFEHpSy6q3oRnb&#10;ajMpTdT6742w4G0e73Nmi9ZU4kaNKy0rGA4iEMSZ1SXnCtLdqj8B4TyyxsoyKXiQg8X8ozPDWNs7&#10;b+i29bkIIexiVFB4X8dSuqwgg25ga+LAnWxj0AfY5FI3eA/hppKjKPqWBksODQXW9FtQdtlejYJ8&#10;eR5XvY0/JMek97dP9ulZHlOlup/tzxSEp9a/xf/utQ7zx1/wei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H3FMMAAADcAAAADwAAAAAAAAAAAAAAAACYAgAAZHJzL2Rv&#10;d25yZXYueG1sUEsFBgAAAAAEAAQA9QAAAIgDAAAAAA==&#10;" path="m,l8488,e" filled="f" strokecolor="#d3d0c7" strokeweight=".5pt">
                    <v:path arrowok="t" o:connecttype="custom" o:connectlocs="0,0;8488,0" o:connectangles="0,0"/>
                  </v:shape>
                </v:group>
                <v:group id="Group 271" o:spid="_x0000_s1041" style="position:absolute;left:2425;top:664;width:8468;height:2" coordorigin="2425,664" coordsize="8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72" o:spid="_x0000_s1042" style="position:absolute;left:2425;top:664;width:8468;height:2;visibility:visible;mso-wrap-style:square;v-text-anchor:top" coordsize="8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HLMMA&#10;AADcAAAADwAAAGRycy9kb3ducmV2LnhtbERPS2vCQBC+C/0PyxR6M5umUCW6SkkRemnBmBaPQ3ZM&#10;gtnZkN3m8e+7BcHbfHzP2e4n04qBetdYVvAcxSCIS6sbrhQUp8NyDcJ5ZI2tZVIwk4P97mGxxVTb&#10;kY805L4SIYRdigpq77tUSlfWZNBFtiMO3MX2Bn2AfSV1j2MIN61M4vhVGmw4NNTYUVZTec1/jYLv&#10;s9edPCSfP+9uvnwNWZYU11mpp8fpbQPC0+Tv4pv7Q4f5Lyv4f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+HLMMAAADcAAAADwAAAAAAAAAAAAAAAACYAgAAZHJzL2Rv&#10;d25yZXYueG1sUEsFBgAAAAAEAAQA9QAAAIgDAAAAAA==&#10;" path="m,l8468,e" filled="f" strokecolor="white" strokeweight=".5pt">
                    <v:path arrowok="t" o:connecttype="custom" o:connectlocs="0,0;8468,0" o:connectangles="0,0"/>
                  </v:shape>
                </v:group>
                <v:group id="Group 269" o:spid="_x0000_s1043" style="position:absolute;left:10888;top:359;width:2;height:310" coordorigin="10888,35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70" o:spid="_x0000_s1044" style="position:absolute;left:10888;top:35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pjMEA&#10;AADcAAAADwAAAGRycy9kb3ducmV2LnhtbERP32vCMBB+H/g/hBN8m6m62VmNIgW34Zvd9n40Z1ts&#10;LiWJmv33y2Cwt/v4ft5mF00vbuR8Z1nBbJqBIK6t7rhR8PlxeHwB4QOyxt4yKfgmD7vt6GGDhbZ3&#10;PtGtCo1IIewLVNCGMBRS+rolg35qB+LEna0zGBJ0jdQO7ync9HKeZUtpsOPU0OJAZUv1pboaBc+v&#10;Zd65y9cb2WMem3JxzZ6IlJqM434NIlAM/+I/97tO8xcr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mqYzBAAAA3AAAAA8AAAAAAAAAAAAAAAAAmAIAAGRycy9kb3du&#10;cmV2LnhtbFBLBQYAAAAABAAEAPUAAACGAwAAAAA=&#10;" path="m,l,310e" filled="f" strokecolor="white" strokeweight=".5pt">
                    <v:path arrowok="t" o:connecttype="custom" o:connectlocs="0,359;0,669" o:connectangles="0,0"/>
                  </v:shape>
                </v:group>
                <v:group id="Group 267" o:spid="_x0000_s1045" style="position:absolute;left:1777;top:714;width:1196;height:2" coordorigin="1777,714" coordsize="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68" o:spid="_x0000_s1046" style="position:absolute;left:1777;top:714;width:1196;height:2;visibility:visible;mso-wrap-style:square;v-text-anchor:top" coordsize="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tgsMA&#10;AADcAAAADwAAAGRycy9kb3ducmV2LnhtbERPTWvCQBC9F/oflil4KXVjkVKiq6ggFESwKoK3ITsm&#10;wcxsyK4m+uvdQsHbPN7njKcdV+pKjS+dGBj0E1AkmbOl5Ab2u+XHNygfUCxWTsjAjTxMJ68vY0yt&#10;a+WXrtuQqxgiPkUDRQh1qrXPCmL0fVeTRO7kGsYQYZNr22Abw7nSn0nypRlLiQ0F1rQoKDtvL2yA&#10;jvzO7f6yWh0P9826nB8WN8/G9N662QhUoC48xf/uHxvnDwfw90y8QE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wtgsMAAADcAAAADwAAAAAAAAAAAAAAAACYAgAAZHJzL2Rv&#10;d25yZXYueG1sUEsFBgAAAAAEAAQA9QAAAIgDAAAAAA==&#10;" path="m,l1196,e" filled="f" strokecolor="gray" strokeweight=".5pt">
                    <v:path arrowok="t" o:connecttype="custom" o:connectlocs="0,0;1196,0" o:connectangles="0,0"/>
                  </v:shape>
                </v:group>
                <v:group id="Group 265" o:spid="_x0000_s1047" style="position:absolute;left:1782;top:714;width:2;height:320" coordorigin="1782,714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66" o:spid="_x0000_s1048" style="position:absolute;left:1782;top:714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ypcEA&#10;AADcAAAADwAAAGRycy9kb3ducmV2LnhtbERPTYvCMBC9C/sfwgh7EU27iki3qSyCojetC7vHoRnb&#10;YjMpTdT6740geJvH+5x02ZtGXKlztWUF8SQCQVxYXXOp4Pe4Hi9AOI+ssbFMCu7kYJl9DFJMtL3x&#10;ga65L0UIYZeggsr7NpHSFRUZdBPbEgfuZDuDPsCulLrDWwg3jfyKork0WHNoqLClVUXFOb8YBaYp&#10;YmtHf/FO743fnP7zGV1WSn0O+59vEJ56/xa/3Fsd5s+m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cqXBAAAA3AAAAA8AAAAAAAAAAAAAAAAAmAIAAGRycy9kb3du&#10;cmV2LnhtbFBLBQYAAAAABAAEAPUAAACGAwAAAAA=&#10;" path="m,l,320e" filled="f" strokecolor="gray" strokeweight=".5pt">
                    <v:path arrowok="t" o:connecttype="custom" o:connectlocs="0,714;0,1034" o:connectangles="0,0"/>
                  </v:shape>
                </v:group>
                <v:group id="Group 263" o:spid="_x0000_s1049" style="position:absolute;left:1792;top:724;width:2;height:295" coordorigin="1792,724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64" o:spid="_x0000_s1050" style="position:absolute;left:1792;top:724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FaMIA&#10;AADcAAAADwAAAGRycy9kb3ducmV2LnhtbERPS2rDMBDdB3oHMYHuEjmlDcWNbEKIoYuYEjcHGKyJ&#10;ZWqNhKXG7u2rQKG7ebzv7MrZDuJGY+gdK9isMxDErdM9dwoun9XqFUSIyBoHx6TghwKUxcNih7l2&#10;E5/p1sROpBAOOSowMfpcytAashjWzhMn7upGizHBsZN6xCmF20E+ZdlWWuw5NRj0dDDUfjXfVkE4&#10;HM3m2H9MVXWpz6etrxt/rZV6XM77NxCR5vgv/nO/6zT/+QXuz6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+kVowgAAANwAAAAPAAAAAAAAAAAAAAAAAJgCAABkcnMvZG93&#10;bnJldi54bWxQSwUGAAAAAAQABAD1AAAAhwMAAAAA&#10;" path="m,l,295e" filled="f" strokecolor="#404040" strokeweight=".5pt">
                    <v:path arrowok="t" o:connecttype="custom" o:connectlocs="0,724;0,1019" o:connectangles="0,0"/>
                  </v:shape>
                </v:group>
                <v:group id="Group 261" o:spid="_x0000_s1051" style="position:absolute;left:1787;top:724;width:1176;height:2" coordorigin="1787,724" coordsize="1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62" o:spid="_x0000_s1052" style="position:absolute;left:1787;top:724;width:1176;height:2;visibility:visible;mso-wrap-style:square;v-text-anchor:top" coordsize="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DS8EA&#10;AADcAAAADwAAAGRycy9kb3ducmV2LnhtbERPTYvCMBC9C/6HMII3TS3iStcoKgrqgmBX2OvQzLbF&#10;ZlKaqPXfG0HwNo/3ObNFaypxo8aVlhWMhhEI4szqknMF59/tYArCeWSNlWVS8CAHi3m3M8NE2zuf&#10;6Jb6XIQQdgkqKLyvEyldVpBBN7Q1ceD+bWPQB9jkUjd4D+GmknEUTaTBkkNDgTWtC8ou6dUoOKw0&#10;lpgef9bx5S/e0+Y0PR9WSvV77fIbhKfWf8Rv906H+eMveD0TL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xA0vBAAAA3AAAAA8AAAAAAAAAAAAAAAAAmAIAAGRycy9kb3du&#10;cmV2LnhtbFBLBQYAAAAABAAEAPUAAACGAwAAAAA=&#10;" path="m,l1176,e" filled="f" strokecolor="#404040" strokeweight=".5pt">
                    <v:path arrowok="t" o:connecttype="custom" o:connectlocs="0,0;1176,0" o:connectangles="0,0"/>
                  </v:shape>
                </v:group>
                <v:group id="Group 259" o:spid="_x0000_s1053" style="position:absolute;left:2978;top:709;width:2;height:330" coordorigin="2978,709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60" o:spid="_x0000_s1054" style="position:absolute;left:2978;top:709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o6cMA&#10;AADcAAAADwAAAGRycy9kb3ducmV2LnhtbERPTWvCQBC9F/wPywheSt1URWrMRsRSLPSktoi3ITtm&#10;g9nZmN3G9N93CwVv83ifk616W4uOWl85VvA8TkAQF05XXCr4PLw9vYDwAVlj7ZgU/JCHVT54yDDV&#10;7sY76vahFDGEfYoKTAhNKqUvDFn0Y9cQR+7sWoshwraUusVbDLe1nCTJXFqsODYYbGhjqLjsv60C&#10;Oy2++LQ9nh4/grm6Wbfh12ul1GjYr5cgAvXhLv53v+s4f7aA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uo6cMAAADcAAAADwAAAAAAAAAAAAAAAACYAgAAZHJzL2Rv&#10;d25yZXYueG1sUEsFBgAAAAAEAAQA9QAAAIgDAAAAAA==&#10;" path="m,l,330e" filled="f" strokecolor="#d3d0c7" strokeweight=".5pt">
                    <v:path arrowok="t" o:connecttype="custom" o:connectlocs="0,709;0,1039" o:connectangles="0,0"/>
                  </v:shape>
                </v:group>
                <v:group id="Group 257" o:spid="_x0000_s1055" style="position:absolute;left:1777;top:1034;width:1206;height:2" coordorigin="1777,1034" coordsize="12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58" o:spid="_x0000_s1056" style="position:absolute;left:1777;top:1034;width:1206;height:2;visibility:visible;mso-wrap-style:square;v-text-anchor:top" coordsize="1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3K8AA&#10;AADcAAAADwAAAGRycy9kb3ducmV2LnhtbERPTYvCMBC9L+x/CLPgbU2tuGjXKIsoeNNVL96GZmyK&#10;zSQ0Ueu/N4LgbR7vc6bzzjbiSm2oHSsY9DMQxKXTNVcKDvvV9xhEiMgaG8ek4E4B5rPPjykW2t34&#10;n667WIkUwqFABSZGX0gZSkMWQ9954sSdXGsxJthWUrd4S+G2kXmW/UiLNacGg54Whsrz7mIVNHe/&#10;9Usy53yj89FkiJv8GE9K9b66v18Qkbr4Fr/ca53mjwbwfCZ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Y3K8AAAADcAAAADwAAAAAAAAAAAAAAAACYAgAAZHJzL2Rvd25y&#10;ZXYueG1sUEsFBgAAAAAEAAQA9QAAAIUDAAAAAA==&#10;" path="m,l1206,e" filled="f" strokecolor="#d3d0c7" strokeweight=".5pt">
                    <v:path arrowok="t" o:connecttype="custom" o:connectlocs="0,0;1206,0" o:connectangles="0,0"/>
                  </v:shape>
                </v:group>
                <v:group id="Group 255" o:spid="_x0000_s1057" style="position:absolute;left:1787;top:1024;width:1186;height:2" coordorigin="1787,1024" coordsize="1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56" o:spid="_x0000_s1058" style="position:absolute;left:1787;top:1024;width:1186;height:2;visibility:visible;mso-wrap-style:square;v-text-anchor:top" coordsize="1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c7sEA&#10;AADcAAAADwAAAGRycy9kb3ducmV2LnhtbERP32vCMBB+F/wfwgl709SNiXTGMsSB+DYtyt6O5NaW&#10;NpfaRI3//TIY7O0+vp+3KqLtxI0G3zhWMJ9lIIi1Mw1XCsrjx3QJwgdkg51jUvAgD8V6PFphbtyd&#10;P+l2CJVIIexzVFCH0OdSel2TRT9zPXHivt1gMSQ4VNIMeE/htpPPWbaQFhtODTX2tKlJt4erVbC7&#10;noNG3Z42pXGxKb8u23jZK/U0ie9vIALF8C/+c+9Mmv/6Ar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nO7BAAAA3AAAAA8AAAAAAAAAAAAAAAAAmAIAAGRycy9kb3du&#10;cmV2LnhtbFBLBQYAAAAABAAEAPUAAACGAwAAAAA=&#10;" path="m,l1186,e" filled="f" strokecolor="white" strokeweight=".5pt">
                    <v:path arrowok="t" o:connecttype="custom" o:connectlocs="0,0;1186,0" o:connectangles="0,0"/>
                  </v:shape>
                </v:group>
                <v:group id="Group 253" o:spid="_x0000_s1059" style="position:absolute;left:2968;top:719;width:2;height:310" coordorigin="2968,71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54" o:spid="_x0000_s1060" style="position:absolute;left:2968;top:71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KcEA&#10;AADcAAAADwAAAGRycy9kb3ducmV2LnhtbERPS2vCQBC+F/oflhG81Y3aVImuoQRsi7faeh+yYxLM&#10;zobdzaP/vlsoeJuP7zn7fDKtGMj5xrKC5SIBQVxa3XCl4Pvr+LQF4QOyxtYyKfghD/nh8WGPmbYj&#10;f9JwDpWIIewzVFCH0GVS+rImg35hO+LIXa0zGCJ0ldQOxxhuWrlKkhdpsOHYUGNHRU3l7dwbBelb&#10;sWnc7fJO9rSZqmLdJ89ESs1n0+sORKAp3MX/7g8d56cp/D0TL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0RinBAAAA3AAAAA8AAAAAAAAAAAAAAAAAmAIAAGRycy9kb3du&#10;cmV2LnhtbFBLBQYAAAAABAAEAPUAAACGAwAAAAA=&#10;" path="m,l,310e" filled="f" strokecolor="white" strokeweight=".5pt">
                    <v:path arrowok="t" o:connecttype="custom" o:connectlocs="0,719;0,1029" o:connectangles="0,0"/>
                  </v:shape>
                </v:group>
                <v:group id="Group 251" o:spid="_x0000_s1061" style="position:absolute;left:3757;top:714;width:3208;height:2" coordorigin="3757,714" coordsize="3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52" o:spid="_x0000_s1062" style="position:absolute;left:3757;top:714;width:3208;height:2;visibility:visible;mso-wrap-style:square;v-text-anchor:top" coordsize="3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VMIA&#10;AADcAAAADwAAAGRycy9kb3ducmV2LnhtbERPzWrCQBC+F3yHZQRvdddiq0RX0WilPRWjDzBkxySY&#10;nQ3ZrYl9+q5Q6G0+vt9Zrntbixu1vnKsYTJWIIhzZyouNJxP789zED4gG6wdk4Y7eVivBk9LTIzr&#10;+Ei3LBQihrBPUEMZQpNI6fOSLPqxa4gjd3GtxRBhW0jTYhfDbS1flHqTFiuODSU2lJaUX7Nvq+Fr&#10;Ou0+WV23+116PIRUVZcfmWk9GvabBYhAffgX/7k/TJz/OoPH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+YpUwgAAANwAAAAPAAAAAAAAAAAAAAAAAJgCAABkcnMvZG93&#10;bnJldi54bWxQSwUGAAAAAAQABAD1AAAAhwMAAAAA&#10;" path="m,l3208,e" filled="f" strokecolor="gray" strokeweight=".5pt">
                    <v:path arrowok="t" o:connecttype="custom" o:connectlocs="0,0;3208,0" o:connectangles="0,0"/>
                  </v:shape>
                </v:group>
                <v:group id="Group 249" o:spid="_x0000_s1063" style="position:absolute;left:3762;top:714;width:2;height:320" coordorigin="3762,714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50" o:spid="_x0000_s1064" style="position:absolute;left:3762;top:714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TksEA&#10;AADcAAAADwAAAGRycy9kb3ducmV2LnhtbERPTYvCMBC9L/gfwgheFpt2cUWrUURY0dtaBT0OzdgW&#10;m0lpotZ/b4SFvc3jfc582Zla3Kl1lWUFSRSDIM6trrhQcDz8DCcgnEfWWFsmBU9ysFz0PuaYavvg&#10;Pd0zX4gQwi5FBaX3TSqly0sy6CLbEAfuYluDPsC2kLrFRwg3tfyK47E0WHFoKLGhdUn5NbsZBabO&#10;E2s/T8lO/xq/uZyzEd3WSg363WoGwlPn/8V/7q0O87+n8H4mX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405LBAAAA3AAAAA8AAAAAAAAAAAAAAAAAmAIAAGRycy9kb3du&#10;cmV2LnhtbFBLBQYAAAAABAAEAPUAAACGAwAAAAA=&#10;" path="m,l,320e" filled="f" strokecolor="gray" strokeweight=".5pt">
                    <v:path arrowok="t" o:connecttype="custom" o:connectlocs="0,714;0,1034" o:connectangles="0,0"/>
                  </v:shape>
                </v:group>
                <v:group id="Group 247" o:spid="_x0000_s1065" style="position:absolute;left:3772;top:724;width:2;height:295" coordorigin="3772,724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48" o:spid="_x0000_s1066" style="position:absolute;left:3772;top:724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fC8EA&#10;AADcAAAADwAAAGRycy9kb3ducmV2LnhtbERPzWrCQBC+C32HZQredJMegqSuUsRAD4Zi9AGG7JgN&#10;zc4u2a2Jb+8WCr3Nx/c72/1sB3GnMfSOFeTrDARx63TPnYLrpVptQISIrHFwTAoeFGC/e1lssdRu&#10;4jPdm9iJFMKhRAUmRl9KGVpDFsPaeeLE3dxoMSY4dlKPOKVwO8i3LCukxZ5Tg0FPB0Ptd/NjFYTD&#10;0eTH/muqqmt9PhW+bvytVmr5On+8g4g0x3/xn/tTp/lFDr/PpAv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0HwvBAAAA3AAAAA8AAAAAAAAAAAAAAAAAmAIAAGRycy9kb3du&#10;cmV2LnhtbFBLBQYAAAAABAAEAPUAAACGAwAAAAA=&#10;" path="m,l,295e" filled="f" strokecolor="#404040" strokeweight=".5pt">
                    <v:path arrowok="t" o:connecttype="custom" o:connectlocs="0,724;0,1019" o:connectangles="0,0"/>
                  </v:shape>
                </v:group>
                <v:group id="Group 245" o:spid="_x0000_s1067" style="position:absolute;left:3767;top:724;width:3188;height:2" coordorigin="3767,724" coordsize="3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46" o:spid="_x0000_s1068" style="position:absolute;left:3767;top:724;width:3188;height:2;visibility:visible;mso-wrap-style:square;v-text-anchor:top" coordsize="3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mScYA&#10;AADcAAAADwAAAGRycy9kb3ducmV2LnhtbESPzW7CMBCE75V4B2uReqmKw09JSDEIIYp6LfTS2ype&#10;nKjxOtguhLfHlSr1tquZb3Z2ue5tKy7kQ+NYwXiUgSCunG7YKPg8vj0XIEJE1tg6JgU3CrBeDR6W&#10;WGp35Q+6HKIRKYRDiQrqGLtSylDVZDGMXEectJPzFmNavZHa4zWF21ZOsmwuLTacLtTY0bam6vvw&#10;Y1ONiZ+Z83Hxsi3c7cs8jfPdfpor9TjsN68gIvXx3/xHv+vEzafw+0ya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WmScYAAADcAAAADwAAAAAAAAAAAAAAAACYAgAAZHJz&#10;L2Rvd25yZXYueG1sUEsFBgAAAAAEAAQA9QAAAIsDAAAAAA==&#10;" path="m,l3188,e" filled="f" strokecolor="#404040" strokeweight=".5pt">
                    <v:path arrowok="t" o:connecttype="custom" o:connectlocs="0,0;3188,0" o:connectangles="0,0"/>
                  </v:shape>
                </v:group>
                <v:group id="Group 243" o:spid="_x0000_s1069" style="position:absolute;left:6970;top:709;width:2;height:330" coordorigin="6970,709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44" o:spid="_x0000_s1070" style="position:absolute;left:6970;top:709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+jMIA&#10;AADcAAAADwAAAGRycy9kb3ducmV2LnhtbERPS2sCMRC+F/wPYQQvpWZ9UrZGEUUUPFVbirdhM90s&#10;3UzWTVzXf28Eobf5+J4zW7S2FA3VvnCsYNBPQBBnThecK/g6bt7eQfiArLF0TApu5GEx77zMMNXu&#10;yp/UHEIuYgj7FBWYEKpUSp8Zsuj7riKO3K+rLYYI61zqGq8x3JZymCRTabHg2GCwopWh7O9wsQrs&#10;KPvm0/bn9LoP5uzGzYrX50KpXrddfoAI1IZ/8dO903H+dAK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/6MwgAAANwAAAAPAAAAAAAAAAAAAAAAAJgCAABkcnMvZG93&#10;bnJldi54bWxQSwUGAAAAAAQABAD1AAAAhwMAAAAA&#10;" path="m,l,330e" filled="f" strokecolor="#d3d0c7" strokeweight=".5pt">
                    <v:path arrowok="t" o:connecttype="custom" o:connectlocs="0,709;0,1039" o:connectangles="0,0"/>
                  </v:shape>
                </v:group>
                <v:group id="Group 241" o:spid="_x0000_s1071" style="position:absolute;left:3757;top:1034;width:3218;height:2" coordorigin="3757,1034" coordsize="3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42" o:spid="_x0000_s1072" style="position:absolute;left:3757;top:1034;width:3218;height:2;visibility:visible;mso-wrap-style:square;v-text-anchor:top" coordsize="3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Tr8QA&#10;AADcAAAADwAAAGRycy9kb3ducmV2LnhtbESPT4vCMBDF78J+hzAL3jTtIipd0+IKgrAn/1x6m23G&#10;ttpMShNr/fYbQfA2w3vzfm9W2WAa0VPnassK4mkEgriwuuZSwem4nSxBOI+ssbFMCh7kIEs/RitM&#10;tL3znvqDL0UIYZeggsr7NpHSFRUZdFPbEgftbDuDPqxdKXWH9xBuGvkVRXNpsOZAqLClTUXF9XAz&#10;gRv/zH7zzcVh/KdLn/fbmYwapcafw/obhKfBv82v650O9ecLeD4TJ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U6/EAAAA3AAAAA8AAAAAAAAAAAAAAAAAmAIAAGRycy9k&#10;b3ducmV2LnhtbFBLBQYAAAAABAAEAPUAAACJAwAAAAA=&#10;" path="m,l3218,e" filled="f" strokecolor="#d3d0c7" strokeweight=".5pt">
                    <v:path arrowok="t" o:connecttype="custom" o:connectlocs="0,0;3218,0" o:connectangles="0,0"/>
                  </v:shape>
                </v:group>
                <v:group id="Group 239" o:spid="_x0000_s1073" style="position:absolute;left:3767;top:1024;width:3198;height:2" coordorigin="3767,1024" coordsize="3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40" o:spid="_x0000_s1074" style="position:absolute;left:3767;top:1024;width:3198;height:2;visibility:visible;mso-wrap-style:square;v-text-anchor:top" coordsize="3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V9sIA&#10;AADcAAAADwAAAGRycy9kb3ducmV2LnhtbERPzWoCMRC+F/oOYYReSs3qQepqFKlYRE9d+wDDZkxW&#10;N5MlSd2tT98UCr3Nx/c7y/XgWnGjEBvPCibjAgRx7XXDRsHnaffyCiImZI2tZ1LwTRHWq8eHJZba&#10;9/xBtyoZkUM4lqjAptSVUsbaksM49h1x5s4+OEwZBiN1wD6Hu1ZOi2ImHTacGyx29GapvlZfToF5&#10;3xyfq8txZ/XhcDXTsG2q/q7U02jYLEAkGtK/+M+913n+bA6/z+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hX2wgAAANwAAAAPAAAAAAAAAAAAAAAAAJgCAABkcnMvZG93&#10;bnJldi54bWxQSwUGAAAAAAQABAD1AAAAhwMAAAAA&#10;" path="m,l3198,e" filled="f" strokecolor="white" strokeweight=".5pt">
                    <v:path arrowok="t" o:connecttype="custom" o:connectlocs="0,0;3198,0" o:connectangles="0,0"/>
                  </v:shape>
                </v:group>
                <v:group id="Group 237" o:spid="_x0000_s1075" style="position:absolute;left:6960;top:719;width:2;height:310" coordorigin="6960,71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38" o:spid="_x0000_s1076" style="position:absolute;left:6960;top:71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cSsEA&#10;AADcAAAADwAAAGRycy9kb3ducmV2LnhtbERPTWvCQBC9F/wPywje6ia1NiV1IyWgFW+17X3ITpNg&#10;djbsrkn677uC4G0e73M228l0YiDnW8sK0mUCgriyuuVawffX7vEVhA/IGjvLpOCPPGyL2cMGc21H&#10;/qThFGoRQ9jnqKAJoc+l9FVDBv3S9sSR+7XOYIjQ1VI7HGO46eRTkrxIgy3HhgZ7KhuqzqeLUbDe&#10;l1nrzj8fZI/ZVJerS/JMpNRiPr2/gQg0hbv45j7oOD9L4fpMvE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6HErBAAAA3AAAAA8AAAAAAAAAAAAAAAAAmAIAAGRycy9kb3du&#10;cmV2LnhtbFBLBQYAAAAABAAEAPUAAACGAwAAAAA=&#10;" path="m,l,310e" filled="f" strokecolor="white" strokeweight=".5pt">
                    <v:path arrowok="t" o:connecttype="custom" o:connectlocs="0,719;0,1029" o:connectangles="0,0"/>
                  </v:shape>
                </v:group>
                <v:group id="Group 235" o:spid="_x0000_s1077" style="position:absolute;left:7495;top:714;width:1388;height:2" coordorigin="7495,714" coordsize="1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36" o:spid="_x0000_s1078" style="position:absolute;left:7495;top:714;width:1388;height:2;visibility:visible;mso-wrap-style:square;v-text-anchor:top" coordsize="1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5ycQA&#10;AADcAAAADwAAAGRycy9kb3ducmV2LnhtbERPTWvCQBC9F/wPywi91Y0KVqOrBGmhh/ZQFfU4Zsds&#10;MDsbs9sY/323IPQ2j/c5i1VnK9FS40vHCoaDBARx7nTJhYLd9v1lCsIHZI2VY1JwJw+rZe9pgal2&#10;N/6mdhMKEUPYp6jAhFCnUvrckEU/cDVx5M6usRgibAqpG7zFcFvJUZJMpMWSY4PBmtaG8svmxyqY&#10;ZHZ/8J/Z6Hp/y49f5nQez4atUs/9LpuDCNSFf/HD/aHj/Ncx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cOcnEAAAA3AAAAA8AAAAAAAAAAAAAAAAAmAIAAGRycy9k&#10;b3ducmV2LnhtbFBLBQYAAAAABAAEAPUAAACJAwAAAAA=&#10;" path="m,l1389,e" filled="f" strokecolor="gray" strokeweight=".5pt">
                    <v:path arrowok="t" o:connecttype="custom" o:connectlocs="0,0;1389,0" o:connectangles="0,0"/>
                  </v:shape>
                </v:group>
                <v:group id="Group 233" o:spid="_x0000_s1079" style="position:absolute;left:7500;top:714;width:2;height:320" coordorigin="7500,714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34" o:spid="_x0000_s1080" style="position:absolute;left:7500;top:714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F98EA&#10;AADcAAAADwAAAGRycy9kb3ducmV2LnhtbERPTYvCMBC9L/gfwgheFpt2cVWqUURY0dtaBT0OzdgW&#10;m0lpotZ/b4SFvc3jfc582Zla3Kl1lWUFSRSDIM6trrhQcDz8DKcgnEfWWFsmBU9ysFz0PuaYavvg&#10;Pd0zX4gQwi5FBaX3TSqly0sy6CLbEAfuYluDPsC2kLrFRwg3tfyK47E0WHFoKLGhdUn5NbsZBabO&#10;E2s/T8lO/xq/uZyzEd3WSg363WoGwlPn/8V/7q0O8yff8H4mX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AhffBAAAA3AAAAA8AAAAAAAAAAAAAAAAAmAIAAGRycy9kb3du&#10;cmV2LnhtbFBLBQYAAAAABAAEAPUAAACGAwAAAAA=&#10;" path="m,l,320e" filled="f" strokecolor="gray" strokeweight=".5pt">
                    <v:path arrowok="t" o:connecttype="custom" o:connectlocs="0,714;0,1034" o:connectangles="0,0"/>
                  </v:shape>
                </v:group>
                <v:group id="Group 231" o:spid="_x0000_s1081" style="position:absolute;left:7510;top:724;width:2;height:295" coordorigin="7510,724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32" o:spid="_x0000_s1082" style="position:absolute;left:7510;top:724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0OcIA&#10;AADcAAAADwAAAGRycy9kb3ducmV2LnhtbERPS2rDMBDdF3oHMYXuGjldJMGNHEqIIYuaEjcHGKyx&#10;ZWqNhKXGzu2jQCG7ebzvbHezHcSFxtA7VrBcZCCIG6d77hScf8q3DYgQkTUOjknBlQLsiuenLeba&#10;TXyiSx07kUI45KjAxOhzKUNjyGJYOE+cuNaNFmOCYyf1iFMKt4N8z7KVtNhzajDoaW+o+a3/rIKw&#10;P5jlof+eyvJcnb5Wvqp9Wyn1+jJ/foCINMeH+N991Gn+eg33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LQ5wgAAANwAAAAPAAAAAAAAAAAAAAAAAJgCAABkcnMvZG93&#10;bnJldi54bWxQSwUGAAAAAAQABAD1AAAAhwMAAAAA&#10;" path="m,l,295e" filled="f" strokecolor="#404040" strokeweight=".5pt">
                    <v:path arrowok="t" o:connecttype="custom" o:connectlocs="0,724;0,1019" o:connectangles="0,0"/>
                  </v:shape>
                </v:group>
                <v:group id="Group 229" o:spid="_x0000_s1083" style="position:absolute;left:7505;top:724;width:1368;height:2" coordorigin="7505,724" coordsize="1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30" o:spid="_x0000_s1084" style="position:absolute;left:7505;top:724;width:1368;height:2;visibility:visible;mso-wrap-style:square;v-text-anchor:top" coordsize="1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u4sQA&#10;AADcAAAADwAAAGRycy9kb3ducmV2LnhtbERPTWvCQBC9F/wPyxR6Ed3YQxujm6BCofRWFaW3aXZM&#10;0mRnQ3ajaX+9WxC8zeN9zjIbTCPO1LnKsoLZNAJBnFtdcaFgv3ubxCCcR9bYWCYFv+QgS0cPS0y0&#10;vfAnnbe+ECGEXYIKSu/bREqXl2TQTW1LHLiT7Qz6ALtC6g4vIdw08jmKXqTBikNDiS1tSsrrbW8U&#10;fI+Pte3N4cvtoz9cxx/jn1ndK/X0OKwWIDwN/i6+ud91mP86h/9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buLEAAAA3AAAAA8AAAAAAAAAAAAAAAAAmAIAAGRycy9k&#10;b3ducmV2LnhtbFBLBQYAAAAABAAEAPUAAACJAwAAAAA=&#10;" path="m,l1369,e" filled="f" strokecolor="#404040" strokeweight=".5pt">
                    <v:path arrowok="t" o:connecttype="custom" o:connectlocs="0,0;1369,0" o:connectangles="0,0"/>
                  </v:shape>
                </v:group>
                <v:group id="Group 227" o:spid="_x0000_s1085" style="position:absolute;left:8889;top:709;width:2;height:330" coordorigin="8889,709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28" o:spid="_x0000_s1086" style="position:absolute;left:8889;top:709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edcMA&#10;AADcAAAADwAAAGRycy9kb3ducmV2LnhtbERPTWvCQBC9F/wPywi9FN1oSwkxGxFFWvBUrYi3ITvN&#10;hmZnY3Yb03/vFgre5vE+J18OthE9db52rGA2TUAQl07XXCn4PGwnKQgfkDU2jknBL3lYFqOHHDPt&#10;rvxB/T5UIoawz1CBCaHNpPSlIYt+6lriyH25zmKIsKuk7vAaw20j50nyKi3WHBsMtrQ2VH7vf6wC&#10;+1we+fx2Oj/tgrm4l37Nm0ut1ON4WC1ABBrCXfzvftdxfjqDv2fiB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edcMAAADcAAAADwAAAAAAAAAAAAAAAACYAgAAZHJzL2Rv&#10;d25yZXYueG1sUEsFBgAAAAAEAAQA9QAAAIgDAAAAAA==&#10;" path="m,l,330e" filled="f" strokecolor="#d3d0c7" strokeweight=".5pt">
                    <v:path arrowok="t" o:connecttype="custom" o:connectlocs="0,709;0,1039" o:connectangles="0,0"/>
                  </v:shape>
                </v:group>
                <v:group id="Group 225" o:spid="_x0000_s1087" style="position:absolute;left:7495;top:1034;width:1398;height:2" coordorigin="7495,1034" coordsize="1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26" o:spid="_x0000_s1088" style="position:absolute;left:7495;top:1034;width:1398;height:2;visibility:visible;mso-wrap-style:square;v-text-anchor:top" coordsize="1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/eMMA&#10;AADcAAAADwAAAGRycy9kb3ducmV2LnhtbERPS4vCMBC+C/sfwgh7EU1V2C3VKIuw4GXBxx48js3Y&#10;VptJbbIa/fVGWPA2H99zpvNganGh1lWWFQwHCQji3OqKCwW/2+9+CsJ5ZI21ZVJwIwfz2Vtnipm2&#10;V17TZeMLEUPYZaig9L7JpHR5SQbdwDbEkTvY1qCPsC2kbvEaw00tR0nyIQ1WHBtKbGhRUn7a/BkF&#10;n6Mz808v3Ot97xxWu2NqlutUqfdu+JqA8BT8S/zvXuo4Px3D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n/eMMAAADcAAAADwAAAAAAAAAAAAAAAACYAgAAZHJzL2Rv&#10;d25yZXYueG1sUEsFBgAAAAAEAAQA9QAAAIgDAAAAAA==&#10;" path="m,l1399,e" filled="f" strokecolor="#d3d0c7" strokeweight=".5pt">
                    <v:path arrowok="t" o:connecttype="custom" o:connectlocs="0,0;1399,0" o:connectangles="0,0"/>
                  </v:shape>
                </v:group>
                <v:group id="Group 223" o:spid="_x0000_s1089" style="position:absolute;left:7505;top:1024;width:1378;height:2" coordorigin="7505,1024" coordsize="1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24" o:spid="_x0000_s1090" style="position:absolute;left:7505;top:1024;width:1378;height:2;visibility:visible;mso-wrap-style:square;v-text-anchor:top" coordsize="1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+eMMA&#10;AADcAAAADwAAAGRycy9kb3ducmV2LnhtbERP3WrCMBS+F/YO4Qy8kZkqKK4aZQgOURRafYBDc9YW&#10;m5OSZLbb05vBwLvz8f2e1aY3jbiT87VlBZNxAoK4sLrmUsH1sntbgPABWWNjmRT8kIfN+mWwwlTb&#10;jjO656EUMYR9igqqENpUSl9UZNCPbUscuS/rDIYIXSm1wy6Gm0ZOk2QuDdYcGypsaVtRccu/jQI+&#10;7i+jfFS47fnWde3n4f30m52UGr72H0sQgfrwFP+79zrOX8zg75l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g+eMMAAADcAAAADwAAAAAAAAAAAAAAAACYAgAAZHJzL2Rv&#10;d25yZXYueG1sUEsFBgAAAAAEAAQA9QAAAIgDAAAAAA==&#10;" path="m,l1379,e" filled="f" strokecolor="white" strokeweight=".5pt">
                    <v:path arrowok="t" o:connecttype="custom" o:connectlocs="0,0;1379,0" o:connectangles="0,0"/>
                  </v:shape>
                </v:group>
                <v:group id="Group 221" o:spid="_x0000_s1091" style="position:absolute;left:8879;top:719;width:2;height:310" coordorigin="8879,71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22" o:spid="_x0000_s1092" style="position:absolute;left:8879;top:71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RgsEA&#10;AADcAAAADwAAAGRycy9kb3ducmV2LnhtbERP32vCMBB+H+x/CDfwbabTuUpnLFLQiW9z2/vR3Npi&#10;cylJqtl/vwiCb/fx/bxVGU0vzuR8Z1nByzQDQVxb3XGj4Ptr+7wE4QOyxt4yKfgjD+X68WGFhbYX&#10;/qTzMTQihbAvUEEbwlBI6euWDPqpHYgT92udwZCga6R2eEnhppezLHuTBjtODS0OVLVUn46jUbDY&#10;VXnnTj8fZA95bKr5mL0SKTV5ipt3EIFiuItv7r1O85c5XJ9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UYLBAAAA3AAAAA8AAAAAAAAAAAAAAAAAmAIAAGRycy9kb3du&#10;cmV2LnhtbFBLBQYAAAAABAAEAPUAAACGAwAAAAA=&#10;" path="m,l,310e" filled="f" strokecolor="white" strokeweight=".5pt">
                    <v:path arrowok="t" o:connecttype="custom" o:connectlocs="0,719;0,1029" o:connectangles="0,0"/>
                  </v:shape>
                </v:group>
                <v:group id="Group 219" o:spid="_x0000_s1093" style="position:absolute;left:9580;top:714;width:1305;height:2" coordorigin="9580,714" coordsize="1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20" o:spid="_x0000_s1094" style="position:absolute;left:9580;top:714;width:1305;height:2;visibility:visible;mso-wrap-style:square;v-text-anchor:top" coordsize="1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H+cMA&#10;AADcAAAADwAAAGRycy9kb3ducmV2LnhtbERP22rCQBB9L/gPywi+1U0rlBizEVEKWrDg5QPG7DRJ&#10;m50Nu2uMf98tFHybw7lOvhxMK3pyvrGs4GWagCAurW64UnA+vT+nIHxA1thaJgV38rAsRk85Ztre&#10;+ED9MVQihrDPUEEdQpdJ6cuaDPqp7Ygj92WdwRChq6R2eIvhppWvSfImDTYcG2rsaF1T+XO8GgW7&#10;VXe+DN+n2eVjP998Otw3aR+UmoyH1QJEoCE8xP/urY7z0z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mH+cMAAADcAAAADwAAAAAAAAAAAAAAAACYAgAAZHJzL2Rv&#10;d25yZXYueG1sUEsFBgAAAAAEAAQA9QAAAIgDAAAAAA==&#10;" path="m,l1305,e" filled="f" strokecolor="gray" strokeweight=".5pt">
                    <v:path arrowok="t" o:connecttype="custom" o:connectlocs="0,0;1305,0" o:connectangles="0,0"/>
                  </v:shape>
                </v:group>
                <v:group id="Group 217" o:spid="_x0000_s1095" style="position:absolute;left:9585;top:714;width:2;height:325" coordorigin="9585,714" coordsize="2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18" o:spid="_x0000_s1096" style="position:absolute;left:9585;top:714;width:2;height:325;visibility:visible;mso-wrap-style:square;v-text-anchor:top" coordsize="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41FsUA&#10;AADcAAAADwAAAGRycy9kb3ducmV2LnhtbERPTWvCQBC9C/6HZYRepNlESrHRVWzBVgQPxlLwNmTH&#10;JJqdDdmtSfvru0LB2zze58yXvanFlVpXWVaQRDEI4tzqigsFn4f14xSE88gaa8uk4IccLBfDwRxT&#10;bTve0zXzhQgh7FJUUHrfpFK6vCSDLrINceBOtjXoA2wLqVvsQrip5SSOn6XBikNDiQ29lZRfsm+j&#10;YCxfq/4jOT5tz+9dM403u9/sSyv1MOpXMxCeen8X/7s3Osx/SeD2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jUWxQAAANwAAAAPAAAAAAAAAAAAAAAAAJgCAABkcnMv&#10;ZG93bnJldi54bWxQSwUGAAAAAAQABAD1AAAAigMAAAAA&#10;" path="m,l,325e" filled="f" strokecolor="gray" strokeweight=".5pt">
                    <v:path arrowok="t" o:connecttype="custom" o:connectlocs="0,714;0,1039" o:connectangles="0,0"/>
                  </v:shape>
                </v:group>
                <v:group id="Group 215" o:spid="_x0000_s1097" style="position:absolute;left:9595;top:724;width:2;height:300" coordorigin="9595,724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16" o:spid="_x0000_s1098" style="position:absolute;left:9595;top:72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ydMQA&#10;AADcAAAADwAAAGRycy9kb3ducmV2LnhtbERPS2vCQBC+C/6HZYReRDe14CO6SimU5iZaEb0N2Wk2&#10;NTsbstsk/nu3UOhtPr7nbHa9rURLjS8dK3ieJiCIc6dLLhScPt8nSxA+IGusHJOCO3nYbYeDDaba&#10;dXyg9hgKEUPYp6jAhFCnUvrckEU/dTVx5L5cYzFE2BRSN9jFcFvJWZLMpcWSY4PBmt4M5bfjj1Ww&#10;uu7nl3Be7Mvu22bjj8zc2tlBqadR/7oGEagP/+I/d6bj/NUL/D4TL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8nTEAAAA3AAAAA8AAAAAAAAAAAAAAAAAmAIAAGRycy9k&#10;b3ducmV2LnhtbFBLBQYAAAAABAAEAPUAAACJAwAAAAA=&#10;" path="m,l,300e" filled="f" strokecolor="#404040" strokeweight=".5pt">
                    <v:path arrowok="t" o:connecttype="custom" o:connectlocs="0,724;0,1024" o:connectangles="0,0"/>
                  </v:shape>
                </v:group>
                <v:group id="Group 213" o:spid="_x0000_s1099" style="position:absolute;left:9590;top:724;width:1285;height:2" coordorigin="9590,724" coordsize="1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14" o:spid="_x0000_s1100" style="position:absolute;left:9590;top:724;width:1285;height:2;visibility:visible;mso-wrap-style:square;v-text-anchor:top" coordsize="1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5rr4A&#10;AADcAAAADwAAAGRycy9kb3ducmV2LnhtbERPzWoCMRC+F3yHMIK3mlUw1K1RilDqVdsHGDbjZtvN&#10;ZEmiG9/eCEJv8/H9zmaXXS+uFGLnWcNiXoEgbrzpuNXw8/35+gYiJmSDvWfScKMIu+3kZYO18SMf&#10;6XpKrSghHGvUYFMaailjY8lhnPuBuHBnHxymAkMrTcCxhLteLqtKSYcdlwaLA+0tNX+ni9Owz4HH&#10;MFj7pfLqFzul5GGptJ5N88c7iEQ5/Yuf7oMp89creDxTLpDb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yOa6+AAAA3AAAAA8AAAAAAAAAAAAAAAAAmAIAAGRycy9kb3ducmV2&#10;LnhtbFBLBQYAAAAABAAEAPUAAACDAwAAAAA=&#10;" path="m,l1285,e" filled="f" strokecolor="#404040" strokeweight=".5pt">
                    <v:path arrowok="t" o:connecttype="custom" o:connectlocs="0,0;1285,0" o:connectangles="0,0"/>
                  </v:shape>
                </v:group>
                <v:group id="Group 211" o:spid="_x0000_s1101" style="position:absolute;left:10890;top:709;width:2;height:335" coordorigin="10890,709" coordsize="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12" o:spid="_x0000_s1102" style="position:absolute;left:10890;top:709;width:2;height:335;visibility:visible;mso-wrap-style:square;v-text-anchor:top" coordsize="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VosIA&#10;AADcAAAADwAAAGRycy9kb3ducmV2LnhtbERPS2sCMRC+F/wPYYReimb7oOpqlCIUvIi4evA4bMbN&#10;4maybtI1/vtGKPQ2H99zFqtoG9FT52vHCl7HGQji0umaKwXHw/doCsIHZI2NY1JwJw+r5eBpgbl2&#10;N95TX4RKpBD2OSowIbS5lL40ZNGPXUucuLPrLIYEu0rqDm8p3DbyLcs+pcWaU4PBltaGykvxYxXE&#10;7eZ63r28G46nOxe87z/W7U6p52H8moMIFMO/+M+90Wn+bAKP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VWiwgAAANwAAAAPAAAAAAAAAAAAAAAAAJgCAABkcnMvZG93&#10;bnJldi54bWxQSwUGAAAAAAQABAD1AAAAhwMAAAAA&#10;" path="m,l,335e" filled="f" strokecolor="#d3d0c7" strokeweight=".5pt">
                    <v:path arrowok="t" o:connecttype="custom" o:connectlocs="0,709;0,1044" o:connectangles="0,0"/>
                  </v:shape>
                </v:group>
                <v:group id="Group 209" o:spid="_x0000_s1103" style="position:absolute;left:9580;top:1039;width:1315;height:2" coordorigin="9580,1039" coordsize="1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10" o:spid="_x0000_s1104" style="position:absolute;left:9580;top:1039;width:1315;height:2;visibility:visible;mso-wrap-style:square;v-text-anchor:top" coordsize="1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sEcQA&#10;AADcAAAADwAAAGRycy9kb3ducmV2LnhtbERPTWvCQBC9C/6HZYTedJNAJUldQ2gpFIpQjSC9Ddkx&#10;CWZn0+xW03/fLRS8zeN9zqaYTC+uNLrOsoJ4FYEgrq3uuFFwrF6XKQjnkTX2lknBDzkotvPZBnNt&#10;b7yn68E3IoSwy1FB6/2QS+nqlgy6lR2IA3e2o0Ef4NhIPeIthJteJlG0lgY7Dg0tDvTcUn05fBsF&#10;yccXxp9VItMySx9Pfv+yK98rpR4WU/kEwtPk7+J/95sO87MM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lbBHEAAAA3AAAAA8AAAAAAAAAAAAAAAAAmAIAAGRycy9k&#10;b3ducmV2LnhtbFBLBQYAAAAABAAEAPUAAACJAwAAAAA=&#10;" path="m,l1315,e" filled="f" strokecolor="#d3d0c7" strokeweight=".5pt">
                    <v:path arrowok="t" o:connecttype="custom" o:connectlocs="0,0;1315,0" o:connectangles="0,0"/>
                  </v:shape>
                </v:group>
                <v:group id="Group 207" o:spid="_x0000_s1105" style="position:absolute;left:9590;top:1029;width:1295;height:2" coordorigin="9590,1029" coordsize="1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8" o:spid="_x0000_s1106" style="position:absolute;left:9590;top:1029;width:1295;height:2;visibility:visible;mso-wrap-style:square;v-text-anchor:top" coordsize="1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b3MQA&#10;AADcAAAADwAAAGRycy9kb3ducmV2LnhtbESPzWrDMBCE74W+g9hAb43kUELqRAmhxdAe81PIcWNt&#10;LBNr5Vqy4759FSj0OMzMN8xqM7pGDNSF2rOGbKpAEJfe1FxpOB6K5wWIEJENNp5Jww8F2KwfH1aY&#10;G3/jHQ37WIkE4ZCjBhtjm0sZSksOw9S3xMm7+M5hTLKrpOnwluCukTOl5tJhzWnBYktvlsrrvnca&#10;Lp/FuaCX3sRvm6n560DvX6de66fJuF2CiDTG//Bf+8NomKkM7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JW9zEAAAA3AAAAA8AAAAAAAAAAAAAAAAAmAIAAGRycy9k&#10;b3ducmV2LnhtbFBLBQYAAAAABAAEAPUAAACJAwAAAAA=&#10;" path="m,l1295,e" filled="f" strokecolor="white" strokeweight=".5pt">
                    <v:path arrowok="t" o:connecttype="custom" o:connectlocs="0,0;1295,0" o:connectangles="0,0"/>
                  </v:shape>
                </v:group>
                <v:group id="Group 205" o:spid="_x0000_s1107" style="position:absolute;left:10880;top:719;width:2;height:315" coordorigin="10880,719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6" o:spid="_x0000_s1108" style="position:absolute;left:10880;top:719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mHsMA&#10;AADcAAAADwAAAGRycy9kb3ducmV2LnhtbESPQWuDQBSE74X8h+UFemvWKC3BuAkhodBjqyFeX9wX&#10;lbhvxV2N/ffdQqHHYWa+YbL9bDox0eBaywrWqwgEcWV1y7WCc/H+sgHhPLLGzjIp+CYH+93iKcNU&#10;2wd/0ZT7WgQIuxQVNN73qZSuasigW9meOHg3Oxj0QQ611AM+Atx0Mo6iN2mw5bDQYE/Hhqp7PppA&#10;OR0vdTJOr2V5pSJP+s9C40Gp5+V82ILwNPv/8F/7QyuIowR+z4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mHsMAAADcAAAADwAAAAAAAAAAAAAAAACYAgAAZHJzL2Rv&#10;d25yZXYueG1sUEsFBgAAAAAEAAQA9QAAAIgDAAAAAA==&#10;" path="m,l,315e" filled="f" strokecolor="white" strokeweight=".5pt">
                    <v:path arrowok="t" o:connecttype="custom" o:connectlocs="0,719;0,1034" o:connectangles="0,0"/>
                  </v:shape>
                </v:group>
                <v:group id="Group 203" o:spid="_x0000_s1109" style="position:absolute;left:1762;top:1074;width:4452;height:2" coordorigin="1762,1074" coordsize="4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4" o:spid="_x0000_s1110" style="position:absolute;left:1762;top:1074;width:4452;height:2;visibility:visible;mso-wrap-style:square;v-text-anchor:top" coordsize="4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X+sUA&#10;AADcAAAADwAAAGRycy9kb3ducmV2LnhtbESPQWvCQBSE74X+h+UVeqsbFUVSV7EFsZcKGg/29pp9&#10;TaLZt2F3m0R/fbcgeBxm5htmvuxNLVpyvrKsYDhIQBDnVldcKDhk65cZCB+QNdaWScGFPCwXjw9z&#10;TLXteEftPhQiQtinqKAMoUml9HlJBv3ANsTR+7HOYIjSFVI77CLc1HKUJFNpsOK4UGJD7yXl5/2v&#10;UbDJPHX42V7H/dfbaZttvpujd0o9P/WrVxCB+nAP39ofWsEomcD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Ff6xQAAANwAAAAPAAAAAAAAAAAAAAAAAJgCAABkcnMv&#10;ZG93bnJldi54bWxQSwUGAAAAAAQABAD1AAAAigMAAAAA&#10;" path="m,l4451,e" filled="f" strokecolor="gray" strokeweight=".5pt">
                    <v:path arrowok="t" o:connecttype="custom" o:connectlocs="0,0;4451,0" o:connectangles="0,0"/>
                  </v:shape>
                </v:group>
                <v:group id="Group 201" o:spid="_x0000_s1111" style="position:absolute;left:1767;top:1074;width:2;height:320" coordorigin="1767,1074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2" o:spid="_x0000_s1112" style="position:absolute;left:1767;top:1074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sGsQA&#10;AADcAAAADwAAAGRycy9kb3ducmV2LnhtbESPzWrDMBCE74W+g9hALyWWHUITHMuhBFqaW+sUmuNi&#10;rX+ItTKW7LhvXxUCOQ4z8w2T7WfTiYkG11pWkEQxCOLS6pZrBd+nt+UWhPPIGjvLpOCXHOzzx4cM&#10;U22v/EVT4WsRIOxSVNB436dSurIhgy6yPXHwKjsY9EEOtdQDXgPcdHIVxy/SYMthocGeDg2Vl2I0&#10;CkxXJtY+/yRH/Wn8e3Uu1jQelHpazK87EJ5mfw/f2h9awSrewP+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9rBrEAAAA3AAAAA8AAAAAAAAAAAAAAAAAmAIAAGRycy9k&#10;b3ducmV2LnhtbFBLBQYAAAAABAAEAPUAAACJAwAAAAA=&#10;" path="m,l,320e" filled="f" strokecolor="gray" strokeweight=".5pt">
                    <v:path arrowok="t" o:connecttype="custom" o:connectlocs="0,1074;0,1394" o:connectangles="0,0"/>
                  </v:shape>
                </v:group>
                <v:group id="Group 199" o:spid="_x0000_s1113" style="position:absolute;left:1777;top:1084;width:2;height:295" coordorigin="1777,1084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0" o:spid="_x0000_s1114" style="position:absolute;left:1777;top:1084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X0cMA&#10;AADcAAAADwAAAGRycy9kb3ducmV2LnhtbESPQYvCMBSE7wv+h/CEva2pHmS3axQRCx4si11/wKN5&#10;NsXmJTTR1n+/EYQ9DjPzDbPajLYTd+pD61jBfJaBIK6dbrlRcP4tPj5BhIissXNMCh4UYLOevK0w&#10;127gE92r2IgE4ZCjAhOjz6UMtSGLYeY8cfIurrcYk+wbqXscEtx2cpFlS2mx5bRg0NPOUH2tblZB&#10;2O3NfN/+DEVxLk/HpS8rfymVep+O228Qkcb4H361D1rBIvuC5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X0cMAAADcAAAADwAAAAAAAAAAAAAAAACYAgAAZHJzL2Rv&#10;d25yZXYueG1sUEsFBgAAAAAEAAQA9QAAAIgDAAAAAA==&#10;" path="m,l,295e" filled="f" strokecolor="#404040" strokeweight=".5pt">
                    <v:path arrowok="t" o:connecttype="custom" o:connectlocs="0,1084;0,1379" o:connectangles="0,0"/>
                  </v:shape>
                </v:group>
                <v:group id="Group 197" o:spid="_x0000_s1115" style="position:absolute;left:1772;top:1084;width:4432;height:2" coordorigin="1772,1084" coordsize="4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8" o:spid="_x0000_s1116" style="position:absolute;left:1772;top:1084;width:4432;height:2;visibility:visible;mso-wrap-style:square;v-text-anchor:top" coordsize="4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ZGsIA&#10;AADcAAAADwAAAGRycy9kb3ducmV2LnhtbESPQYvCMBSE7wv+h/AEb2vaKotUo0hBWBCUtYLXR/Ns&#10;i81LabK1/nsjCB6HmfmGWW0G04ieOldbVhBPIxDEhdU1lwrO+e57AcJ5ZI2NZVLwIAeb9ehrham2&#10;d/6j/uRLESDsUlRQed+mUrqiIoNualvi4F1tZ9AH2ZVSd3gPcNPIJIp+pMGaw0KFLWUVFbfTv1Fw&#10;0f1xliT2ejjk+b7FPNP9PFNqMh62SxCeBv8Jv9u/WkESx/A6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xkawgAAANwAAAAPAAAAAAAAAAAAAAAAAJgCAABkcnMvZG93&#10;bnJldi54bWxQSwUGAAAAAAQABAD1AAAAhwMAAAAA&#10;" path="m,l4431,e" filled="f" strokecolor="#404040" strokeweight=".5pt">
                    <v:path arrowok="t" o:connecttype="custom" o:connectlocs="0,0;4431,0" o:connectangles="0,0"/>
                  </v:shape>
                </v:group>
                <v:group id="Group 195" o:spid="_x0000_s1117" style="position:absolute;left:6218;top:1069;width:2;height:330" coordorigin="6218,1069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6" o:spid="_x0000_s1118" style="position:absolute;left:6218;top:1069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RYsUA&#10;AADcAAAADwAAAGRycy9kb3ducmV2LnhtbESPQWvCQBSE70L/w/IKXkQ3ahGJrlIsUqEntUVye2Sf&#10;2WD2bcxuY/z3XaHgcZiZb5jlurOVaKnxpWMF41ECgjh3uuRCwfdxO5yD8AFZY+WYFNzJw3r10lti&#10;qt2N99QeQiEihH2KCkwIdSqlzw1Z9CNXE0fv7BqLIcqmkLrBW4TbSk6SZCYtlhwXDNa0MZRfDr9W&#10;gZ3mP5x9nrLBVzBX99Zu+ONaKtV/7d4XIAJ14Rn+b++0gsl4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dFixQAAANwAAAAPAAAAAAAAAAAAAAAAAJgCAABkcnMv&#10;ZG93bnJldi54bWxQSwUGAAAAAAQABAD1AAAAigMAAAAA&#10;" path="m,l,330e" filled="f" strokecolor="#d3d0c7" strokeweight=".5pt">
                    <v:path arrowok="t" o:connecttype="custom" o:connectlocs="0,1069;0,1399" o:connectangles="0,0"/>
                  </v:shape>
                </v:group>
                <v:group id="Group 193" o:spid="_x0000_s1119" style="position:absolute;left:1762;top:1394;width:4462;height:2" coordorigin="1762,1394" coordsize="4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94" o:spid="_x0000_s1120" style="position:absolute;left:1762;top:1394;width:4462;height:2;visibility:visible;mso-wrap-style:square;v-text-anchor:top" coordsize="4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lC8YA&#10;AADcAAAADwAAAGRycy9kb3ducmV2LnhtbESPW2vCQBSE3wv+h+UIfasbxYpEVxEvIK19aLy/HbLH&#10;JJg9G7JbTf99tyD4OMzMN8x42phS3Kh2hWUF3U4Egji1uuBMwW67ehuCcB5ZY2mZFPySg+mk9TLG&#10;WNs7f9Mt8ZkIEHYxKsi9r2IpXZqTQdexFXHwLrY26IOsM6lrvAe4KWUvigbSYMFhIceK5jml1+TH&#10;KDit92ez+Dr0B8Zukg86Rjr9XCr12m5mIxCeGv8MP9prraDXfYf/M+E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clC8YAAADcAAAADwAAAAAAAAAAAAAAAACYAgAAZHJz&#10;L2Rvd25yZXYueG1sUEsFBgAAAAAEAAQA9QAAAIsDAAAAAA==&#10;" path="m,l4461,e" filled="f" strokecolor="#d3d0c7" strokeweight=".5pt">
                    <v:path arrowok="t" o:connecttype="custom" o:connectlocs="0,0;4461,0" o:connectangles="0,0"/>
                  </v:shape>
                </v:group>
                <v:group id="Group 191" o:spid="_x0000_s1121" style="position:absolute;left:1772;top:1384;width:4442;height:2" coordorigin="1772,1384" coordsize="4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92" o:spid="_x0000_s1122" style="position:absolute;left:1772;top:1384;width:4442;height:2;visibility:visible;mso-wrap-style:square;v-text-anchor:top" coordsize="4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KssUA&#10;AADcAAAADwAAAGRycy9kb3ducmV2LnhtbESPQWsCMRSE7wX/Q3hCbzVZD1pXo6hFaKGXbkU8PjbP&#10;3dXNy7JJNfXXN4VCj8PMfMMsVtG24kq9bxxryEYKBHHpTMOVhv3n7ukZhA/IBlvHpOGbPKyWg4cF&#10;5sbd+IOuRahEgrDPUUMdQpdL6cuaLPqR64iTd3K9xZBkX0nT4y3BbSvHSk2kxYbTQo0dbWsqL8WX&#10;1bCdnelwjLPi/S172dxjVKfGKa0fh3E9BxEohv/wX/vVaBhnU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EqyxQAAANwAAAAPAAAAAAAAAAAAAAAAAJgCAABkcnMv&#10;ZG93bnJldi54bWxQSwUGAAAAAAQABAD1AAAAigMAAAAA&#10;" path="m,l4441,e" filled="f" strokecolor="white" strokeweight=".5pt">
                    <v:path arrowok="t" o:connecttype="custom" o:connectlocs="0,0;4441,0" o:connectangles="0,0"/>
                  </v:shape>
                </v:group>
                <v:group id="Group 189" o:spid="_x0000_s1123" style="position:absolute;left:6208;top:1079;width:2;height:310" coordorigin="6208,107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0" o:spid="_x0000_s1124" style="position:absolute;left:6208;top:107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UkMMA&#10;AADcAAAADwAAAGRycy9kb3ducmV2LnhtbESPQWvCQBSE7wX/w/IEb3WjttpGN0EC2tJbtb0/ss8k&#10;mH0bdtck/vtuodDjMDPfMLt8NK3oyfnGsoLFPAFBXFrdcKXg63x4fAHhA7LG1jIpuJOHPJs87DDV&#10;duBP6k+hEhHCPkUFdQhdKqUvazLo57Yjjt7FOoMhSldJ7XCIcNPKZZKspcGG40KNHRU1ldfTzSh4&#10;Phabxl2/38h+bMaqWN2SJyKlZtNxvwURaAz/4b/2u1awXLzC75l4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aUkMMAAADcAAAADwAAAAAAAAAAAAAAAACYAgAAZHJzL2Rv&#10;d25yZXYueG1sUEsFBgAAAAAEAAQA9QAAAIgDAAAAAA==&#10;" path="m,l,310e" filled="f" strokecolor="white" strokeweight=".5pt">
                    <v:path arrowok="t" o:connecttype="custom" o:connectlocs="0,1079;0,1389" o:connectangles="0,0"/>
                  </v:shape>
                </v:group>
                <v:group id="Group 187" o:spid="_x0000_s1125" style="position:absolute;left:7162;top:1074;width:1846;height:2" coordorigin="7162,1074" coordsize="1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88" o:spid="_x0000_s1126" style="position:absolute;left:7162;top:1074;width:1846;height:2;visibility:visible;mso-wrap-style:square;v-text-anchor:top" coordsize="1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f58YA&#10;AADcAAAADwAAAGRycy9kb3ducmV2LnhtbESPQUvDQBSE74L/YXlCL2I3jVAk7baIaCmI2NZeentk&#10;X7Nps29D9tnEf+8KBY/DzHzDzJeDb9SFulgHNjAZZ6CIy2Brrgzsv94enkBFQbbYBCYDPxRhubi9&#10;mWNhQ89buuykUgnCsUADTqQttI6lI49xHFri5B1D51GS7CptO+wT3Dc6z7Kp9lhzWnDY0ouj8rz7&#10;9gY+V/futKHDx7bJ39fD42svYjfGjO6G5xkooUH+w9f22hrI8w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xf58YAAADcAAAADwAAAAAAAAAAAAAAAACYAgAAZHJz&#10;L2Rvd25yZXYueG1sUEsFBgAAAAAEAAQA9QAAAIsDAAAAAA==&#10;" path="m,l1846,e" filled="f" strokecolor="gray" strokeweight=".5pt">
                    <v:path arrowok="t" o:connecttype="custom" o:connectlocs="0,0;1846,0" o:connectangles="0,0"/>
                  </v:shape>
                </v:group>
                <v:group id="Group 185" o:spid="_x0000_s1127" style="position:absolute;left:7167;top:1074;width:2;height:320" coordorigin="7167,1074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86" o:spid="_x0000_s1128" style="position:absolute;left:7167;top:1074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2ecQA&#10;AADcAAAADwAAAGRycy9kb3ducmV2LnhtbESPzWrDMBCE74G8g9hCLyGW7YYSXMsmBBLaW+MG0uNi&#10;rX+otTKWkrhvXxUKPQ4z8w2Tl7MZxI0m11tWkEQxCOLa6p5bBeePw3oLwnlkjYNlUvBNDspiucgx&#10;0/bOJ7pVvhUBwi5DBZ33Yyalqzsy6CI7EgevsZNBH+TUSj3hPcDNINM4fpYGew4LHY6076j+qq5G&#10;gRnqxNrVJXnT78Yfm89qQ9e9Uo8P8+4FhKfZ/4f/2q9aQZo+we+Zc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9nnEAAAA3AAAAA8AAAAAAAAAAAAAAAAAmAIAAGRycy9k&#10;b3ducmV2LnhtbFBLBQYAAAAABAAEAPUAAACJAwAAAAA=&#10;" path="m,l,320e" filled="f" strokecolor="gray" strokeweight=".5pt">
                    <v:path arrowok="t" o:connecttype="custom" o:connectlocs="0,1074;0,1394" o:connectangles="0,0"/>
                  </v:shape>
                </v:group>
                <v:group id="Group 183" o:spid="_x0000_s1129" style="position:absolute;left:7177;top:1084;width:2;height:295" coordorigin="7177,1084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84" o:spid="_x0000_s1130" style="position:absolute;left:7177;top:1084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BtMQA&#10;AADcAAAADwAAAGRycy9kb3ducmV2LnhtbESPUWvCMBSF3wf+h3CFvc3UwmR0RhGxsAfLsPMHXJpr&#10;U2xuQpPZ+u+NMNjj4ZzzHc56O9le3GgInWMFy0UGgrhxuuNWwfmnfPsAESKyxt4xKbhTgO1m9rLG&#10;QruRT3SrYysShEOBCkyMvpAyNIYshoXzxMm7uMFiTHJopR5wTHDbyzzLVtJix2nBoKe9oeZa/1oF&#10;YX8wy0P3PZbluTodV76q/aVS6nU+7T5BRJrif/iv/aUV5Pk7PM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wbTEAAAA3AAAAA8AAAAAAAAAAAAAAAAAmAIAAGRycy9k&#10;b3ducmV2LnhtbFBLBQYAAAAABAAEAPUAAACJAwAAAAA=&#10;" path="m,l,295e" filled="f" strokecolor="#404040" strokeweight=".5pt">
                    <v:path arrowok="t" o:connecttype="custom" o:connectlocs="0,1084;0,1379" o:connectangles="0,0"/>
                  </v:shape>
                </v:group>
                <v:group id="Group 181" o:spid="_x0000_s1131" style="position:absolute;left:7172;top:1084;width:1826;height:2" coordorigin="7172,1084" coordsize="1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82" o:spid="_x0000_s1132" style="position:absolute;left:7172;top:1084;width:1826;height:2;visibility:visible;mso-wrap-style:square;v-text-anchor:top" coordsize="1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QPcUA&#10;AADcAAAADwAAAGRycy9kb3ducmV2LnhtbESPQWvCQBSE74X+h+UVvNVNc2hLdBOKUBFExKjY4yP7&#10;mk3Nvg3ZrYn/visUPA4z8w0zL0bbigv1vnGs4GWagCCunG64VnDYfz6/g/ABWWPrmBRcyUORPz7M&#10;MdNu4B1dylCLCGGfoQITQpdJ6StDFv3UdcTR+3a9xRBlX0vd4xDhtpVpkrxKiw3HBYMdLQxV5/LX&#10;KvjZ03JrwnqzOZ7KZP01XLEeGqUmT+PHDESgMdzD/+2VVpCmb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lA9xQAAANwAAAAPAAAAAAAAAAAAAAAAAJgCAABkcnMv&#10;ZG93bnJldi54bWxQSwUGAAAAAAQABAD1AAAAigMAAAAA&#10;" path="m,l1826,e" filled="f" strokecolor="#404040" strokeweight=".5pt">
                    <v:path arrowok="t" o:connecttype="custom" o:connectlocs="0,0;1826,0" o:connectangles="0,0"/>
                  </v:shape>
                </v:group>
                <v:group id="Group 179" o:spid="_x0000_s1133" style="position:absolute;left:9013;top:1069;width:2;height:330" coordorigin="9013,1069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80" o:spid="_x0000_s1134" style="position:absolute;left:9013;top:1069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sNcUA&#10;AADcAAAADwAAAGRycy9kb3ducmV2LnhtbESPQWvCQBSE70L/w/IKXkQ3jaVo6irFIgqeahXx9si+&#10;ZkOzb2N2jfHfu0Khx2FmvmFmi85WoqXGl44VvIwSEMS50yUXCvbfq+EEhA/IGivHpOBGHhbzp94M&#10;M+2u/EXtLhQiQthnqMCEUGdS+tyQRT9yNXH0flxjMUTZFFI3eI1wW8k0Sd6kxZLjgsGaloby393F&#10;KrDj/MCn9fE02AZzdq/tkj/PpVL95+7jHUSgLvyH/9obrSBNp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Sw1xQAAANwAAAAPAAAAAAAAAAAAAAAAAJgCAABkcnMv&#10;ZG93bnJldi54bWxQSwUGAAAAAAQABAD1AAAAigMAAAAA&#10;" path="m,l,330e" filled="f" strokecolor="#d3d0c7" strokeweight=".5pt">
                    <v:path arrowok="t" o:connecttype="custom" o:connectlocs="0,1069;0,1399" o:connectangles="0,0"/>
                  </v:shape>
                </v:group>
                <v:group id="Group 177" o:spid="_x0000_s1135" style="position:absolute;left:7162;top:1394;width:1856;height:2" coordorigin="7162,1394" coordsize="1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78" o:spid="_x0000_s1136" style="position:absolute;left:7162;top:1394;width:1856;height:2;visibility:visible;mso-wrap-style:square;v-text-anchor:top" coordsize="1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HqMQA&#10;AADcAAAADwAAAGRycy9kb3ducmV2LnhtbESPzWrCQBSF9wXfYbiCuzqJtsVGJyKB0LoqjW7cXTK3&#10;STBzJ2TGOH37TqHQ5eH8fJzdPpheTDS6zrKCdJmAIK6t7rhRcD6VjxsQziNr7C2Tgm9ysM9nDzvM&#10;tL3zJ02Vb0QcYZehgtb7IZPS1S0ZdEs7EEfvy44GfZRjI/WI9zhuerlKkhdpsONIaHGgoqX6Wt1M&#10;5F7enstCFqF6vSVPgwzHwwcflVrMw2ELwlPw/+G/9rtWsFqn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B6jEAAAA3AAAAA8AAAAAAAAAAAAAAAAAmAIAAGRycy9k&#10;b3ducmV2LnhtbFBLBQYAAAAABAAEAPUAAACJAwAAAAA=&#10;" path="m,l1856,e" filled="f" strokecolor="#d3d0c7" strokeweight=".5pt">
                    <v:path arrowok="t" o:connecttype="custom" o:connectlocs="0,0;1856,0" o:connectangles="0,0"/>
                  </v:shape>
                </v:group>
                <v:group id="Group 175" o:spid="_x0000_s1137" style="position:absolute;left:7172;top:1384;width:1836;height:2" coordorigin="7172,1384" coordsize="1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76" o:spid="_x0000_s1138" style="position:absolute;left:7172;top:1384;width:1836;height:2;visibility:visible;mso-wrap-style:square;v-text-anchor:top" coordsize="1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GRbwA&#10;AADcAAAADwAAAGRycy9kb3ducmV2LnhtbESPzQrCMBCE74LvEFbwpqkVVKpRpCB49ecBlmZti8mm&#10;JFHr2xtB8DjMzDfMZtdbI57kQ+tYwWyagSCunG65VnC9HCYrECEiazSOScGbAuy2w8EGC+1efKLn&#10;OdYiQTgUqKCJsSukDFVDFsPUdcTJuzlvMSbpa6k9vhLcGpln2UJabDktNNhR2VB1Pz+sAhP3vjOl&#10;XvaVK1dm5nNNx1yp8ajfr0FE6uM//GsftYJ8PofvmXQE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JkZFvAAAANwAAAAPAAAAAAAAAAAAAAAAAJgCAABkcnMvZG93bnJldi54&#10;bWxQSwUGAAAAAAQABAD1AAAAgQMAAAAA&#10;" path="m,l1836,e" filled="f" strokecolor="white" strokeweight=".5pt">
                    <v:path arrowok="t" o:connecttype="custom" o:connectlocs="0,0;1836,0" o:connectangles="0,0"/>
                  </v:shape>
                </v:group>
                <v:group id="Group 173" o:spid="_x0000_s1139" style="position:absolute;left:9003;top:1079;width:2;height:310" coordorigin="9003,107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74" o:spid="_x0000_s1140" style="position:absolute;left:9003;top:107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C9cEA&#10;AADcAAAADwAAAGRycy9kb3ducmV2LnhtbESPW4vCMBSE3xf8D+EI+7am3lapRpHCqvi2Xt4PzbEt&#10;NicliVr/vREEH4eZ+YaZL1tTixs5X1lW0O8lIIhzqysuFBwPfz9TED4ga6wtk4IHeVguOl9zTLW9&#10;8z/d9qEQEcI+RQVlCE0qpc9LMuh7tiGO3tk6gyFKV0jt8B7hppaDJPmVBiuOCyU2lJWUX/ZXo2C8&#10;ziaVu5w2ZHeTtsiG12REpNR3t13NQARqwyf8bm+1gsFwDK8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wvXBAAAA3AAAAA8AAAAAAAAAAAAAAAAAmAIAAGRycy9kb3du&#10;cmV2LnhtbFBLBQYAAAAABAAEAPUAAACGAwAAAAA=&#10;" path="m,l,310e" filled="f" strokecolor="white" strokeweight=".5pt">
                    <v:path arrowok="t" o:connecttype="custom" o:connectlocs="0,1079;0,1389" o:connectangles="0,0"/>
                  </v:shape>
                </v:group>
                <v:group id="Group 171" o:spid="_x0000_s1141" style="position:absolute;left:10216;top:1074;width:677;height:2" coordorigin="10216,1074" coordsize="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72" o:spid="_x0000_s1142" style="position:absolute;left:10216;top:1074;width:677;height:2;visibility:visible;mso-wrap-style:square;v-text-anchor:top" coordsize="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hvsQA&#10;AADcAAAADwAAAGRycy9kb3ducmV2LnhtbESPQWvCQBSE7wX/w/IEb83GCFVSVyliaelBMCk5P7LP&#10;ZGn2bcxuNP333UKhx2FmvmG2+8l24kaDN44VLJMUBHHttOFGwWf5+rgB4QOyxs4xKfgmD/vd7GGL&#10;uXZ3PtOtCI2IEPY5KmhD6HMpfd2SRZ+4njh6FzdYDFEOjdQD3iPcdjJL0ydp0XBcaLGnQ0v1VzFa&#10;BeNbVZ68KSQ11Yd2p6upjxej1GI+vTyDCDSF//Bf+10ryFZ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Yb7EAAAA3AAAAA8AAAAAAAAAAAAAAAAAmAIAAGRycy9k&#10;b3ducmV2LnhtbFBLBQYAAAAABAAEAPUAAACJAwAAAAA=&#10;" path="m,l677,e" filled="f" strokecolor="gray" strokeweight=".5pt">
                    <v:path arrowok="t" o:connecttype="custom" o:connectlocs="0,0;677,0" o:connectangles="0,0"/>
                  </v:shape>
                </v:group>
                <v:group id="Group 169" o:spid="_x0000_s1143" style="position:absolute;left:10221;top:1074;width:2;height:320" coordorigin="10221,1074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70" o:spid="_x0000_s1144" style="position:absolute;left:10221;top:1074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XTsMA&#10;AADcAAAADwAAAGRycy9kb3ducmV2LnhtbESPQYvCMBSE78L+h/AW9iI2rcqi1SiLsIvetCvo8dE8&#10;22LzUpqo9d8bQfA4zMw3zHzZmVpcqXWVZQVJFIMgzq2uuFCw//8dTEA4j6yxtkwK7uRgufjozTHV&#10;9sY7uma+EAHCLkUFpfdNKqXLSzLoItsQB+9kW4M+yLaQusVbgJtaDuP4WxqsOCyU2NCqpPycXYwC&#10;U+eJtf1DstFb4/9Ox2xMl5VSX5/dzwyEp86/w6/2WisYjqb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JXTsMAAADcAAAADwAAAAAAAAAAAAAAAACYAgAAZHJzL2Rv&#10;d25yZXYueG1sUEsFBgAAAAAEAAQA9QAAAIgDAAAAAA==&#10;" path="m,l,320e" filled="f" strokecolor="gray" strokeweight=".5pt">
                    <v:path arrowok="t" o:connecttype="custom" o:connectlocs="0,1074;0,1394" o:connectangles="0,0"/>
                  </v:shape>
                </v:group>
                <v:group id="Group 167" o:spid="_x0000_s1145" style="position:absolute;left:10231;top:1084;width:2;height:295" coordorigin="10231,1084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68" o:spid="_x0000_s1146" style="position:absolute;left:10231;top:1084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iF8QA&#10;AADcAAAADwAAAGRycy9kb3ducmV2LnhtbESPUWvCMBSF3wX/Q7iCb5pWRKQzyhALe1gZdv6AS3Nt&#10;ypqb0GS2+/fLYODj4ZzzHc7hNNlePGgInWMF+ToDQdw43XGr4PZZrvYgQkTW2DsmBT8U4HSczw5Y&#10;aDfylR51bEWCcChQgYnRF1KGxpDFsHaeOHl3N1iMSQ6t1AOOCW57ucmynbTYcVow6OlsqPmqv62C&#10;cL6Y/NJ9jGV5q67vO1/V/l4ptVxMry8gIk3xGf5vv2kFm20Of2fSEZ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IhfEAAAA3AAAAA8AAAAAAAAAAAAAAAAAmAIAAGRycy9k&#10;b3ducmV2LnhtbFBLBQYAAAAABAAEAPUAAACJAwAAAAA=&#10;" path="m,l,295e" filled="f" strokecolor="#404040" strokeweight=".5pt">
                    <v:path arrowok="t" o:connecttype="custom" o:connectlocs="0,1084;0,1379" o:connectangles="0,0"/>
                  </v:shape>
                </v:group>
                <v:group id="Group 165" o:spid="_x0000_s1147" style="position:absolute;left:10226;top:1084;width:657;height:2" coordorigin="10226,1084" coordsize="6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66" o:spid="_x0000_s1148" style="position:absolute;left:10226;top:1084;width:657;height:2;visibility:visible;mso-wrap-style:square;v-text-anchor:top" coordsize="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i7sUA&#10;AADcAAAADwAAAGRycy9kb3ducmV2LnhtbESPQWvCQBSE70L/w/IKvYhuoiIlZiOlIPRQCppC6e2x&#10;+8wGs2/T7Krpv+8WBI/DzHzDlNvRdeJCQ2g9K8jnGQhi7U3LjYLPejd7BhEissHOMyn4pQDb6mFS&#10;YmH8lfd0OcRGJAiHAhXYGPtCyqAtOQxz3xMn7+gHhzHJoZFmwGuCu04usmwtHbacFiz29GpJnw5n&#10;p8BM9XKXf1h9bmv/lfP7mrPvH6WeHseXDYhIY7yHb+03o2CxWsL/mXQEZP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6LuxQAAANwAAAAPAAAAAAAAAAAAAAAAAJgCAABkcnMv&#10;ZG93bnJldi54bWxQSwUGAAAAAAQABAD1AAAAigMAAAAA&#10;" path="m,l657,e" filled="f" strokecolor="#404040" strokeweight=".5pt">
                    <v:path arrowok="t" o:connecttype="custom" o:connectlocs="0,0;657,0" o:connectangles="0,0"/>
                  </v:shape>
                </v:group>
                <v:group id="Group 163" o:spid="_x0000_s1149" style="position:absolute;left:10898;top:1069;width:2;height:330" coordorigin="10898,1069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64" o:spid="_x0000_s1150" style="position:absolute;left:10898;top:1069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DkMUA&#10;AADcAAAADwAAAGRycy9kb3ducmV2LnhtbESPT2sCMRTE7wW/Q3hCL0WzWpWyNYpYSoWe/Id4e2ye&#10;m8XNy7pJ1/XbG6HgcZiZ3zDTeWtL0VDtC8cKBv0EBHHmdMG5gt32u/cBwgdkjaVjUnAjD/NZ52WK&#10;qXZXXlOzCbmIEPYpKjAhVKmUPjNk0fddRRy9k6sthijrXOoarxFuSzlMkom0WHBcMFjR0lB23vxZ&#10;BfY92/Px53B8+w3m4kbNkr8uhVKv3XbxCSJQG57h//ZKKxiOx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8OQxQAAANwAAAAPAAAAAAAAAAAAAAAAAJgCAABkcnMv&#10;ZG93bnJldi54bWxQSwUGAAAAAAQABAD1AAAAigMAAAAA&#10;" path="m,l,330e" filled="f" strokecolor="#d3d0c7" strokeweight=".5pt">
                    <v:path arrowok="t" o:connecttype="custom" o:connectlocs="0,1069;0,1399" o:connectangles="0,0"/>
                  </v:shape>
                </v:group>
                <v:group id="Group 161" o:spid="_x0000_s1151" style="position:absolute;left:10216;top:1394;width:687;height:2" coordorigin="10216,1394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62" o:spid="_x0000_s1152" style="position:absolute;left:10216;top:1394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FQMUA&#10;AADcAAAADwAAAGRycy9kb3ducmV2LnhtbESPQWvCQBSE74X+h+UVvNWNSWlLdJVWEATtQVv0+sg+&#10;s9Hs25Bdk/jvu0Khx2FmvmFmi8HWoqPWV44VTMYJCOLC6YpLBT/fq+d3ED4ga6wdk4IbeVjMHx9m&#10;mGvX8466fShFhLDPUYEJocml9IUhi37sGuLonVxrMUTZllK32Ee4rWWaJK/SYsVxwWBDS0PFZX+1&#10;Cj6zr0OWbn3fbOojX8ztbJLJWanR0/AxBRFoCP/hv/ZaK0hf3uB+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oVAxQAAANwAAAAPAAAAAAAAAAAAAAAAAJgCAABkcnMv&#10;ZG93bnJldi54bWxQSwUGAAAAAAQABAD1AAAAigMAAAAA&#10;" path="m,l687,e" filled="f" strokecolor="#d3d0c7" strokeweight=".5pt">
                    <v:path arrowok="t" o:connecttype="custom" o:connectlocs="0,0;687,0" o:connectangles="0,0"/>
                  </v:shape>
                </v:group>
                <v:group id="Group 159" o:spid="_x0000_s1153" style="position:absolute;left:10226;top:1384;width:667;height:2" coordorigin="10226,1384" coordsize="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60" o:spid="_x0000_s1154" style="position:absolute;left:10226;top:1384;width:667;height:2;visibility:visible;mso-wrap-style:square;v-text-anchor:top" coordsize="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yUMUA&#10;AADcAAAADwAAAGRycy9kb3ducmV2LnhtbESPQWuDQBSE74X+h+UVcqtrJITWZhNEWgiYHKIteHy4&#10;Lypx34q7Sey/7xYKPQ4z8w2z2c1mEDeaXG9ZwTKKQRA3VvfcKvisPp5fQDiPrHGwTAq+ycFu+/iw&#10;wVTbO5/oVvpWBAi7FBV03o+plK7pyKCL7EgcvLOdDPogp1bqCe8BbgaZxPFaGuw5LHQ4Ut5Rcymv&#10;RsH4Veg6K5L6pIt6yKvD8Szfj0otnubsDYSn2f+H/9p7rSBZvcL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vJQxQAAANwAAAAPAAAAAAAAAAAAAAAAAJgCAABkcnMv&#10;ZG93bnJldi54bWxQSwUGAAAAAAQABAD1AAAAigMAAAAA&#10;" path="m,l667,e" filled="f" strokecolor="white" strokeweight=".5pt">
                    <v:path arrowok="t" o:connecttype="custom" o:connectlocs="0,0;667,0" o:connectangles="0,0"/>
                  </v:shape>
                </v:group>
                <v:group id="Group 157" o:spid="_x0000_s1155" style="position:absolute;left:10888;top:1079;width:2;height:310" coordorigin="10888,107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58" o:spid="_x0000_s1156" style="position:absolute;left:10888;top:107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hVsMA&#10;AADcAAAADwAAAGRycy9kb3ducmV2LnhtbESPQWvCQBSE7wX/w/KE3uomttGSuhEJWIs30/b+yL4m&#10;wezbsLua9N+7hYLHYWa+YTbbyfTiSs53lhWkiwQEcW11x42Cr8/90ysIH5A19pZJwS952Bazhw3m&#10;2o58omsVGhEh7HNU0IYw5FL6uiWDfmEH4uj9WGcwROkaqR2OEW56uUySlTTYcVxocaCypfpcXYyC&#10;7L1cd+78fSB7XE9N+XxJXoiUepxPuzcQgaZwD/+3P7SCZZbC35l4BG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ohVsMAAADcAAAADwAAAAAAAAAAAAAAAACYAgAAZHJzL2Rv&#10;d25yZXYueG1sUEsFBgAAAAAEAAQA9QAAAIgDAAAAAA==&#10;" path="m,l,310e" filled="f" strokecolor="white" strokeweight=".5pt">
                    <v:path arrowok="t" o:connecttype="custom" o:connectlocs="0,1079;0,1389" o:connectangles="0,0"/>
                  </v:shape>
                </v:group>
                <w10:wrap anchorx="page"/>
              </v:group>
            </w:pict>
          </mc:Fallback>
        </mc:AlternateConten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Da</w:t>
      </w:r>
      <w:r w:rsidR="005F0AA2">
        <w:rPr>
          <w:rFonts w:ascii="Arial" w:eastAsia="Arial" w:hAnsi="Arial" w:cs="Arial"/>
          <w:b/>
          <w:bCs/>
          <w:sz w:val="20"/>
          <w:szCs w:val="20"/>
          <w:lang w:val="es-ES"/>
        </w:rPr>
        <w:t>to</w: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s del</w:t>
      </w:r>
      <w:r w:rsidR="00371CA7" w:rsidRPr="005F0AA2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representant</w:t>
      </w:r>
      <w:r w:rsidR="005F0AA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(adjunte</w:t>
      </w:r>
      <w:r w:rsidR="00371CA7" w:rsidRPr="005F0AA2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model</w:t>
      </w:r>
      <w:r w:rsidR="005F0AA2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="00371CA7" w:rsidRPr="005F0AA2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="00371CA7" w:rsidRPr="005F0AA2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d</w:t>
      </w:r>
      <w:r w:rsidR="005F0AA2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 xml:space="preserve">e </w:t>
      </w:r>
      <w:r w:rsidR="00371CA7" w:rsidRPr="005F0AA2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autorizació</w:t>
      </w:r>
      <w:r w:rsidR="005F0AA2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n</w:t>
      </w:r>
      <w:r w:rsidR="00371CA7" w:rsidRPr="005F0AA2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/representació</w:t>
      </w:r>
      <w:r w:rsidR="005F0AA2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n</w:t>
      </w:r>
      <w:r w:rsidR="00371CA7" w:rsidRPr="005F0A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"/>
        </w:rPr>
        <w:t xml:space="preserve"> </w: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="00371CA7" w:rsidRPr="005F0AA2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</w: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escritura de</w:t>
      </w:r>
      <w:r w:rsidR="00371CA7" w:rsidRPr="005F0AA2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poder</w:t>
      </w:r>
      <w:r w:rsidR="005F0AA2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s)</w:t>
      </w:r>
    </w:p>
    <w:p w:rsidR="001C2236" w:rsidRPr="005F0AA2" w:rsidRDefault="001C2236">
      <w:pPr>
        <w:spacing w:before="5" w:after="0" w:line="140" w:lineRule="exact"/>
        <w:rPr>
          <w:sz w:val="14"/>
          <w:szCs w:val="14"/>
          <w:lang w:val="es-ES"/>
        </w:rPr>
      </w:pPr>
    </w:p>
    <w:p w:rsidR="001C2236" w:rsidRPr="005F0AA2" w:rsidRDefault="00371CA7">
      <w:pPr>
        <w:spacing w:after="0" w:line="240" w:lineRule="auto"/>
        <w:ind w:left="357" w:right="-20"/>
        <w:rPr>
          <w:rFonts w:ascii="Arial" w:eastAsia="Arial" w:hAnsi="Arial" w:cs="Arial"/>
          <w:sz w:val="20"/>
          <w:szCs w:val="20"/>
          <w:lang w:val="es-ES"/>
        </w:rPr>
      </w:pPr>
      <w:r w:rsidRPr="005F0AA2">
        <w:rPr>
          <w:rFonts w:ascii="Arial" w:eastAsia="Arial" w:hAnsi="Arial" w:cs="Arial"/>
          <w:sz w:val="20"/>
          <w:szCs w:val="20"/>
          <w:lang w:val="es-ES"/>
        </w:rPr>
        <w:t>Nom</w:t>
      </w:r>
      <w:r w:rsidR="005F0AA2">
        <w:rPr>
          <w:rFonts w:ascii="Arial" w:eastAsia="Arial" w:hAnsi="Arial" w:cs="Arial"/>
          <w:sz w:val="20"/>
          <w:szCs w:val="20"/>
          <w:lang w:val="es-ES"/>
        </w:rPr>
        <w:t>bre y</w:t>
      </w:r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="005F0AA2">
        <w:rPr>
          <w:rFonts w:ascii="Arial" w:eastAsia="Arial" w:hAnsi="Arial" w:cs="Arial"/>
          <w:sz w:val="20"/>
          <w:szCs w:val="20"/>
          <w:lang w:val="es-ES"/>
        </w:rPr>
        <w:t>apell</w:t>
      </w:r>
      <w:proofErr w:type="spellEnd"/>
      <w:r w:rsidR="005F0AA2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1C2236" w:rsidRPr="005F0AA2" w:rsidRDefault="001C2236">
      <w:pPr>
        <w:spacing w:before="2" w:after="0" w:line="130" w:lineRule="exact"/>
        <w:rPr>
          <w:sz w:val="13"/>
          <w:szCs w:val="13"/>
          <w:lang w:val="es-ES"/>
        </w:rPr>
      </w:pPr>
    </w:p>
    <w:p w:rsidR="001C2236" w:rsidRPr="005F0AA2" w:rsidRDefault="00371CA7">
      <w:pPr>
        <w:tabs>
          <w:tab w:val="left" w:pos="2500"/>
          <w:tab w:val="left" w:pos="6520"/>
          <w:tab w:val="left" w:pos="8420"/>
        </w:tabs>
        <w:spacing w:after="0" w:line="240" w:lineRule="auto"/>
        <w:ind w:left="357" w:right="-20"/>
        <w:rPr>
          <w:rFonts w:ascii="Arial" w:eastAsia="Arial" w:hAnsi="Arial" w:cs="Arial"/>
          <w:sz w:val="20"/>
          <w:szCs w:val="20"/>
          <w:lang w:val="es-ES"/>
        </w:rPr>
      </w:pPr>
      <w:r w:rsidRPr="005F0AA2">
        <w:rPr>
          <w:rFonts w:ascii="Arial" w:eastAsia="Arial" w:hAnsi="Arial" w:cs="Arial"/>
          <w:sz w:val="20"/>
          <w:szCs w:val="20"/>
          <w:lang w:val="es-ES"/>
        </w:rPr>
        <w:t>DNI/NIF</w:t>
      </w:r>
      <w:r w:rsidRPr="005F0AA2">
        <w:rPr>
          <w:rFonts w:ascii="Arial" w:eastAsia="Arial" w:hAnsi="Arial" w:cs="Arial"/>
          <w:sz w:val="20"/>
          <w:szCs w:val="20"/>
          <w:lang w:val="es-ES"/>
        </w:rPr>
        <w:tab/>
        <w:t>E</w:t>
      </w:r>
      <w:r w:rsidR="00EA1AC0" w:rsidRPr="005F0AA2">
        <w:rPr>
          <w:rFonts w:ascii="Arial" w:eastAsia="Arial" w:hAnsi="Arial" w:cs="Arial"/>
          <w:sz w:val="20"/>
          <w:szCs w:val="20"/>
          <w:lang w:val="es-ES"/>
        </w:rPr>
        <w:t>-</w:t>
      </w:r>
      <w:r w:rsidRPr="005F0AA2">
        <w:rPr>
          <w:rFonts w:ascii="Arial" w:eastAsia="Arial" w:hAnsi="Arial" w:cs="Arial"/>
          <w:sz w:val="20"/>
          <w:szCs w:val="20"/>
          <w:lang w:val="es-ES"/>
        </w:rPr>
        <w:t>mail</w:t>
      </w:r>
      <w:r w:rsidRPr="005F0AA2">
        <w:rPr>
          <w:rFonts w:ascii="Arial" w:eastAsia="Arial" w:hAnsi="Arial" w:cs="Arial"/>
          <w:sz w:val="20"/>
          <w:szCs w:val="20"/>
          <w:lang w:val="es-ES"/>
        </w:rPr>
        <w:tab/>
        <w:t>Tel.</w:t>
      </w:r>
      <w:r w:rsidRPr="005F0AA2">
        <w:rPr>
          <w:rFonts w:ascii="Arial" w:eastAsia="Arial" w:hAnsi="Arial" w:cs="Arial"/>
          <w:sz w:val="20"/>
          <w:szCs w:val="20"/>
          <w:lang w:val="es-ES"/>
        </w:rPr>
        <w:tab/>
        <w:t>M</w:t>
      </w:r>
      <w:r w:rsidR="005F0AA2">
        <w:rPr>
          <w:rFonts w:ascii="Arial" w:eastAsia="Arial" w:hAnsi="Arial" w:cs="Arial"/>
          <w:sz w:val="20"/>
          <w:szCs w:val="20"/>
          <w:lang w:val="es-ES"/>
        </w:rPr>
        <w:t>óv</w:t>
      </w:r>
      <w:r w:rsidRPr="005F0AA2">
        <w:rPr>
          <w:rFonts w:ascii="Arial" w:eastAsia="Arial" w:hAnsi="Arial" w:cs="Arial"/>
          <w:sz w:val="20"/>
          <w:szCs w:val="20"/>
          <w:lang w:val="es-ES"/>
        </w:rPr>
        <w:t>il</w:t>
      </w:r>
    </w:p>
    <w:p w:rsidR="001C2236" w:rsidRPr="005F0AA2" w:rsidRDefault="001C2236">
      <w:pPr>
        <w:spacing w:before="8" w:after="0" w:line="120" w:lineRule="exact"/>
        <w:rPr>
          <w:sz w:val="12"/>
          <w:szCs w:val="12"/>
          <w:lang w:val="es-ES"/>
        </w:rPr>
      </w:pPr>
    </w:p>
    <w:p w:rsidR="001C2236" w:rsidRPr="005F0AA2" w:rsidRDefault="005F0AA2">
      <w:pPr>
        <w:tabs>
          <w:tab w:val="left" w:pos="5740"/>
          <w:tab w:val="left" w:pos="8540"/>
        </w:tabs>
        <w:spacing w:after="0" w:line="240" w:lineRule="auto"/>
        <w:ind w:left="357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>
        <w:rPr>
          <w:rFonts w:ascii="Arial" w:eastAsia="Arial" w:hAnsi="Arial" w:cs="Arial"/>
          <w:sz w:val="20"/>
          <w:szCs w:val="20"/>
          <w:lang w:val="es-ES"/>
        </w:rPr>
        <w:t>Direcc</w:t>
      </w:r>
      <w:proofErr w:type="spellEnd"/>
      <w:r>
        <w:rPr>
          <w:rFonts w:ascii="Arial" w:eastAsia="Arial" w:hAnsi="Arial" w:cs="Arial"/>
          <w:sz w:val="20"/>
          <w:szCs w:val="20"/>
          <w:lang w:val="es-ES"/>
        </w:rPr>
        <w:t>.</w:t>
      </w:r>
      <w:r w:rsidR="00371CA7" w:rsidRPr="005F0AA2">
        <w:rPr>
          <w:rFonts w:ascii="Arial" w:eastAsia="Arial" w:hAnsi="Arial" w:cs="Arial"/>
          <w:sz w:val="20"/>
          <w:szCs w:val="20"/>
          <w:lang w:val="es-ES"/>
        </w:rPr>
        <w:tab/>
      </w:r>
      <w:proofErr w:type="spellStart"/>
      <w:r w:rsidR="00371CA7" w:rsidRPr="005F0AA2">
        <w:rPr>
          <w:rFonts w:ascii="Arial" w:eastAsia="Arial" w:hAnsi="Arial" w:cs="Arial"/>
          <w:sz w:val="20"/>
          <w:szCs w:val="20"/>
          <w:lang w:val="es-ES"/>
        </w:rPr>
        <w:t>Municip</w:t>
      </w:r>
      <w:proofErr w:type="spellEnd"/>
      <w:r w:rsidR="00A5506F">
        <w:rPr>
          <w:rFonts w:ascii="Arial" w:eastAsia="Arial" w:hAnsi="Arial" w:cs="Arial"/>
          <w:sz w:val="20"/>
          <w:szCs w:val="20"/>
          <w:lang w:val="es-ES"/>
        </w:rPr>
        <w:t>.</w:t>
      </w:r>
      <w:r w:rsidR="00371CA7" w:rsidRPr="005F0AA2">
        <w:rPr>
          <w:rFonts w:ascii="Arial" w:eastAsia="Arial" w:hAnsi="Arial" w:cs="Arial"/>
          <w:sz w:val="20"/>
          <w:szCs w:val="20"/>
          <w:lang w:val="es-ES"/>
        </w:rPr>
        <w:tab/>
      </w:r>
      <w:proofErr w:type="spellStart"/>
      <w:r w:rsidR="00371CA7" w:rsidRPr="005F0AA2">
        <w:rPr>
          <w:rFonts w:ascii="Arial" w:eastAsia="Arial" w:hAnsi="Arial" w:cs="Arial"/>
          <w:sz w:val="20"/>
          <w:szCs w:val="20"/>
          <w:lang w:val="es-ES"/>
        </w:rPr>
        <w:t>Cod</w:t>
      </w:r>
      <w:proofErr w:type="spellEnd"/>
      <w:r w:rsidR="00A5506F">
        <w:rPr>
          <w:rFonts w:ascii="Arial" w:eastAsia="Arial" w:hAnsi="Arial" w:cs="Arial"/>
          <w:sz w:val="20"/>
          <w:szCs w:val="20"/>
          <w:lang w:val="es-ES"/>
        </w:rPr>
        <w:t>.</w:t>
      </w:r>
      <w:r w:rsidR="00371CA7" w:rsidRPr="005F0AA2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gramStart"/>
      <w:r w:rsidR="00371CA7" w:rsidRPr="005F0AA2">
        <w:rPr>
          <w:rFonts w:ascii="Arial" w:eastAsia="Arial" w:hAnsi="Arial" w:cs="Arial"/>
          <w:sz w:val="20"/>
          <w:szCs w:val="20"/>
          <w:lang w:val="es-ES"/>
        </w:rPr>
        <w:t>postal</w:t>
      </w:r>
      <w:proofErr w:type="gramEnd"/>
    </w:p>
    <w:p w:rsidR="001C2236" w:rsidRPr="005F0AA2" w:rsidRDefault="001C2236">
      <w:pPr>
        <w:spacing w:after="0" w:line="200" w:lineRule="exact"/>
        <w:rPr>
          <w:sz w:val="20"/>
          <w:szCs w:val="20"/>
          <w:lang w:val="es-ES"/>
        </w:rPr>
      </w:pPr>
    </w:p>
    <w:p w:rsidR="001C2236" w:rsidRPr="005F0AA2" w:rsidRDefault="001C2236">
      <w:pPr>
        <w:spacing w:before="16" w:after="0" w:line="200" w:lineRule="exact"/>
        <w:rPr>
          <w:sz w:val="20"/>
          <w:szCs w:val="20"/>
          <w:lang w:val="es-ES"/>
        </w:rPr>
      </w:pPr>
    </w:p>
    <w:p w:rsidR="001C2236" w:rsidRPr="005F0AA2" w:rsidRDefault="0052021C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  <w:lang w:val="es-ES"/>
        </w:rPr>
      </w:pPr>
      <w:r w:rsidRPr="005F0AA2">
        <w:rPr>
          <w:rFonts w:ascii="Arial" w:eastAsia="Arial" w:hAnsi="Arial" w:cs="Arial"/>
          <w:sz w:val="20"/>
          <w:szCs w:val="20"/>
          <w:lang w:val="es-ES"/>
        </w:rPr>
        <w:t>P</w:t>
      </w:r>
      <w:r w:rsidR="00A5506F">
        <w:rPr>
          <w:rFonts w:ascii="Arial" w:eastAsia="Arial" w:hAnsi="Arial" w:cs="Arial"/>
          <w:sz w:val="20"/>
          <w:szCs w:val="20"/>
          <w:lang w:val="es-ES"/>
        </w:rPr>
        <w:t>o</w:t>
      </w:r>
      <w:r w:rsidRPr="005F0AA2">
        <w:rPr>
          <w:rFonts w:ascii="Arial" w:eastAsia="Arial" w:hAnsi="Arial" w:cs="Arial"/>
          <w:sz w:val="20"/>
          <w:szCs w:val="20"/>
          <w:lang w:val="es-ES"/>
        </w:rPr>
        <w:t>r la present</w:t>
      </w:r>
      <w:r w:rsidR="00A5506F">
        <w:rPr>
          <w:rFonts w:ascii="Arial" w:eastAsia="Arial" w:hAnsi="Arial" w:cs="Arial"/>
          <w:sz w:val="20"/>
          <w:szCs w:val="20"/>
          <w:lang w:val="es-ES"/>
        </w:rPr>
        <w:t>e</w:t>
      </w:r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  e</w:t>
      </w:r>
      <w:r w:rsidR="00A5506F">
        <w:rPr>
          <w:rFonts w:ascii="Arial" w:eastAsia="Arial" w:hAnsi="Arial" w:cs="Arial"/>
          <w:sz w:val="20"/>
          <w:szCs w:val="20"/>
          <w:lang w:val="es-ES"/>
        </w:rPr>
        <w:t>j</w:t>
      </w:r>
      <w:r w:rsidRPr="005F0AA2">
        <w:rPr>
          <w:rFonts w:ascii="Arial" w:eastAsia="Arial" w:hAnsi="Arial" w:cs="Arial"/>
          <w:sz w:val="20"/>
          <w:szCs w:val="20"/>
          <w:lang w:val="es-ES"/>
        </w:rPr>
        <w:t>er</w:t>
      </w:r>
      <w:r w:rsidR="00A5506F">
        <w:rPr>
          <w:rFonts w:ascii="Arial" w:eastAsia="Arial" w:hAnsi="Arial" w:cs="Arial"/>
          <w:sz w:val="20"/>
          <w:szCs w:val="20"/>
          <w:lang w:val="es-ES"/>
        </w:rPr>
        <w:t>z</w:t>
      </w:r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o el </w:t>
      </w:r>
      <w:proofErr w:type="spellStart"/>
      <w:r w:rsidRPr="005F0AA2">
        <w:rPr>
          <w:rFonts w:ascii="Arial" w:eastAsia="Arial" w:hAnsi="Arial" w:cs="Arial"/>
          <w:sz w:val="20"/>
          <w:szCs w:val="20"/>
          <w:lang w:val="es-ES"/>
        </w:rPr>
        <w:t>dret</w:t>
      </w:r>
      <w:proofErr w:type="spellEnd"/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 indica</w:t>
      </w:r>
      <w:r w:rsidR="00A5506F">
        <w:rPr>
          <w:rFonts w:ascii="Arial" w:eastAsia="Arial" w:hAnsi="Arial" w:cs="Arial"/>
          <w:sz w:val="20"/>
          <w:szCs w:val="20"/>
          <w:lang w:val="es-ES"/>
        </w:rPr>
        <w:t>do</w:t>
      </w:r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 a continuació</w:t>
      </w:r>
      <w:r w:rsidR="00A5506F">
        <w:rPr>
          <w:rFonts w:ascii="Arial" w:eastAsia="Arial" w:hAnsi="Arial" w:cs="Arial"/>
          <w:sz w:val="20"/>
          <w:szCs w:val="20"/>
          <w:lang w:val="es-ES"/>
        </w:rPr>
        <w:t>n</w:t>
      </w:r>
      <w:r w:rsidRPr="005F0AA2">
        <w:rPr>
          <w:rFonts w:ascii="Arial" w:eastAsia="Arial" w:hAnsi="Arial" w:cs="Arial"/>
          <w:sz w:val="20"/>
          <w:szCs w:val="20"/>
          <w:lang w:val="es-ES"/>
        </w:rPr>
        <w:t>, de conformi</w:t>
      </w:r>
      <w:r w:rsidR="00A5506F">
        <w:rPr>
          <w:rFonts w:ascii="Arial" w:eastAsia="Arial" w:hAnsi="Arial" w:cs="Arial"/>
          <w:sz w:val="20"/>
          <w:szCs w:val="20"/>
          <w:lang w:val="es-ES"/>
        </w:rPr>
        <w:t>dad</w:t>
      </w:r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A5506F">
        <w:rPr>
          <w:rFonts w:ascii="Arial" w:eastAsia="Arial" w:hAnsi="Arial" w:cs="Arial"/>
          <w:sz w:val="20"/>
          <w:szCs w:val="20"/>
          <w:lang w:val="es-ES"/>
        </w:rPr>
        <w:t>con</w:t>
      </w:r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 la normativa de protecció</w:t>
      </w:r>
      <w:r w:rsidR="00A5506F">
        <w:rPr>
          <w:rFonts w:ascii="Arial" w:eastAsia="Arial" w:hAnsi="Arial" w:cs="Arial"/>
          <w:sz w:val="20"/>
          <w:szCs w:val="20"/>
          <w:lang w:val="es-ES"/>
        </w:rPr>
        <w:t>n</w:t>
      </w:r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 de da</w:t>
      </w:r>
      <w:r w:rsidR="00A5506F">
        <w:rPr>
          <w:rFonts w:ascii="Arial" w:eastAsia="Arial" w:hAnsi="Arial" w:cs="Arial"/>
          <w:sz w:val="20"/>
          <w:szCs w:val="20"/>
          <w:lang w:val="es-ES"/>
        </w:rPr>
        <w:t>to</w:t>
      </w:r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="00A5506F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5F0AA2">
        <w:rPr>
          <w:rFonts w:ascii="Arial" w:eastAsia="Arial" w:hAnsi="Arial" w:cs="Arial"/>
          <w:sz w:val="20"/>
          <w:szCs w:val="20"/>
          <w:lang w:val="es-ES"/>
        </w:rPr>
        <w:t>l</w:t>
      </w:r>
      <w:r w:rsidR="00A5506F">
        <w:rPr>
          <w:rFonts w:ascii="Arial" w:eastAsia="Arial" w:hAnsi="Arial" w:cs="Arial"/>
          <w:sz w:val="20"/>
          <w:szCs w:val="20"/>
          <w:lang w:val="es-ES"/>
        </w:rPr>
        <w:t>o</w:t>
      </w:r>
      <w:r w:rsidRPr="005F0AA2">
        <w:rPr>
          <w:rFonts w:ascii="Arial" w:eastAsia="Arial" w:hAnsi="Arial" w:cs="Arial"/>
          <w:sz w:val="20"/>
          <w:szCs w:val="20"/>
          <w:lang w:val="es-ES"/>
        </w:rPr>
        <w:t>s art</w:t>
      </w:r>
      <w:r w:rsidR="00A5506F">
        <w:rPr>
          <w:rFonts w:ascii="Arial" w:eastAsia="Arial" w:hAnsi="Arial" w:cs="Arial"/>
          <w:sz w:val="20"/>
          <w:szCs w:val="20"/>
          <w:lang w:val="es-ES"/>
        </w:rPr>
        <w:t>ículos</w:t>
      </w:r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 15 a 22 del Reglament</w:t>
      </w:r>
      <w:r w:rsidR="00A5506F">
        <w:rPr>
          <w:rFonts w:ascii="Arial" w:eastAsia="Arial" w:hAnsi="Arial" w:cs="Arial"/>
          <w:sz w:val="20"/>
          <w:szCs w:val="20"/>
          <w:lang w:val="es-ES"/>
        </w:rPr>
        <w:t>o</w:t>
      </w:r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 de Protecció</w:t>
      </w:r>
      <w:r w:rsidR="00A5506F">
        <w:rPr>
          <w:rFonts w:ascii="Arial" w:eastAsia="Arial" w:hAnsi="Arial" w:cs="Arial"/>
          <w:sz w:val="20"/>
          <w:szCs w:val="20"/>
          <w:lang w:val="es-ES"/>
        </w:rPr>
        <w:t>n</w:t>
      </w:r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 de Da</w:t>
      </w:r>
      <w:r w:rsidR="00A5506F">
        <w:rPr>
          <w:rFonts w:ascii="Arial" w:eastAsia="Arial" w:hAnsi="Arial" w:cs="Arial"/>
          <w:sz w:val="20"/>
          <w:szCs w:val="20"/>
          <w:lang w:val="es-ES"/>
        </w:rPr>
        <w:t>to</w:t>
      </w:r>
      <w:r w:rsidRPr="005F0AA2">
        <w:rPr>
          <w:rFonts w:ascii="Arial" w:eastAsia="Arial" w:hAnsi="Arial" w:cs="Arial"/>
          <w:sz w:val="20"/>
          <w:szCs w:val="20"/>
          <w:lang w:val="es-ES"/>
        </w:rPr>
        <w:t>s (UE, 2016/</w:t>
      </w:r>
      <w:proofErr w:type="gramStart"/>
      <w:r w:rsidRPr="005F0AA2">
        <w:rPr>
          <w:rFonts w:ascii="Arial" w:eastAsia="Arial" w:hAnsi="Arial" w:cs="Arial"/>
          <w:sz w:val="20"/>
          <w:szCs w:val="20"/>
          <w:lang w:val="es-ES"/>
        </w:rPr>
        <w:t>679 )</w:t>
      </w:r>
      <w:proofErr w:type="gramEnd"/>
      <w:r w:rsidRPr="005F0AA2">
        <w:rPr>
          <w:rFonts w:ascii="Arial" w:eastAsia="Arial" w:hAnsi="Arial" w:cs="Arial"/>
          <w:sz w:val="20"/>
          <w:szCs w:val="20"/>
          <w:lang w:val="es-ES"/>
        </w:rPr>
        <w:t xml:space="preserve"> :</w:t>
      </w:r>
    </w:p>
    <w:p w:rsidR="001C2236" w:rsidRPr="005F0AA2" w:rsidRDefault="001C2236">
      <w:pPr>
        <w:spacing w:before="8" w:after="0" w:line="190" w:lineRule="exact"/>
        <w:rPr>
          <w:rFonts w:ascii="Arial" w:hAnsi="Arial" w:cs="Arial"/>
          <w:lang w:val="es-ES"/>
        </w:rPr>
      </w:pPr>
    </w:p>
    <w:p w:rsidR="001C2236" w:rsidRPr="005F0AA2" w:rsidRDefault="0002553E">
      <w:pPr>
        <w:spacing w:after="0" w:line="200" w:lineRule="exact"/>
        <w:rPr>
          <w:rFonts w:ascii="Arial" w:hAnsi="Arial" w:cs="Arial"/>
          <w:lang w:val="es-ES"/>
        </w:rPr>
      </w:pPr>
      <w:r w:rsidRPr="005F0AA2">
        <w:rPr>
          <w:rFonts w:ascii="Arial" w:hAnsi="Arial" w:cs="Arial"/>
          <w:lang w:val="es-ES"/>
        </w:rPr>
        <w:t xml:space="preserve">    </w:t>
      </w:r>
      <w:r w:rsidR="0052021C" w:rsidRPr="005F0AA2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1987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AA2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Pr="005F0AA2">
        <w:rPr>
          <w:rFonts w:ascii="Arial" w:hAnsi="Arial" w:cs="Arial"/>
          <w:lang w:val="es-ES"/>
        </w:rPr>
        <w:t xml:space="preserve">  </w:t>
      </w:r>
      <w:r w:rsidR="0052021C" w:rsidRPr="005F0AA2">
        <w:rPr>
          <w:rFonts w:ascii="Arial" w:hAnsi="Arial" w:cs="Arial"/>
          <w:lang w:val="es-ES"/>
        </w:rPr>
        <w:t>Acc</w:t>
      </w:r>
      <w:r w:rsidR="00A5506F">
        <w:rPr>
          <w:rFonts w:ascii="Arial" w:hAnsi="Arial" w:cs="Arial"/>
          <w:lang w:val="es-ES"/>
        </w:rPr>
        <w:t>e</w:t>
      </w:r>
      <w:r w:rsidR="0052021C" w:rsidRPr="005F0AA2">
        <w:rPr>
          <w:rFonts w:ascii="Arial" w:hAnsi="Arial" w:cs="Arial"/>
          <w:lang w:val="es-ES"/>
        </w:rPr>
        <w:t>s</w:t>
      </w:r>
      <w:r w:rsidR="00A5506F">
        <w:rPr>
          <w:rFonts w:ascii="Arial" w:hAnsi="Arial" w:cs="Arial"/>
          <w:lang w:val="es-ES"/>
        </w:rPr>
        <w:t>o</w:t>
      </w:r>
      <w:r w:rsidR="0052021C" w:rsidRPr="005F0AA2">
        <w:rPr>
          <w:rFonts w:ascii="Arial" w:hAnsi="Arial" w:cs="Arial"/>
          <w:lang w:val="es-ES"/>
        </w:rPr>
        <w:t xml:space="preserve"> </w:t>
      </w:r>
      <w:r w:rsidRPr="005F0AA2">
        <w:rPr>
          <w:rFonts w:ascii="Arial" w:hAnsi="Arial" w:cs="Arial"/>
          <w:lang w:val="es-ES"/>
        </w:rPr>
        <w:t xml:space="preserve">  </w:t>
      </w:r>
      <w:sdt>
        <w:sdtPr>
          <w:rPr>
            <w:rFonts w:ascii="Arial" w:hAnsi="Arial" w:cs="Arial"/>
            <w:lang w:val="es-ES"/>
          </w:rPr>
          <w:id w:val="-129729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AA2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Pr="005F0AA2">
        <w:rPr>
          <w:rFonts w:ascii="Arial" w:hAnsi="Arial" w:cs="Arial"/>
          <w:lang w:val="es-ES"/>
        </w:rPr>
        <w:t xml:space="preserve">     </w:t>
      </w:r>
      <w:r w:rsidR="0052021C" w:rsidRPr="005F0AA2">
        <w:rPr>
          <w:rFonts w:ascii="Arial" w:hAnsi="Arial" w:cs="Arial"/>
          <w:lang w:val="es-ES"/>
        </w:rPr>
        <w:t>Rectificació</w:t>
      </w:r>
      <w:r w:rsidR="00A5506F">
        <w:rPr>
          <w:rFonts w:ascii="Arial" w:hAnsi="Arial" w:cs="Arial"/>
          <w:lang w:val="es-ES"/>
        </w:rPr>
        <w:t>n</w:t>
      </w:r>
      <w:r w:rsidR="0052021C" w:rsidRPr="005F0AA2">
        <w:rPr>
          <w:rFonts w:ascii="Arial" w:hAnsi="Arial" w:cs="Arial"/>
          <w:lang w:val="es-ES"/>
        </w:rPr>
        <w:t xml:space="preserve">  </w:t>
      </w:r>
      <w:r w:rsidRPr="005F0AA2">
        <w:rPr>
          <w:rFonts w:ascii="Arial" w:hAnsi="Arial" w:cs="Arial"/>
          <w:lang w:val="es-ES"/>
        </w:rPr>
        <w:t xml:space="preserve">   </w:t>
      </w:r>
      <w:sdt>
        <w:sdtPr>
          <w:rPr>
            <w:rFonts w:ascii="Arial" w:hAnsi="Arial" w:cs="Arial"/>
            <w:lang w:val="es-ES"/>
          </w:rPr>
          <w:id w:val="1529684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AA2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Pr="005F0AA2">
        <w:rPr>
          <w:rFonts w:ascii="Arial" w:hAnsi="Arial" w:cs="Arial"/>
          <w:lang w:val="es-ES"/>
        </w:rPr>
        <w:t xml:space="preserve">   </w:t>
      </w:r>
      <w:r w:rsidR="0052021C" w:rsidRPr="005F0AA2">
        <w:rPr>
          <w:rFonts w:ascii="Arial" w:hAnsi="Arial" w:cs="Arial"/>
          <w:lang w:val="es-ES"/>
        </w:rPr>
        <w:t>Supresió</w:t>
      </w:r>
      <w:r w:rsidR="00A5506F">
        <w:rPr>
          <w:rFonts w:ascii="Arial" w:hAnsi="Arial" w:cs="Arial"/>
          <w:lang w:val="es-ES"/>
        </w:rPr>
        <w:t>n</w:t>
      </w:r>
      <w:r w:rsidR="0052021C" w:rsidRPr="005F0AA2">
        <w:rPr>
          <w:rFonts w:ascii="Arial" w:hAnsi="Arial" w:cs="Arial"/>
          <w:lang w:val="es-ES"/>
        </w:rPr>
        <w:t xml:space="preserve">    </w:t>
      </w:r>
      <w:r w:rsidRPr="005F0AA2">
        <w:rPr>
          <w:rFonts w:ascii="Arial" w:hAnsi="Arial" w:cs="Arial"/>
          <w:lang w:val="es-ES"/>
        </w:rPr>
        <w:t xml:space="preserve">   </w:t>
      </w:r>
      <w:sdt>
        <w:sdtPr>
          <w:rPr>
            <w:rFonts w:ascii="Arial" w:hAnsi="Arial" w:cs="Arial"/>
            <w:lang w:val="es-ES"/>
          </w:rPr>
          <w:id w:val="-129907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AA2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="0052021C" w:rsidRPr="005F0AA2">
        <w:rPr>
          <w:rFonts w:ascii="Arial" w:hAnsi="Arial" w:cs="Arial"/>
          <w:lang w:val="es-ES"/>
        </w:rPr>
        <w:t xml:space="preserve"> Limitació</w:t>
      </w:r>
      <w:r w:rsidR="00A5506F">
        <w:rPr>
          <w:rFonts w:ascii="Arial" w:hAnsi="Arial" w:cs="Arial"/>
          <w:lang w:val="es-ES"/>
        </w:rPr>
        <w:t>n</w:t>
      </w:r>
      <w:r w:rsidR="0052021C" w:rsidRPr="005F0AA2">
        <w:rPr>
          <w:rFonts w:ascii="Arial" w:hAnsi="Arial" w:cs="Arial"/>
          <w:lang w:val="es-ES"/>
        </w:rPr>
        <w:t xml:space="preserve">   </w:t>
      </w:r>
      <w:r w:rsidRPr="005F0AA2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37484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AA2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Pr="005F0AA2">
        <w:rPr>
          <w:rFonts w:ascii="Arial" w:hAnsi="Arial" w:cs="Arial"/>
          <w:lang w:val="es-ES"/>
        </w:rPr>
        <w:t xml:space="preserve"> </w:t>
      </w:r>
      <w:r w:rsidR="0052021C" w:rsidRPr="005F0AA2">
        <w:rPr>
          <w:rFonts w:ascii="Arial" w:hAnsi="Arial" w:cs="Arial"/>
          <w:lang w:val="es-ES"/>
        </w:rPr>
        <w:t>Oposició</w:t>
      </w:r>
      <w:r w:rsidR="00A5506F">
        <w:rPr>
          <w:rFonts w:ascii="Arial" w:hAnsi="Arial" w:cs="Arial"/>
          <w:lang w:val="es-ES"/>
        </w:rPr>
        <w:t>n</w:t>
      </w:r>
      <w:r w:rsidRPr="005F0AA2">
        <w:rPr>
          <w:rFonts w:ascii="Arial" w:hAnsi="Arial" w:cs="Arial"/>
          <w:lang w:val="es-ES"/>
        </w:rPr>
        <w:t xml:space="preserve">     </w:t>
      </w:r>
      <w:sdt>
        <w:sdtPr>
          <w:rPr>
            <w:rFonts w:ascii="Arial" w:hAnsi="Arial" w:cs="Arial"/>
            <w:lang w:val="es-ES"/>
          </w:rPr>
          <w:id w:val="-185480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AA2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="0052021C" w:rsidRPr="005F0AA2">
        <w:rPr>
          <w:rFonts w:ascii="Arial" w:hAnsi="Arial" w:cs="Arial"/>
          <w:lang w:val="es-ES"/>
        </w:rPr>
        <w:t xml:space="preserve"> Portabili</w:t>
      </w:r>
      <w:r w:rsidR="00A5506F">
        <w:rPr>
          <w:rFonts w:ascii="Arial" w:hAnsi="Arial" w:cs="Arial"/>
          <w:lang w:val="es-ES"/>
        </w:rPr>
        <w:t>dad</w:t>
      </w:r>
      <w:r w:rsidR="0052021C" w:rsidRPr="005F0AA2">
        <w:rPr>
          <w:rFonts w:ascii="Arial" w:hAnsi="Arial" w:cs="Arial"/>
          <w:lang w:val="es-ES"/>
        </w:rPr>
        <w:t xml:space="preserve">          </w:t>
      </w:r>
    </w:p>
    <w:p w:rsidR="001C2236" w:rsidRPr="005F0AA2" w:rsidRDefault="001C2236">
      <w:pPr>
        <w:spacing w:after="0" w:line="200" w:lineRule="exact"/>
        <w:rPr>
          <w:rFonts w:ascii="Arial" w:hAnsi="Arial" w:cs="Arial"/>
          <w:lang w:val="es-ES"/>
        </w:rPr>
      </w:pPr>
    </w:p>
    <w:p w:rsidR="001C2236" w:rsidRPr="005F0AA2" w:rsidRDefault="001C2236">
      <w:pPr>
        <w:spacing w:after="0" w:line="200" w:lineRule="exact"/>
        <w:rPr>
          <w:rFonts w:ascii="Arial" w:hAnsi="Arial" w:cs="Arial"/>
          <w:lang w:val="es-ES"/>
        </w:rPr>
      </w:pPr>
    </w:p>
    <w:p w:rsidR="001C2236" w:rsidRPr="005F0AA2" w:rsidRDefault="00652B02" w:rsidP="00652B02">
      <w:pPr>
        <w:spacing w:after="0" w:line="200" w:lineRule="exact"/>
        <w:ind w:firstLine="328"/>
        <w:rPr>
          <w:rFonts w:ascii="Arial" w:hAnsi="Arial" w:cs="Arial"/>
          <w:b/>
          <w:lang w:val="es-ES"/>
        </w:rPr>
      </w:pPr>
      <w:r w:rsidRPr="005F0AA2">
        <w:rPr>
          <w:rFonts w:ascii="Arial" w:hAnsi="Arial" w:cs="Arial"/>
          <w:b/>
          <w:lang w:val="es-ES"/>
        </w:rPr>
        <w:t>SOLICITO:</w:t>
      </w:r>
    </w:p>
    <w:p w:rsidR="001C2236" w:rsidRPr="005F0AA2" w:rsidRDefault="00652B02">
      <w:pPr>
        <w:spacing w:after="0" w:line="200" w:lineRule="exact"/>
        <w:rPr>
          <w:rFonts w:ascii="Arial" w:hAnsi="Arial" w:cs="Arial"/>
          <w:lang w:val="es-ES"/>
        </w:rPr>
      </w:pPr>
      <w:r w:rsidRPr="005F0AA2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AFF6F1" wp14:editId="54A12BA7">
                <wp:simplePos x="0" y="0"/>
                <wp:positionH relativeFrom="column">
                  <wp:posOffset>188291</wp:posOffset>
                </wp:positionH>
                <wp:positionV relativeFrom="paragraph">
                  <wp:posOffset>77663</wp:posOffset>
                </wp:positionV>
                <wp:extent cx="6512119" cy="1908313"/>
                <wp:effectExtent l="0" t="0" r="22225" b="15875"/>
                <wp:wrapNone/>
                <wp:docPr id="37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119" cy="1908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9" w:rsidRPr="00652B02" w:rsidRDefault="002E0E59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14.85pt;margin-top:6.1pt;width:512.75pt;height:1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">
                <v:textbox>
                  <w:txbxContent>
                    <w:p w:rsidR="002E0E59" w:rsidRPr="00652B02" w:rsidRDefault="002E0E59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C2236" w:rsidRPr="005F0AA2" w:rsidRDefault="001C2236">
      <w:pPr>
        <w:spacing w:after="0" w:line="200" w:lineRule="exact"/>
        <w:rPr>
          <w:rFonts w:ascii="Arial" w:hAnsi="Arial" w:cs="Arial"/>
          <w:lang w:val="es-ES"/>
        </w:rPr>
      </w:pPr>
    </w:p>
    <w:p w:rsidR="00652B02" w:rsidRPr="005F0AA2" w:rsidRDefault="00652B02">
      <w:pPr>
        <w:spacing w:after="0" w:line="200" w:lineRule="exact"/>
        <w:rPr>
          <w:rFonts w:ascii="Arial" w:hAnsi="Arial" w:cs="Arial"/>
          <w:lang w:val="es-ES"/>
        </w:rPr>
      </w:pPr>
    </w:p>
    <w:p w:rsidR="00652B02" w:rsidRPr="005F0AA2" w:rsidRDefault="00652B02">
      <w:pPr>
        <w:spacing w:after="0" w:line="200" w:lineRule="exact"/>
        <w:rPr>
          <w:rFonts w:ascii="Arial" w:hAnsi="Arial" w:cs="Arial"/>
          <w:lang w:val="es-ES"/>
        </w:rPr>
      </w:pPr>
    </w:p>
    <w:p w:rsidR="00652B02" w:rsidRPr="005F0AA2" w:rsidRDefault="00652B02">
      <w:pPr>
        <w:spacing w:after="0" w:line="200" w:lineRule="exact"/>
        <w:rPr>
          <w:rFonts w:ascii="Arial" w:hAnsi="Arial" w:cs="Arial"/>
          <w:lang w:val="es-ES"/>
        </w:rPr>
      </w:pPr>
    </w:p>
    <w:p w:rsidR="001C2236" w:rsidRPr="005F0AA2" w:rsidRDefault="001C2236">
      <w:pPr>
        <w:spacing w:after="0" w:line="200" w:lineRule="exact"/>
        <w:rPr>
          <w:rFonts w:ascii="Arial" w:hAnsi="Arial" w:cs="Arial"/>
          <w:lang w:val="es-ES"/>
        </w:rPr>
      </w:pPr>
    </w:p>
    <w:p w:rsidR="001C2236" w:rsidRPr="005F0AA2" w:rsidRDefault="001C2236">
      <w:pPr>
        <w:spacing w:after="0" w:line="200" w:lineRule="exact"/>
        <w:rPr>
          <w:sz w:val="20"/>
          <w:szCs w:val="20"/>
          <w:lang w:val="es-ES"/>
        </w:rPr>
      </w:pPr>
    </w:p>
    <w:p w:rsidR="00652B02" w:rsidRPr="005F0AA2" w:rsidRDefault="00652B02" w:rsidP="00652B02">
      <w:pPr>
        <w:spacing w:before="34" w:after="0" w:line="226" w:lineRule="exact"/>
        <w:ind w:left="328" w:right="-20"/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</w:pPr>
    </w:p>
    <w:p w:rsidR="00652B02" w:rsidRPr="005F0AA2" w:rsidRDefault="00652B02" w:rsidP="00652B02">
      <w:pPr>
        <w:spacing w:before="34" w:after="0" w:line="226" w:lineRule="exact"/>
        <w:ind w:left="328" w:right="-20"/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</w:pPr>
    </w:p>
    <w:p w:rsidR="00652B02" w:rsidRPr="005F0AA2" w:rsidRDefault="00652B02" w:rsidP="00652B02">
      <w:pPr>
        <w:spacing w:before="34" w:after="0" w:line="226" w:lineRule="exact"/>
        <w:ind w:left="328" w:right="-20"/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</w:pPr>
    </w:p>
    <w:p w:rsidR="00652B02" w:rsidRPr="005F0AA2" w:rsidRDefault="00652B02" w:rsidP="00652B02">
      <w:pPr>
        <w:spacing w:before="34" w:after="0" w:line="226" w:lineRule="exact"/>
        <w:ind w:left="328" w:right="-20"/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</w:pPr>
    </w:p>
    <w:p w:rsidR="00652B02" w:rsidRPr="005F0AA2" w:rsidRDefault="00652B02" w:rsidP="00652B02">
      <w:pPr>
        <w:spacing w:before="34" w:after="0" w:line="226" w:lineRule="exact"/>
        <w:ind w:left="328" w:right="-20"/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</w:pPr>
    </w:p>
    <w:p w:rsidR="008F61A1" w:rsidRPr="005F0AA2" w:rsidRDefault="008F61A1" w:rsidP="00652B02">
      <w:pPr>
        <w:spacing w:before="34" w:after="0" w:line="226" w:lineRule="exact"/>
        <w:ind w:left="328" w:right="-20"/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</w:pPr>
    </w:p>
    <w:p w:rsidR="008F61A1" w:rsidRPr="005F0AA2" w:rsidRDefault="008F61A1" w:rsidP="00652B02">
      <w:pPr>
        <w:spacing w:before="34" w:after="0" w:line="226" w:lineRule="exact"/>
        <w:ind w:left="328" w:right="-20"/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</w:pPr>
    </w:p>
    <w:p w:rsidR="008F61A1" w:rsidRPr="005F0AA2" w:rsidRDefault="008F61A1" w:rsidP="00D24CF1">
      <w:pPr>
        <w:spacing w:before="34" w:after="0" w:line="226" w:lineRule="exact"/>
        <w:ind w:left="328" w:right="-20"/>
        <w:jc w:val="both"/>
        <w:rPr>
          <w:rFonts w:ascii="Arial" w:eastAsia="Arial" w:hAnsi="Arial" w:cs="Arial"/>
          <w:bCs/>
          <w:position w:val="-1"/>
          <w:sz w:val="20"/>
          <w:szCs w:val="20"/>
          <w:lang w:val="es-ES"/>
        </w:rPr>
      </w:pPr>
      <w:r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El 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plazo</w:t>
      </w:r>
      <w:r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de resolució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n</w:t>
      </w:r>
      <w:r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d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e </w:t>
      </w:r>
      <w:r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esta solicitud 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e</w:t>
      </w:r>
      <w:r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s d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e </w:t>
      </w:r>
      <w:r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un mes</w:t>
      </w:r>
      <w:r w:rsidR="001560DB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, am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pliable a 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otro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s dos mes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e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s en funció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n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de la comple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j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i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dad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o n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úmero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de solicitud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e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s, de conformi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dad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con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el 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art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í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c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ulo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12.3 del Reglament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o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de Protecció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n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de Da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to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s. En cas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o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de 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falt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a de contestació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n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o resolució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n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contr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a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ria a sus interes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e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s s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e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podr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á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e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j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erc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e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r el procedim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i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ent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o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de tutela de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l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o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s de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recho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s ant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e 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l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a 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Ag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e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ncia Catalana de Protecció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n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 xml:space="preserve"> de Da</w:t>
      </w:r>
      <w:r w:rsidR="00DF4C79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to</w:t>
      </w:r>
      <w:r w:rsidR="00D24CF1" w:rsidRPr="005F0AA2">
        <w:rPr>
          <w:rFonts w:ascii="Arial" w:eastAsia="Arial" w:hAnsi="Arial" w:cs="Arial"/>
          <w:bCs/>
          <w:position w:val="-1"/>
          <w:sz w:val="20"/>
          <w:szCs w:val="20"/>
          <w:lang w:val="es-ES"/>
        </w:rPr>
        <w:t>s (http://apdcat.gencat.cat).</w:t>
      </w:r>
    </w:p>
    <w:p w:rsidR="008F61A1" w:rsidRPr="005F0AA2" w:rsidRDefault="008F61A1" w:rsidP="00D24CF1">
      <w:pPr>
        <w:spacing w:before="34" w:after="0" w:line="226" w:lineRule="exact"/>
        <w:ind w:right="-20"/>
        <w:jc w:val="both"/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</w:pPr>
    </w:p>
    <w:p w:rsidR="001C2236" w:rsidRPr="005F0AA2" w:rsidRDefault="00371CA7" w:rsidP="00652B02">
      <w:pPr>
        <w:spacing w:before="34" w:after="0" w:line="226" w:lineRule="exact"/>
        <w:ind w:left="328" w:right="-20"/>
        <w:rPr>
          <w:rFonts w:ascii="Arial" w:eastAsia="Arial" w:hAnsi="Arial" w:cs="Arial"/>
          <w:sz w:val="20"/>
          <w:szCs w:val="20"/>
          <w:lang w:val="es-ES"/>
        </w:rPr>
      </w:pP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Documentació</w:t>
      </w:r>
      <w:r w:rsidR="00DF4C7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n</w:t>
      </w: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 xml:space="preserve"> que</w:t>
      </w:r>
      <w:r w:rsidRPr="005F0AA2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es-ES"/>
        </w:rPr>
        <w:t xml:space="preserve"> </w:t>
      </w: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s</w:t>
      </w:r>
      <w:r w:rsidR="00DF4C7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 xml:space="preserve">e </w:t>
      </w:r>
      <w:r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adjunta</w:t>
      </w:r>
      <w:r w:rsidR="00652B02" w:rsidRPr="005F0AA2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:</w:t>
      </w:r>
    </w:p>
    <w:p w:rsidR="001C2236" w:rsidRPr="005F0AA2" w:rsidRDefault="00D24CF1">
      <w:pPr>
        <w:spacing w:after="0" w:line="200" w:lineRule="exact"/>
        <w:rPr>
          <w:sz w:val="20"/>
          <w:szCs w:val="20"/>
          <w:lang w:val="es-ES"/>
        </w:rPr>
      </w:pPr>
      <w:r w:rsidRPr="005F0AA2">
        <w:rPr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149709" wp14:editId="1EF3074B">
                <wp:simplePos x="0" y="0"/>
                <wp:positionH relativeFrom="column">
                  <wp:posOffset>188291</wp:posOffset>
                </wp:positionH>
                <wp:positionV relativeFrom="paragraph">
                  <wp:posOffset>112726</wp:posOffset>
                </wp:positionV>
                <wp:extent cx="6440502" cy="532738"/>
                <wp:effectExtent l="0" t="0" r="17780" b="20320"/>
                <wp:wrapNone/>
                <wp:docPr id="38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502" cy="532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9" w:rsidRDefault="002E0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85pt;margin-top:8.9pt;width:507.15pt;height:4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">
                <v:textbox>
                  <w:txbxContent>
                    <w:p w:rsidR="002E0E59" w:rsidRDefault="002E0E59"/>
                  </w:txbxContent>
                </v:textbox>
              </v:shape>
            </w:pict>
          </mc:Fallback>
        </mc:AlternateContent>
      </w:r>
    </w:p>
    <w:p w:rsidR="008F61A1" w:rsidRPr="005F0AA2" w:rsidRDefault="008F61A1">
      <w:pPr>
        <w:spacing w:after="0" w:line="200" w:lineRule="exact"/>
        <w:rPr>
          <w:sz w:val="20"/>
          <w:szCs w:val="20"/>
          <w:lang w:val="es-ES"/>
        </w:rPr>
      </w:pPr>
    </w:p>
    <w:p w:rsidR="008F61A1" w:rsidRPr="005F0AA2" w:rsidRDefault="008F61A1">
      <w:pPr>
        <w:spacing w:after="0" w:line="200" w:lineRule="exact"/>
        <w:rPr>
          <w:sz w:val="20"/>
          <w:szCs w:val="20"/>
          <w:lang w:val="es-ES"/>
        </w:rPr>
      </w:pPr>
    </w:p>
    <w:p w:rsidR="008F61A1" w:rsidRPr="005F0AA2" w:rsidRDefault="008F61A1">
      <w:pPr>
        <w:spacing w:after="0" w:line="200" w:lineRule="exact"/>
        <w:rPr>
          <w:sz w:val="20"/>
          <w:szCs w:val="20"/>
          <w:lang w:val="es-ES"/>
        </w:rPr>
      </w:pPr>
    </w:p>
    <w:p w:rsidR="008F61A1" w:rsidRPr="005F0AA2" w:rsidRDefault="008F61A1">
      <w:pPr>
        <w:spacing w:after="0" w:line="200" w:lineRule="exact"/>
        <w:rPr>
          <w:sz w:val="20"/>
          <w:szCs w:val="20"/>
          <w:lang w:val="es-ES"/>
        </w:rPr>
      </w:pPr>
    </w:p>
    <w:p w:rsidR="001C2236" w:rsidRPr="005F0AA2" w:rsidRDefault="008F61A1">
      <w:pPr>
        <w:spacing w:before="8" w:after="0" w:line="200" w:lineRule="exact"/>
        <w:rPr>
          <w:sz w:val="20"/>
          <w:szCs w:val="20"/>
          <w:lang w:val="es-ES"/>
        </w:rPr>
      </w:pPr>
      <w:r w:rsidRPr="005F0AA2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C6B859C" wp14:editId="73F1A8CE">
                <wp:simplePos x="0" y="0"/>
                <wp:positionH relativeFrom="page">
                  <wp:posOffset>4404360</wp:posOffset>
                </wp:positionH>
                <wp:positionV relativeFrom="paragraph">
                  <wp:posOffset>99695</wp:posOffset>
                </wp:positionV>
                <wp:extent cx="2601595" cy="215900"/>
                <wp:effectExtent l="0" t="0" r="8255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215900"/>
                          <a:chOff x="6812" y="700"/>
                          <a:chExt cx="4097" cy="340"/>
                        </a:xfrm>
                      </wpg:grpSpPr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6817" y="710"/>
                            <a:ext cx="4077" cy="2"/>
                            <a:chOff x="6817" y="710"/>
                            <a:chExt cx="4077" cy="2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6817" y="710"/>
                              <a:ext cx="4077" cy="2"/>
                            </a:xfrm>
                            <a:custGeom>
                              <a:avLst/>
                              <a:gdLst>
                                <a:gd name="T0" fmla="+- 0 6817 6817"/>
                                <a:gd name="T1" fmla="*/ T0 w 4077"/>
                                <a:gd name="T2" fmla="+- 0 10893 6817"/>
                                <a:gd name="T3" fmla="*/ T2 w 4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7">
                                  <a:moveTo>
                                    <a:pt x="0" y="0"/>
                                  </a:moveTo>
                                  <a:lnTo>
                                    <a:pt x="40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6822" y="710"/>
                            <a:ext cx="2" cy="320"/>
                            <a:chOff x="6822" y="710"/>
                            <a:chExt cx="2" cy="320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6822" y="710"/>
                              <a:ext cx="2" cy="32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320"/>
                                <a:gd name="T2" fmla="+- 0 1030 710"/>
                                <a:gd name="T3" fmla="*/ 103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6832" y="720"/>
                            <a:ext cx="2" cy="295"/>
                            <a:chOff x="6832" y="720"/>
                            <a:chExt cx="2" cy="295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6832" y="720"/>
                              <a:ext cx="2" cy="29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295"/>
                                <a:gd name="T2" fmla="+- 0 1015 720"/>
                                <a:gd name="T3" fmla="*/ 101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6827" y="720"/>
                            <a:ext cx="4057" cy="2"/>
                            <a:chOff x="6827" y="720"/>
                            <a:chExt cx="4057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6827" y="720"/>
                              <a:ext cx="4057" cy="2"/>
                            </a:xfrm>
                            <a:custGeom>
                              <a:avLst/>
                              <a:gdLst>
                                <a:gd name="T0" fmla="+- 0 6827 6827"/>
                                <a:gd name="T1" fmla="*/ T0 w 4057"/>
                                <a:gd name="T2" fmla="+- 0 10883 6827"/>
                                <a:gd name="T3" fmla="*/ T2 w 4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7">
                                  <a:moveTo>
                                    <a:pt x="0" y="0"/>
                                  </a:moveTo>
                                  <a:lnTo>
                                    <a:pt x="40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10898" y="705"/>
                            <a:ext cx="2" cy="330"/>
                            <a:chOff x="10898" y="705"/>
                            <a:chExt cx="2" cy="330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10898" y="705"/>
                              <a:ext cx="2" cy="330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330"/>
                                <a:gd name="T2" fmla="+- 0 1035 705"/>
                                <a:gd name="T3" fmla="*/ 1035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6817" y="1030"/>
                            <a:ext cx="4087" cy="2"/>
                            <a:chOff x="6817" y="1030"/>
                            <a:chExt cx="4087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6817" y="1030"/>
                              <a:ext cx="4087" cy="2"/>
                            </a:xfrm>
                            <a:custGeom>
                              <a:avLst/>
                              <a:gdLst>
                                <a:gd name="T0" fmla="+- 0 6817 6817"/>
                                <a:gd name="T1" fmla="*/ T0 w 4087"/>
                                <a:gd name="T2" fmla="+- 0 10903 6817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46.8pt;margin-top:7.85pt;width:204.85pt;height:17pt;z-index:-251656704;mso-position-horizontal-relative:page" coordorigin="6812,700" coordsize="409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">
                <v:group id="Group 28" o:spid="_x0000_s1027" style="position:absolute;left:6817;top:710;width:4077;height:2" coordorigin="6817,710" coordsize="4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28" style="position:absolute;left:6817;top:710;width:4077;height:2;visibility:visible;mso-wrap-style:square;v-text-anchor:top" coordsize="4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MVMAA&#10;AADbAAAADwAAAGRycy9kb3ducmV2LnhtbERPS4vCMBC+L/gfwgheFk3Xw7JWoxRFkN7qevA4NNMH&#10;NpOSZLX6682C4G0+vuesNoPpxJWcby0r+JolIIhLq1uuFZx+99MfED4ga+wsk4I7edisRx8rTLW9&#10;cUHXY6hFDGGfooImhD6V0pcNGfQz2xNHrrLOYIjQ1VI7vMVw08l5knxLgy3HhgZ72jZUXo5/RkH2&#10;+LQ7PBd51+aFzXZDdXd5pdRkPGRLEIGG8Ba/3Acd5y/g/5d4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oMVMAAAADbAAAADwAAAAAAAAAAAAAAAACYAgAAZHJzL2Rvd25y&#10;ZXYueG1sUEsFBgAAAAAEAAQA9QAAAIUDAAAAAA==&#10;" path="m,l4076,e" filled="f" strokecolor="gray" strokeweight=".5pt">
                    <v:path arrowok="t" o:connecttype="custom" o:connectlocs="0,0;4076,0" o:connectangles="0,0"/>
                  </v:shape>
                </v:group>
                <v:group id="Group 26" o:spid="_x0000_s1029" style="position:absolute;left:6822;top:710;width:2;height:320" coordorigin="6822,710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7" o:spid="_x0000_s1030" style="position:absolute;left:6822;top:710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b98IA&#10;AADbAAAADwAAAGRycy9kb3ducmV2LnhtbESPT2vCQBTE7wW/w/IEL0U3kVIkuooEFL21UdDjI/tM&#10;gtm3Ibv547fvFgo9DjPzG2azG00tempdZVlBvIhAEOdWV1wouF4O8xUI55E11pZJwYsc7LaTtw0m&#10;2g78TX3mCxEg7BJUUHrfJFK6vCSDbmEb4uA9bGvQB9kWUrc4BLip5TKKPqXBisNCiQ2lJeXPrDMK&#10;TJ3H1r7f4rP+Mv74uGcf1KVKzabjfg3C0+j/w3/tk1awjOH3S/g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Rv3wgAAANsAAAAPAAAAAAAAAAAAAAAAAJgCAABkcnMvZG93&#10;bnJldi54bWxQSwUGAAAAAAQABAD1AAAAhwMAAAAA&#10;" path="m,l,320e" filled="f" strokecolor="gray" strokeweight=".5pt">
                    <v:path arrowok="t" o:connecttype="custom" o:connectlocs="0,710;0,1030" o:connectangles="0,0"/>
                  </v:shape>
                </v:group>
                <v:group id="Group 24" o:spid="_x0000_s1031" style="position:absolute;left:6832;top:720;width:2;height:295" coordorigin="6832,72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32" style="position:absolute;left:6832;top:72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gE8MA&#10;AADbAAAADwAAAGRycy9kb3ducmV2LnhtbESP0YrCMBRE34X9h3AX9k1TXRDpGkXEwj5YxK4fcGmu&#10;TbG5CU3W1r/fLAg+DjNzhllvR9uJO/WhdaxgPstAENdOt9wouPwU0xWIEJE1do5JwYMCbDdvkzXm&#10;2g18pnsVG5EgHHJUYGL0uZShNmQxzJwnTt7V9RZjkn0jdY9DgttOLrJsKS22nBYMetobqm/Vr1UQ&#10;9gczP7SnoSgu5fm49GXlr6VSH+/j7gtEpDG+ws/2t1aw+IT/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YgE8MAAADbAAAADwAAAAAAAAAAAAAAAACYAgAAZHJzL2Rv&#10;d25yZXYueG1sUEsFBgAAAAAEAAQA9QAAAIgDAAAAAA==&#10;" path="m,l,295e" filled="f" strokecolor="#404040" strokeweight=".5pt">
                    <v:path arrowok="t" o:connecttype="custom" o:connectlocs="0,720;0,1015" o:connectangles="0,0"/>
                  </v:shape>
                </v:group>
                <v:group id="Group 22" o:spid="_x0000_s1033" style="position:absolute;left:6827;top:720;width:4057;height:2" coordorigin="6827,720" coordsize="4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34" style="position:absolute;left:6827;top:720;width:4057;height:2;visibility:visible;mso-wrap-style:square;v-text-anchor:top" coordsize="4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Vg78A&#10;AADbAAAADwAAAGRycy9kb3ducmV2LnhtbESP3arCMBCE7w/4DmEF745pBf+qUUQQ9dLqA6zN2hab&#10;TWlirW9vBMHLYWa+YZbrzlSipcaVlhXEwwgEcWZ1ybmCy3n3PwPhPLLGyjIpeJGD9ar3t8RE2yef&#10;qE19LgKEXYIKCu/rREqXFWTQDW1NHLybbQz6IJtc6gafAW4qOYqiiTRYclgosKZtQdk9fRgF88il&#10;3TX2cnp4nU9Sx8fdvq2VGvS7zQKEp87/wt/2QSsYjeHzJfw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dZWDvwAAANsAAAAPAAAAAAAAAAAAAAAAAJgCAABkcnMvZG93bnJl&#10;di54bWxQSwUGAAAAAAQABAD1AAAAhAMAAAAA&#10;" path="m,l4056,e" filled="f" strokecolor="#404040" strokeweight=".5pt">
                    <v:path arrowok="t" o:connecttype="custom" o:connectlocs="0,0;4056,0" o:connectangles="0,0"/>
                  </v:shape>
                </v:group>
                <v:group id="Group 20" o:spid="_x0000_s1035" style="position:absolute;left:10898;top:705;width:2;height:330" coordorigin="10898,705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36" style="position:absolute;left:10898;top:705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H7ScQA&#10;AADbAAAADwAAAGRycy9kb3ducmV2LnhtbESPQWsCMRSE74L/IbxCL6JZtdSyGkUUUehJqxRvj81z&#10;s3Tzsm7Sdf33plDwOMzMN8xs0dpSNFT7wrGC4SABQZw5XXCu4Pi16X+A8AFZY+mYFNzJw2Le7cww&#10;1e7Ge2oOIRcRwj5FBSaEKpXSZ4Ys+oGriKN3cbXFEGWdS13jLcJtKUdJ8i4tFhwXDFa0MpT9HH6t&#10;AjvOTnzefp97n8Fc3Vuz4vW1UOr1pV1OQQRqwzP8395pBaMJ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+0nEAAAA2wAAAA8AAAAAAAAAAAAAAAAAmAIAAGRycy9k&#10;b3ducmV2LnhtbFBLBQYAAAAABAAEAPUAAACJAwAAAAA=&#10;" path="m,l,330e" filled="f" strokecolor="#d3d0c7" strokeweight=".5pt">
                    <v:path arrowok="t" o:connecttype="custom" o:connectlocs="0,705;0,1035" o:connectangles="0,0"/>
                  </v:shape>
                </v:group>
                <v:group id="Group 18" o:spid="_x0000_s1037" style="position:absolute;left:6817;top:1030;width:4087;height:2" coordorigin="6817,1030" coordsize="4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9" o:spid="_x0000_s1038" style="position:absolute;left:6817;top:1030;width:4087;height:2;visibility:visible;mso-wrap-style:square;v-text-anchor:top" coordsize="4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XhcQA&#10;AADbAAAADwAAAGRycy9kb3ducmV2LnhtbESPQWsCMRSE7wX/Q3hCbzWrB9HVKCoUCraUbvWwt2fy&#10;3F3cvCxJ1O2/N4VCj8PMfMMs171txY18aBwrGI8yEMTamYYrBYfv15cZiBCRDbaOScEPBVivBk9L&#10;zI278xfdiliJBOGQo4I6xi6XMuiaLIaR64iTd3beYkzSV9J4vCe4beUky6bSYsNpocaOdjXpS3G1&#10;CqZ6/tl483Esjtt3PG3Lcq/7UqnnYb9ZgIjUx//wX/vNKJjM4f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+V4XEAAAA2wAAAA8AAAAAAAAAAAAAAAAAmAIAAGRycy9k&#10;b3ducmV2LnhtbFBLBQYAAAAABAAEAPUAAACJAwAAAAA=&#10;" path="m,l4086,e" filled="f" strokecolor="#d3d0c7" strokeweight=".5pt">
                    <v:path arrowok="t" o:connecttype="custom" o:connectlocs="0,0;4086,0" o:connectangles="0,0"/>
                  </v:shape>
                </v:group>
                <w10:wrap anchorx="page"/>
              </v:group>
            </w:pict>
          </mc:Fallback>
        </mc:AlternateContent>
      </w:r>
    </w:p>
    <w:p w:rsidR="001C2236" w:rsidRPr="005F0AA2" w:rsidRDefault="001C2236">
      <w:pPr>
        <w:spacing w:after="0"/>
        <w:rPr>
          <w:lang w:val="es-ES"/>
        </w:rPr>
        <w:sectPr w:rsidR="001C2236" w:rsidRPr="005F0AA2">
          <w:type w:val="continuous"/>
          <w:pgSz w:w="11920" w:h="16840"/>
          <w:pgMar w:top="240" w:right="860" w:bottom="0" w:left="580" w:header="708" w:footer="708" w:gutter="0"/>
          <w:cols w:space="708"/>
        </w:sectPr>
      </w:pPr>
    </w:p>
    <w:p w:rsidR="001C2236" w:rsidRPr="005F0AA2" w:rsidRDefault="0002553E" w:rsidP="00DF4C79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 w:rsidRPr="005F0AA2">
        <w:rPr>
          <w:noProof/>
          <w:lang w:val="ca-ES" w:eastAsia="ca-ES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2CF4EE" wp14:editId="6DBD115F">
                <wp:simplePos x="0" y="0"/>
                <wp:positionH relativeFrom="page">
                  <wp:posOffset>883920</wp:posOffset>
                </wp:positionH>
                <wp:positionV relativeFrom="paragraph">
                  <wp:posOffset>-19685</wp:posOffset>
                </wp:positionV>
                <wp:extent cx="3070860" cy="215900"/>
                <wp:effectExtent l="7620" t="8890" r="762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215900"/>
                          <a:chOff x="1392" y="-31"/>
                          <a:chExt cx="4836" cy="340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397" y="-21"/>
                            <a:ext cx="4816" cy="2"/>
                            <a:chOff x="1397" y="-21"/>
                            <a:chExt cx="4816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397" y="-21"/>
                              <a:ext cx="4816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4816"/>
                                <a:gd name="T2" fmla="+- 0 6213 1397"/>
                                <a:gd name="T3" fmla="*/ T2 w 4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6">
                                  <a:moveTo>
                                    <a:pt x="0" y="0"/>
                                  </a:moveTo>
                                  <a:lnTo>
                                    <a:pt x="48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402" y="-21"/>
                            <a:ext cx="2" cy="320"/>
                            <a:chOff x="1402" y="-21"/>
                            <a:chExt cx="2" cy="320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402" y="-21"/>
                              <a:ext cx="2" cy="320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320"/>
                                <a:gd name="T2" fmla="+- 0 299 -21"/>
                                <a:gd name="T3" fmla="*/ 299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412" y="-11"/>
                            <a:ext cx="2" cy="295"/>
                            <a:chOff x="1412" y="-11"/>
                            <a:chExt cx="2" cy="295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412" y="-11"/>
                              <a:ext cx="2" cy="295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295"/>
                                <a:gd name="T2" fmla="+- 0 284 -11"/>
                                <a:gd name="T3" fmla="*/ 28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407" y="-11"/>
                            <a:ext cx="4796" cy="2"/>
                            <a:chOff x="1407" y="-11"/>
                            <a:chExt cx="4796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407" y="-11"/>
                              <a:ext cx="4796" cy="2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4796"/>
                                <a:gd name="T2" fmla="+- 0 6203 1407"/>
                                <a:gd name="T3" fmla="*/ T2 w 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6">
                                  <a:moveTo>
                                    <a:pt x="0" y="0"/>
                                  </a:moveTo>
                                  <a:lnTo>
                                    <a:pt x="47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218" y="-26"/>
                            <a:ext cx="2" cy="330"/>
                            <a:chOff x="6218" y="-26"/>
                            <a:chExt cx="2" cy="330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6218" y="-26"/>
                              <a:ext cx="2" cy="330"/>
                            </a:xfrm>
                            <a:custGeom>
                              <a:avLst/>
                              <a:gdLst>
                                <a:gd name="T0" fmla="+- 0 -26 -26"/>
                                <a:gd name="T1" fmla="*/ -26 h 330"/>
                                <a:gd name="T2" fmla="+- 0 304 -26"/>
                                <a:gd name="T3" fmla="*/ 30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397" y="299"/>
                            <a:ext cx="4826" cy="2"/>
                            <a:chOff x="1397" y="299"/>
                            <a:chExt cx="4826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397" y="299"/>
                              <a:ext cx="4826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4826"/>
                                <a:gd name="T2" fmla="+- 0 6223 1397"/>
                                <a:gd name="T3" fmla="*/ T2 w 4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6">
                                  <a:moveTo>
                                    <a:pt x="0" y="0"/>
                                  </a:moveTo>
                                  <a:lnTo>
                                    <a:pt x="48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9.6pt;margin-top:-1.55pt;width:241.8pt;height:17pt;z-index:-251658752;mso-position-horizontal-relative:page" coordorigin="1392,-31" coordsize="483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">
                <v:group id="Group 15" o:spid="_x0000_s1027" style="position:absolute;left:1397;top:-21;width:4816;height:2" coordorigin="1397,-21" coordsize="4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28" style="position:absolute;left:1397;top:-21;width:4816;height:2;visibility:visible;mso-wrap-style:square;v-text-anchor:top" coordsize="4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R48EA&#10;AADaAAAADwAAAGRycy9kb3ducmV2LnhtbESPwWrDMBBE74X+g9hCb42cQE1wI5umJWAfm4act9bG&#10;MrVWxlJi5e+jQKHHYWbeMJsq2kFcaPK9YwXLRQaCuHW6507B4Xv3sgbhA7LGwTEpuJKHqnx82GCh&#10;3cxfdNmHTiQI+wIVmBDGQkrfGrLoF24kTt7JTRZDklMn9YRzgttBrrIslxZ7TgsGR/ow1P7uz1ZB&#10;3R9PP9vmc9w1V6vXROY16qjU81N8fwMRKIb/8F+71gpyuF9JN0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2UePBAAAA2gAAAA8AAAAAAAAAAAAAAAAAmAIAAGRycy9kb3du&#10;cmV2LnhtbFBLBQYAAAAABAAEAPUAAACGAwAAAAA=&#10;" path="m,l4816,e" filled="f" strokecolor="gray" strokeweight=".5pt">
                    <v:path arrowok="t" o:connecttype="custom" o:connectlocs="0,0;4816,0" o:connectangles="0,0"/>
                  </v:shape>
                </v:group>
                <v:group id="Group 13" o:spid="_x0000_s1029" style="position:absolute;left:1402;top:-21;width:2;height:320" coordorigin="1402,-21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0" style="position:absolute;left:1402;top:-21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PYbsA&#10;AADaAAAADwAAAGRycy9kb3ducmV2LnhtbERPvQrCMBDeBd8hnOAimlZEpBpFBEU3rYKOR3O2xeZS&#10;mqj17c0gOH58/4tVayrxosaVlhXEowgEcWZ1ybmCy3k7nIFwHlljZZkUfMjBatntLDDR9s0neqU+&#10;FyGEXYIKCu/rREqXFWTQjWxNHLi7bQz6AJtc6gbfIdxUchxFU2mw5NBQYE2bgrJH+jQKTJXF1g6u&#10;8UEfjd/db+mEnhul+r12PQfhqfV/8c+91wrC1nAl3A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O2z2G7AAAA2gAAAA8AAAAAAAAAAAAAAAAAmAIAAGRycy9kb3ducmV2Lnht&#10;bFBLBQYAAAAABAAEAPUAAACAAwAAAAA=&#10;" path="m,l,320e" filled="f" strokecolor="gray" strokeweight=".5pt">
                    <v:path arrowok="t" o:connecttype="custom" o:connectlocs="0,-21;0,299" o:connectangles="0,0"/>
                  </v:shape>
                </v:group>
                <v:group id="Group 11" o:spid="_x0000_s1031" style="position:absolute;left:1412;top:-11;width:2;height:295" coordorigin="1412,-11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2" style="position:absolute;left:1412;top:-11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02cMA&#10;AADbAAAADwAAAGRycy9kb3ducmV2LnhtbESPQWvDMAyF74P+B6PCbqvTHcpI65ZSGthhYTTrDxCx&#10;GofGsom9Jvv302Gwm8R7eu/T7jD7QT1oTH1gA+tVAYq4DbbnzsD1q3p5A5UyssUhMBn4oQSH/eJp&#10;h6UNE1/o0eROSQinEg24nGOpdWodeUyrEIlFu4XRY5Z17LQdcZJwP+jXothojz1Lg8NIJ0ftvfn2&#10;BtLp7Nbn/nOqqmt9+djEuom32pjn5Xzcgso053/z3/W7FXyhl19kAL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h02cMAAADbAAAADwAAAAAAAAAAAAAAAACYAgAAZHJzL2Rv&#10;d25yZXYueG1sUEsFBgAAAAAEAAQA9QAAAIgDAAAAAA==&#10;" path="m,l,295e" filled="f" strokecolor="#404040" strokeweight=".5pt">
                    <v:path arrowok="t" o:connecttype="custom" o:connectlocs="0,-11;0,284" o:connectangles="0,0"/>
                  </v:shape>
                </v:group>
                <v:group id="Group 9" o:spid="_x0000_s1033" style="position:absolute;left:1407;top:-11;width:4796;height:2" coordorigin="1407,-11" coordsize="4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1407;top:-11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7CsAA&#10;AADbAAAADwAAAGRycy9kb3ducmV2LnhtbERPzWoCMRC+C32HMIXeNNs9FFmNUgWxUA+66wMMm+nu&#10;4maSJqlufXojCN7m4/ud+XIwvTiTD51lBe+TDARxbXXHjYJjtRlPQYSIrLG3TAr+KcBy8TKaY6Ht&#10;hQ90LmMjUgiHAhW0MbpCylC3ZDBMrCNO3I/1BmOCvpHa4yWFm17mWfYhDXacGlp0tG6pPpV/RkFZ&#10;bul373PX765u+i2rIZ5wpdTb6/A5AxFpiE/xw/2l0/wc7r+k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E7CsAAAADbAAAADwAAAAAAAAAAAAAAAACYAgAAZHJzL2Rvd25y&#10;ZXYueG1sUEsFBgAAAAAEAAQA9QAAAIUDAAAAAA==&#10;" path="m,l4796,e" filled="f" strokecolor="#404040" strokeweight=".5pt">
                    <v:path arrowok="t" o:connecttype="custom" o:connectlocs="0,0;4796,0" o:connectangles="0,0"/>
                  </v:shape>
                </v:group>
                <v:group id="Group 7" o:spid="_x0000_s1035" style="position:absolute;left:6218;top:-26;width:2;height:330" coordorigin="6218,-26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6" style="position:absolute;left:6218;top:-26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vg8IA&#10;AADbAAAADwAAAGRycy9kb3ducmV2LnhtbERPTWvCQBC9F/wPywi9FN1YpUjqJoilKHiqbSm5Ddkx&#10;G8zOxuwa03/fFQre5vE+Z5UPthE9db52rGA2TUAQl07XXCn4+nyfLEH4gKyxcUwKfslDno0eVphq&#10;d+UP6g+hEjGEfYoKTAhtKqUvDVn0U9cSR+7oOoshwq6SusNrDLeNfE6SF2mx5thgsKWNofJ0uFgF&#10;dl5+c7H9KZ72wZzdot/w27lW6nE8rF9BBBrCXfzv3uk4fwG3X+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6+DwgAAANsAAAAPAAAAAAAAAAAAAAAAAJgCAABkcnMvZG93&#10;bnJldi54bWxQSwUGAAAAAAQABAD1AAAAhwMAAAAA&#10;" path="m,l,330e" filled="f" strokecolor="#d3d0c7" strokeweight=".5pt">
                    <v:path arrowok="t" o:connecttype="custom" o:connectlocs="0,-26;0,304" o:connectangles="0,0"/>
                  </v:shape>
                </v:group>
                <v:group id="Group 5" o:spid="_x0000_s1037" style="position:absolute;left:1397;top:299;width:4826;height:2" coordorigin="1397,299" coordsize="4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8" style="position:absolute;left:1397;top:299;width:4826;height:2;visibility:visible;mso-wrap-style:square;v-text-anchor:top" coordsize="4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uPb8A&#10;AADbAAAADwAAAGRycy9kb3ducmV2LnhtbERPzWrCQBC+C77DMoXedNMeJEQ3wRak3qppHmDIjtlo&#10;djZk1yS+fbcg9DYf3+/sitl2YqTBt44VvK0TEMS10y03CqqfwyoF4QOyxs4xKXiQhyJfLnaYaTfx&#10;mcYyNCKGsM9QgQmhz6T0tSGLfu164shd3GAxRDg0Ug84xXDbyfck2UiLLccGgz19Gqpv5d0qSD4Y&#10;26/xdtKVNFeffp/6g56Uen2Z91sQgebwL366jzrO38DfL/E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q49vwAAANsAAAAPAAAAAAAAAAAAAAAAAJgCAABkcnMvZG93bnJl&#10;di54bWxQSwUGAAAAAAQABAD1AAAAhAMAAAAA&#10;" path="m,l4826,e" filled="f" strokecolor="#d3d0c7" strokeweight=".5pt">
                    <v:path arrowok="t" o:connecttype="custom" o:connectlocs="0,0;4826,0" o:connectangles="0,0"/>
                  </v:shape>
                </v:group>
                <w10:wrap anchorx="page"/>
              </v:group>
            </w:pict>
          </mc:Fallback>
        </mc:AlternateContent>
      </w:r>
      <w:r w:rsidR="00DF4C79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   </w:t>
      </w:r>
      <w:r w:rsidR="00371CA7" w:rsidRPr="005F0AA2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="00DF4C79">
        <w:rPr>
          <w:rFonts w:ascii="Arial" w:eastAsia="Arial" w:hAnsi="Arial" w:cs="Arial"/>
          <w:b/>
          <w:bCs/>
          <w:sz w:val="20"/>
          <w:szCs w:val="20"/>
          <w:lang w:val="es-ES"/>
        </w:rPr>
        <w:t>ugar</w:t>
      </w:r>
    </w:p>
    <w:p w:rsidR="001C2236" w:rsidRDefault="001C2236">
      <w:pPr>
        <w:spacing w:before="95" w:after="0" w:line="226" w:lineRule="exact"/>
        <w:ind w:left="328" w:right="-70"/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</w:pPr>
    </w:p>
    <w:p w:rsidR="00DF4C79" w:rsidRPr="005F0AA2" w:rsidRDefault="00DF4C79">
      <w:pPr>
        <w:spacing w:before="95" w:after="0" w:line="226" w:lineRule="exact"/>
        <w:ind w:left="328" w:right="-7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Firma:</w:t>
      </w:r>
    </w:p>
    <w:p w:rsidR="001C2236" w:rsidRPr="00DF4C79" w:rsidRDefault="00371CA7">
      <w:pPr>
        <w:spacing w:before="34" w:after="0" w:line="240" w:lineRule="auto"/>
        <w:ind w:right="-20"/>
        <w:rPr>
          <w:rFonts w:ascii="Arial" w:eastAsia="Arial" w:hAnsi="Arial" w:cs="Arial"/>
          <w:b/>
          <w:sz w:val="20"/>
          <w:szCs w:val="20"/>
          <w:lang w:val="es-ES"/>
        </w:rPr>
      </w:pPr>
      <w:r w:rsidRPr="005F0AA2">
        <w:rPr>
          <w:lang w:val="es-ES"/>
        </w:rPr>
        <w:br w:type="column"/>
      </w:r>
      <w:r w:rsidR="00DF4C79" w:rsidRPr="00DF4C79">
        <w:rPr>
          <w:b/>
          <w:lang w:val="es-ES"/>
        </w:rPr>
        <w:lastRenderedPageBreak/>
        <w:t>Fech</w:t>
      </w:r>
      <w:r w:rsidRPr="00DF4C79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</w:p>
    <w:p w:rsidR="001C2236" w:rsidRPr="005F0AA2" w:rsidRDefault="001C2236">
      <w:pPr>
        <w:spacing w:after="0"/>
        <w:rPr>
          <w:lang w:val="es-ES"/>
        </w:rPr>
        <w:sectPr w:rsidR="001C2236" w:rsidRPr="005F0AA2">
          <w:type w:val="continuous"/>
          <w:pgSz w:w="11920" w:h="16840"/>
          <w:pgMar w:top="240" w:right="860" w:bottom="0" w:left="580" w:header="708" w:footer="708" w:gutter="0"/>
          <w:cols w:num="2" w:space="708" w:equalWidth="0">
            <w:col w:w="1251" w:space="4506"/>
            <w:col w:w="4723"/>
          </w:cols>
        </w:sectPr>
      </w:pPr>
    </w:p>
    <w:p w:rsidR="001C2236" w:rsidRPr="005F0AA2" w:rsidRDefault="001C2236">
      <w:pPr>
        <w:spacing w:before="2" w:after="0" w:line="140" w:lineRule="exact"/>
        <w:rPr>
          <w:sz w:val="14"/>
          <w:szCs w:val="14"/>
          <w:lang w:val="es-ES"/>
        </w:rPr>
      </w:pPr>
    </w:p>
    <w:p w:rsidR="00C60C1C" w:rsidRPr="005F0AA2" w:rsidRDefault="00C60C1C">
      <w:pPr>
        <w:spacing w:before="2" w:after="0" w:line="140" w:lineRule="exact"/>
        <w:rPr>
          <w:sz w:val="14"/>
          <w:szCs w:val="14"/>
          <w:lang w:val="es-ES"/>
        </w:rPr>
      </w:pPr>
    </w:p>
    <w:p w:rsidR="00C60C1C" w:rsidRPr="005F0AA2" w:rsidRDefault="00C60C1C">
      <w:pPr>
        <w:spacing w:before="2" w:after="0" w:line="140" w:lineRule="exact"/>
        <w:rPr>
          <w:sz w:val="14"/>
          <w:szCs w:val="14"/>
          <w:lang w:val="es-ES"/>
        </w:rPr>
      </w:pPr>
    </w:p>
    <w:p w:rsidR="00F0501D" w:rsidRPr="005F0AA2" w:rsidRDefault="00F0501D" w:rsidP="00F0501D">
      <w:pPr>
        <w:spacing w:before="34" w:after="0" w:line="240" w:lineRule="auto"/>
        <w:ind w:left="328" w:right="-10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:rsidR="00F0501D" w:rsidRPr="005F0AA2" w:rsidRDefault="00F0501D" w:rsidP="00F0501D">
      <w:pPr>
        <w:spacing w:before="34" w:after="0" w:line="240" w:lineRule="auto"/>
        <w:ind w:left="328" w:right="-10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:rsidR="00F0501D" w:rsidRPr="005F0AA2" w:rsidRDefault="00F0501D" w:rsidP="00F0501D">
      <w:pPr>
        <w:spacing w:before="34" w:after="0" w:line="240" w:lineRule="auto"/>
        <w:ind w:left="328" w:right="-10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:rsidR="00C60C1C" w:rsidRPr="005F0AA2" w:rsidRDefault="00C60C1C" w:rsidP="00F0501D">
      <w:pPr>
        <w:spacing w:before="34" w:after="0" w:line="240" w:lineRule="auto"/>
        <w:ind w:left="328" w:right="-1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5F0AA2">
        <w:rPr>
          <w:rFonts w:ascii="Arial" w:eastAsia="Arial" w:hAnsi="Arial" w:cs="Arial"/>
          <w:sz w:val="20"/>
          <w:szCs w:val="20"/>
          <w:lang w:val="es-ES"/>
        </w:rPr>
        <w:t>ORGANISME</w:t>
      </w:r>
      <w:r w:rsidR="00E8233E" w:rsidRPr="005F0AA2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F0AA2">
        <w:rPr>
          <w:rFonts w:ascii="Arial" w:eastAsia="Arial" w:hAnsi="Arial" w:cs="Arial"/>
          <w:sz w:val="20"/>
          <w:szCs w:val="20"/>
          <w:lang w:val="es-ES"/>
        </w:rPr>
        <w:t>DE</w:t>
      </w:r>
      <w:r w:rsidR="00E8233E" w:rsidRPr="005F0AA2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F0AA2">
        <w:rPr>
          <w:rFonts w:ascii="Arial" w:eastAsia="Arial" w:hAnsi="Arial" w:cs="Arial"/>
          <w:sz w:val="20"/>
          <w:szCs w:val="20"/>
          <w:lang w:val="es-ES"/>
        </w:rPr>
        <w:t>GESTIÓ TRIBUTÀRIA DE LA DIPUTACIÓ DE BARCELONA</w:t>
      </w:r>
    </w:p>
    <w:p w:rsidR="001C2236" w:rsidRPr="005F0AA2" w:rsidRDefault="0002553E" w:rsidP="00F338A1">
      <w:pPr>
        <w:spacing w:before="40" w:after="0" w:line="250" w:lineRule="auto"/>
        <w:ind w:left="328" w:right="70" w:firstLine="1"/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  <w:r w:rsidRPr="005F0AA2">
        <w:rPr>
          <w:i/>
          <w:noProof/>
          <w:sz w:val="16"/>
          <w:szCs w:val="16"/>
          <w:lang w:val="ca-ES" w:eastAsia="ca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FA8017" wp14:editId="0610E539">
                <wp:simplePos x="0" y="0"/>
                <wp:positionH relativeFrom="page">
                  <wp:posOffset>555625</wp:posOffset>
                </wp:positionH>
                <wp:positionV relativeFrom="paragraph">
                  <wp:posOffset>20320</wp:posOffset>
                </wp:positionV>
                <wp:extent cx="6407150" cy="1270"/>
                <wp:effectExtent l="12700" t="10795" r="952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"/>
                          <a:chOff x="875" y="32"/>
                          <a:chExt cx="1009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75" y="32"/>
                            <a:ext cx="10090" cy="2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10090"/>
                              <a:gd name="T2" fmla="+- 0 10965 875"/>
                              <a:gd name="T3" fmla="*/ T2 w 10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0">
                                <a:moveTo>
                                  <a:pt x="0" y="0"/>
                                </a:moveTo>
                                <a:lnTo>
                                  <a:pt x="100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75pt;margin-top:1.6pt;width:504.5pt;height:.1pt;z-index:-251657728;mso-position-horizontal-relative:page" coordorigin="875,32" coordsize="10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">
                <v:shape id="Freeform 3" o:spid="_x0000_s1027" style="position:absolute;left:875;top:32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n7MUA&#10;AADaAAAADwAAAGRycy9kb3ducmV2LnhtbESPQWvCQBSE74L/YXmCF9FNLZUSsxERGrQFQSvq8TX7&#10;mgSzb0N21fTfdwsFj8PMfMMki87U4katqywreJpEIIhzqysuFBw+38avIJxH1lhbJgU/5GCR9nsJ&#10;xtreeUe3vS9EgLCLUUHpfRNL6fKSDLqJbYiD921bgz7ItpC6xXuAm1pOo2gmDVYcFkpsaFVSftlf&#10;jYLjzNTZdfn+ZV6y82iz/qBNdtoqNRx0yzkIT51/hP/ba63gGf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+fsxQAAANoAAAAPAAAAAAAAAAAAAAAAAJgCAABkcnMv&#10;ZG93bnJldi54bWxQSwUGAAAAAAQABAD1AAAAigMAAAAA&#10;" path="m,l10090,e" filled="f" strokeweight=".5pt">
                  <v:path arrowok="t" o:connecttype="custom" o:connectlocs="0,0;10090,0" o:connectangles="0,0"/>
                </v:shape>
                <w10:wrap anchorx="page"/>
              </v:group>
            </w:pict>
          </mc:Fallback>
        </mc:AlternateConten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o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>s da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to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>s personal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>s que figur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>n en l</w:t>
      </w:r>
      <w:r w:rsidR="004E6095" w:rsidRPr="005F0AA2">
        <w:rPr>
          <w:rFonts w:ascii="Arial" w:eastAsia="Arial" w:hAnsi="Arial" w:cs="Arial"/>
          <w:i/>
          <w:sz w:val="16"/>
          <w:szCs w:val="16"/>
          <w:lang w:val="es-ES"/>
        </w:rPr>
        <w:t>a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 xml:space="preserve"> inst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a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>nci</w:t>
      </w:r>
      <w:r w:rsidR="004E6095" w:rsidRPr="005F0AA2">
        <w:rPr>
          <w:rFonts w:ascii="Arial" w:eastAsia="Arial" w:hAnsi="Arial" w:cs="Arial"/>
          <w:i/>
          <w:sz w:val="16"/>
          <w:szCs w:val="16"/>
          <w:lang w:val="es-ES"/>
        </w:rPr>
        <w:t>a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 xml:space="preserve"> ser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á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>n tratad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o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>s p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o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>r la activi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dad</w:t>
      </w:r>
      <w:r w:rsidR="004E6095" w:rsidRPr="005F0AA2">
        <w:rPr>
          <w:rFonts w:ascii="Arial" w:eastAsia="Arial" w:hAnsi="Arial" w:cs="Arial"/>
          <w:i/>
          <w:sz w:val="16"/>
          <w:szCs w:val="16"/>
          <w:lang w:val="es-ES"/>
        </w:rPr>
        <w:t xml:space="preserve"> de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 xml:space="preserve"> resolució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 xml:space="preserve"> de recursos 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y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 xml:space="preserve"> reclamacion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>s, en relació</w:t>
      </w:r>
      <w:r w:rsidR="00AB5212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="00F338A1" w:rsidRPr="005F0AA2">
        <w:rPr>
          <w:rFonts w:ascii="Arial" w:eastAsia="Arial" w:hAnsi="Arial" w:cs="Arial"/>
          <w:i/>
          <w:sz w:val="16"/>
          <w:szCs w:val="16"/>
          <w:lang w:val="es-ES"/>
        </w:rPr>
        <w:t xml:space="preserve"> al 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c</w:t>
      </w:r>
      <w:r w:rsidR="00AB5212">
        <w:rPr>
          <w:rFonts w:ascii="Arial" w:hAnsi="Arial" w:cs="Arial"/>
          <w:i/>
          <w:sz w:val="16"/>
          <w:szCs w:val="16"/>
          <w:lang w:val="es-ES"/>
        </w:rPr>
        <w:t>u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mplim</w:t>
      </w:r>
      <w:r w:rsidR="00AB5212">
        <w:rPr>
          <w:rFonts w:ascii="Arial" w:hAnsi="Arial" w:cs="Arial"/>
          <w:i/>
          <w:sz w:val="16"/>
          <w:szCs w:val="16"/>
          <w:lang w:val="es-ES"/>
        </w:rPr>
        <w:t>iento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 xml:space="preserve"> de l</w:t>
      </w:r>
      <w:r w:rsidR="00AB5212">
        <w:rPr>
          <w:rFonts w:ascii="Arial" w:hAnsi="Arial" w:cs="Arial"/>
          <w:i/>
          <w:sz w:val="16"/>
          <w:szCs w:val="16"/>
          <w:lang w:val="es-ES"/>
        </w:rPr>
        <w:t>a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s funcion</w:t>
      </w:r>
      <w:r w:rsidR="00AB5212">
        <w:rPr>
          <w:rFonts w:ascii="Arial" w:hAnsi="Arial" w:cs="Arial"/>
          <w:i/>
          <w:sz w:val="16"/>
          <w:szCs w:val="16"/>
          <w:lang w:val="es-ES"/>
        </w:rPr>
        <w:t>e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s derivad</w:t>
      </w:r>
      <w:r w:rsidR="00AB5212">
        <w:rPr>
          <w:rFonts w:ascii="Arial" w:hAnsi="Arial" w:cs="Arial"/>
          <w:i/>
          <w:sz w:val="16"/>
          <w:szCs w:val="16"/>
          <w:lang w:val="es-ES"/>
        </w:rPr>
        <w:t>a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s de l</w:t>
      </w:r>
      <w:r w:rsidR="00AB5212">
        <w:rPr>
          <w:rFonts w:ascii="Arial" w:hAnsi="Arial" w:cs="Arial"/>
          <w:i/>
          <w:sz w:val="16"/>
          <w:szCs w:val="16"/>
          <w:lang w:val="es-ES"/>
        </w:rPr>
        <w:t>a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s mision</w:t>
      </w:r>
      <w:r w:rsidR="00BA3E49">
        <w:rPr>
          <w:rFonts w:ascii="Arial" w:hAnsi="Arial" w:cs="Arial"/>
          <w:i/>
          <w:sz w:val="16"/>
          <w:szCs w:val="16"/>
          <w:lang w:val="es-ES"/>
        </w:rPr>
        <w:t>e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s d</w:t>
      </w:r>
      <w:r w:rsidR="00BA3E49"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inter</w:t>
      </w:r>
      <w:r w:rsidR="00BA3E49">
        <w:rPr>
          <w:rFonts w:ascii="Arial" w:hAnsi="Arial" w:cs="Arial"/>
          <w:i/>
          <w:sz w:val="16"/>
          <w:szCs w:val="16"/>
          <w:lang w:val="es-ES"/>
        </w:rPr>
        <w:t>é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s públic</w:t>
      </w:r>
      <w:r w:rsidR="00BA3E49">
        <w:rPr>
          <w:rFonts w:ascii="Arial" w:hAnsi="Arial" w:cs="Arial"/>
          <w:i/>
          <w:sz w:val="16"/>
          <w:szCs w:val="16"/>
          <w:lang w:val="es-ES"/>
        </w:rPr>
        <w:t>o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BA3E49">
        <w:rPr>
          <w:rFonts w:ascii="Arial" w:hAnsi="Arial" w:cs="Arial"/>
          <w:i/>
          <w:sz w:val="16"/>
          <w:szCs w:val="16"/>
          <w:lang w:val="es-ES"/>
        </w:rPr>
        <w:t>y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 xml:space="preserve">  obligacion</w:t>
      </w:r>
      <w:r w:rsidR="00BA3E49">
        <w:rPr>
          <w:rFonts w:ascii="Arial" w:hAnsi="Arial" w:cs="Arial"/>
          <w:i/>
          <w:sz w:val="16"/>
          <w:szCs w:val="16"/>
          <w:lang w:val="es-ES"/>
        </w:rPr>
        <w:t>e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s legal</w:t>
      </w:r>
      <w:r w:rsidR="00BA3E49">
        <w:rPr>
          <w:rFonts w:ascii="Arial" w:hAnsi="Arial" w:cs="Arial"/>
          <w:i/>
          <w:sz w:val="16"/>
          <w:szCs w:val="16"/>
          <w:lang w:val="es-ES"/>
        </w:rPr>
        <w:t>e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 xml:space="preserve">s que </w:t>
      </w:r>
      <w:r w:rsidR="00BA3E49">
        <w:rPr>
          <w:rFonts w:ascii="Arial" w:hAnsi="Arial" w:cs="Arial"/>
          <w:i/>
          <w:sz w:val="16"/>
          <w:szCs w:val="16"/>
          <w:lang w:val="es-ES"/>
        </w:rPr>
        <w:t xml:space="preserve">el 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ORGT  t</w:t>
      </w:r>
      <w:r w:rsidR="00BA3E49">
        <w:rPr>
          <w:rFonts w:ascii="Arial" w:hAnsi="Arial" w:cs="Arial"/>
          <w:i/>
          <w:sz w:val="16"/>
          <w:szCs w:val="16"/>
          <w:lang w:val="es-ES"/>
        </w:rPr>
        <w:t>iene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 xml:space="preserve"> atribu</w:t>
      </w:r>
      <w:r w:rsidR="00BA3E49">
        <w:rPr>
          <w:rFonts w:ascii="Arial" w:hAnsi="Arial" w:cs="Arial"/>
          <w:i/>
          <w:sz w:val="16"/>
          <w:szCs w:val="16"/>
          <w:lang w:val="es-ES"/>
        </w:rPr>
        <w:t>i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d</w:t>
      </w:r>
      <w:r w:rsidR="00BA3E49">
        <w:rPr>
          <w:rFonts w:ascii="Arial" w:hAnsi="Arial" w:cs="Arial"/>
          <w:i/>
          <w:sz w:val="16"/>
          <w:szCs w:val="16"/>
          <w:lang w:val="es-ES"/>
        </w:rPr>
        <w:t>a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 xml:space="preserve">s </w:t>
      </w:r>
      <w:r w:rsidR="00BA3E49">
        <w:rPr>
          <w:rFonts w:ascii="Arial" w:hAnsi="Arial" w:cs="Arial"/>
          <w:i/>
          <w:sz w:val="16"/>
          <w:szCs w:val="16"/>
          <w:lang w:val="es-ES"/>
        </w:rPr>
        <w:t>por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 xml:space="preserve"> le</w:t>
      </w:r>
      <w:r w:rsidR="00BA3E49">
        <w:rPr>
          <w:rFonts w:ascii="Arial" w:hAnsi="Arial" w:cs="Arial"/>
          <w:i/>
          <w:sz w:val="16"/>
          <w:szCs w:val="16"/>
          <w:lang w:val="es-ES"/>
        </w:rPr>
        <w:t>y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,</w:t>
      </w:r>
      <w:r w:rsidR="00BA3E49">
        <w:rPr>
          <w:rFonts w:ascii="Arial" w:hAnsi="Arial" w:cs="Arial"/>
          <w:i/>
          <w:sz w:val="16"/>
          <w:szCs w:val="16"/>
          <w:lang w:val="es-ES"/>
        </w:rPr>
        <w:t xml:space="preserve"> y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 xml:space="preserve"> no est</w:t>
      </w:r>
      <w:r w:rsidR="00BA3E49">
        <w:rPr>
          <w:rFonts w:ascii="Arial" w:hAnsi="Arial" w:cs="Arial"/>
          <w:i/>
          <w:sz w:val="16"/>
          <w:szCs w:val="16"/>
          <w:lang w:val="es-ES"/>
        </w:rPr>
        <w:t>á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 xml:space="preserve"> prevista la cesió</w:t>
      </w:r>
      <w:r w:rsidR="00BA3E49">
        <w:rPr>
          <w:rFonts w:ascii="Arial" w:hAnsi="Arial" w:cs="Arial"/>
          <w:i/>
          <w:sz w:val="16"/>
          <w:szCs w:val="16"/>
          <w:lang w:val="es-ES"/>
        </w:rPr>
        <w:t>n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 xml:space="preserve"> a tercer</w:t>
      </w:r>
      <w:r w:rsidR="00BA3E49">
        <w:rPr>
          <w:rFonts w:ascii="Arial" w:hAnsi="Arial" w:cs="Arial"/>
          <w:i/>
          <w:sz w:val="16"/>
          <w:szCs w:val="16"/>
          <w:lang w:val="es-ES"/>
        </w:rPr>
        <w:t>o</w:t>
      </w:r>
      <w:r w:rsidR="00F338A1" w:rsidRPr="005F0AA2">
        <w:rPr>
          <w:rFonts w:ascii="Arial" w:hAnsi="Arial" w:cs="Arial"/>
          <w:i/>
          <w:sz w:val="16"/>
          <w:szCs w:val="16"/>
          <w:lang w:val="es-ES"/>
        </w:rPr>
        <w:t>s.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 xml:space="preserve"> Pu</w:t>
      </w:r>
      <w:r w:rsidR="00BA3E49">
        <w:rPr>
          <w:rFonts w:ascii="Arial" w:hAnsi="Arial" w:cs="Arial"/>
          <w:i/>
          <w:sz w:val="16"/>
          <w:szCs w:val="16"/>
          <w:lang w:val="es-ES"/>
        </w:rPr>
        <w:t>ede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 xml:space="preserve"> e</w:t>
      </w:r>
      <w:r w:rsidR="00BA3E49">
        <w:rPr>
          <w:rFonts w:ascii="Arial" w:hAnsi="Arial" w:cs="Arial"/>
          <w:i/>
          <w:sz w:val="16"/>
          <w:szCs w:val="16"/>
          <w:lang w:val="es-ES"/>
        </w:rPr>
        <w:t>j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 xml:space="preserve">ercitar </w:t>
      </w:r>
      <w:r w:rsidR="00BA3E49">
        <w:rPr>
          <w:rFonts w:ascii="Arial" w:hAnsi="Arial" w:cs="Arial"/>
          <w:i/>
          <w:sz w:val="16"/>
          <w:szCs w:val="16"/>
          <w:lang w:val="es-ES"/>
        </w:rPr>
        <w:t>lo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s de</w:t>
      </w:r>
      <w:r w:rsidR="00BA3E49">
        <w:rPr>
          <w:rFonts w:ascii="Arial" w:hAnsi="Arial" w:cs="Arial"/>
          <w:i/>
          <w:sz w:val="16"/>
          <w:szCs w:val="16"/>
          <w:lang w:val="es-ES"/>
        </w:rPr>
        <w:t>recho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s d</w:t>
      </w:r>
      <w:r w:rsidR="00BA3E49"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acc</w:t>
      </w:r>
      <w:r w:rsidR="00BA3E49">
        <w:rPr>
          <w:rFonts w:ascii="Arial" w:hAnsi="Arial" w:cs="Arial"/>
          <w:i/>
          <w:sz w:val="16"/>
          <w:szCs w:val="16"/>
          <w:lang w:val="es-ES"/>
        </w:rPr>
        <w:t>e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s</w:t>
      </w:r>
      <w:r w:rsidR="00BA3E49">
        <w:rPr>
          <w:rFonts w:ascii="Arial" w:hAnsi="Arial" w:cs="Arial"/>
          <w:i/>
          <w:sz w:val="16"/>
          <w:szCs w:val="16"/>
          <w:lang w:val="es-ES"/>
        </w:rPr>
        <w:t>o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, rectificació</w:t>
      </w:r>
      <w:r w:rsidR="00BA3E49">
        <w:rPr>
          <w:rFonts w:ascii="Arial" w:hAnsi="Arial" w:cs="Arial"/>
          <w:i/>
          <w:sz w:val="16"/>
          <w:szCs w:val="16"/>
          <w:lang w:val="es-ES"/>
        </w:rPr>
        <w:t>n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, supresió</w:t>
      </w:r>
      <w:r w:rsidR="00BA3E49">
        <w:rPr>
          <w:rFonts w:ascii="Arial" w:hAnsi="Arial" w:cs="Arial"/>
          <w:i/>
          <w:sz w:val="16"/>
          <w:szCs w:val="16"/>
          <w:lang w:val="es-ES"/>
        </w:rPr>
        <w:t>n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, limitació</w:t>
      </w:r>
      <w:r w:rsidR="00BA3E49">
        <w:rPr>
          <w:rFonts w:ascii="Arial" w:hAnsi="Arial" w:cs="Arial"/>
          <w:i/>
          <w:sz w:val="16"/>
          <w:szCs w:val="16"/>
          <w:lang w:val="es-ES"/>
        </w:rPr>
        <w:t>n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, oposició</w:t>
      </w:r>
      <w:r w:rsidR="00BA3E49">
        <w:rPr>
          <w:rFonts w:ascii="Arial" w:hAnsi="Arial" w:cs="Arial"/>
          <w:i/>
          <w:sz w:val="16"/>
          <w:szCs w:val="16"/>
          <w:lang w:val="es-ES"/>
        </w:rPr>
        <w:t>n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BA3E49">
        <w:rPr>
          <w:rFonts w:ascii="Arial" w:hAnsi="Arial" w:cs="Arial"/>
          <w:i/>
          <w:sz w:val="16"/>
          <w:szCs w:val="16"/>
          <w:lang w:val="es-ES"/>
        </w:rPr>
        <w:t>y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 xml:space="preserve"> portabili</w:t>
      </w:r>
      <w:r w:rsidR="00BA3E49">
        <w:rPr>
          <w:rFonts w:ascii="Arial" w:hAnsi="Arial" w:cs="Arial"/>
          <w:i/>
          <w:sz w:val="16"/>
          <w:szCs w:val="16"/>
          <w:lang w:val="es-ES"/>
        </w:rPr>
        <w:t>dad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 xml:space="preserve">, </w:t>
      </w:r>
      <w:r w:rsidR="00BA3E49">
        <w:rPr>
          <w:rFonts w:ascii="Arial" w:hAnsi="Arial" w:cs="Arial"/>
          <w:i/>
          <w:sz w:val="16"/>
          <w:szCs w:val="16"/>
          <w:lang w:val="es-ES"/>
        </w:rPr>
        <w:t>y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 xml:space="preserve"> obten</w:t>
      </w:r>
      <w:r w:rsidR="00BA3E49">
        <w:rPr>
          <w:rFonts w:ascii="Arial" w:hAnsi="Arial" w:cs="Arial"/>
          <w:i/>
          <w:sz w:val="16"/>
          <w:szCs w:val="16"/>
          <w:lang w:val="es-ES"/>
        </w:rPr>
        <w:t>e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r m</w:t>
      </w:r>
      <w:r w:rsidR="00BA3E49">
        <w:rPr>
          <w:rFonts w:ascii="Arial" w:hAnsi="Arial" w:cs="Arial"/>
          <w:i/>
          <w:sz w:val="16"/>
          <w:szCs w:val="16"/>
          <w:lang w:val="es-ES"/>
        </w:rPr>
        <w:t>á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s informació</w:t>
      </w:r>
      <w:r w:rsidR="00BA3E49">
        <w:rPr>
          <w:rFonts w:ascii="Arial" w:hAnsi="Arial" w:cs="Arial"/>
          <w:i/>
          <w:sz w:val="16"/>
          <w:szCs w:val="16"/>
          <w:lang w:val="es-ES"/>
        </w:rPr>
        <w:t>n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 xml:space="preserve"> en </w:t>
      </w:r>
      <w:r w:rsidR="00BA3E49">
        <w:rPr>
          <w:rFonts w:ascii="Arial" w:hAnsi="Arial" w:cs="Arial"/>
          <w:i/>
          <w:sz w:val="16"/>
          <w:szCs w:val="16"/>
          <w:lang w:val="es-ES"/>
        </w:rPr>
        <w:t xml:space="preserve">el 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aparta</w:t>
      </w:r>
      <w:r w:rsidR="00BA3E49">
        <w:rPr>
          <w:rFonts w:ascii="Arial" w:hAnsi="Arial" w:cs="Arial"/>
          <w:i/>
          <w:sz w:val="16"/>
          <w:szCs w:val="16"/>
          <w:lang w:val="es-ES"/>
        </w:rPr>
        <w:t>do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 xml:space="preserve"> de protecció</w:t>
      </w:r>
      <w:r w:rsidR="00BA3E49">
        <w:rPr>
          <w:rFonts w:ascii="Arial" w:hAnsi="Arial" w:cs="Arial"/>
          <w:i/>
          <w:sz w:val="16"/>
          <w:szCs w:val="16"/>
          <w:lang w:val="es-ES"/>
        </w:rPr>
        <w:t>n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 xml:space="preserve"> de da</w:t>
      </w:r>
      <w:r w:rsidR="00BA3E49">
        <w:rPr>
          <w:rFonts w:ascii="Arial" w:hAnsi="Arial" w:cs="Arial"/>
          <w:i/>
          <w:sz w:val="16"/>
          <w:szCs w:val="16"/>
          <w:lang w:val="es-ES"/>
        </w:rPr>
        <w:t>to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s de la se</w:t>
      </w:r>
      <w:r w:rsidR="00BA3E49">
        <w:rPr>
          <w:rFonts w:ascii="Arial" w:hAnsi="Arial" w:cs="Arial"/>
          <w:i/>
          <w:sz w:val="16"/>
          <w:szCs w:val="16"/>
          <w:lang w:val="es-ES"/>
        </w:rPr>
        <w:t>de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 xml:space="preserve"> electr</w:t>
      </w:r>
      <w:r w:rsidR="00BA3E49">
        <w:rPr>
          <w:rFonts w:ascii="Arial" w:hAnsi="Arial" w:cs="Arial"/>
          <w:i/>
          <w:sz w:val="16"/>
          <w:szCs w:val="16"/>
          <w:lang w:val="es-ES"/>
        </w:rPr>
        <w:t>ó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nica del</w:t>
      </w:r>
      <w:r w:rsidR="00BA3E49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C60C1C" w:rsidRPr="005F0AA2">
        <w:rPr>
          <w:rFonts w:ascii="Arial" w:hAnsi="Arial" w:cs="Arial"/>
          <w:i/>
          <w:sz w:val="16"/>
          <w:szCs w:val="16"/>
          <w:lang w:val="es-ES"/>
        </w:rPr>
        <w:t>ORGT</w:t>
      </w:r>
      <w:r w:rsidR="00C60C1C" w:rsidRPr="005F0AA2">
        <w:rPr>
          <w:rFonts w:ascii="Arial" w:hAnsi="Arial" w:cs="Arial"/>
          <w:i/>
          <w:sz w:val="18"/>
          <w:szCs w:val="18"/>
          <w:lang w:val="es-ES"/>
        </w:rPr>
        <w:t>.</w:t>
      </w:r>
    </w:p>
    <w:sectPr w:rsidR="001C2236" w:rsidRPr="005F0AA2">
      <w:type w:val="continuous"/>
      <w:pgSz w:w="11920" w:h="16840"/>
      <w:pgMar w:top="240" w:right="86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6"/>
    <w:rsid w:val="0002553E"/>
    <w:rsid w:val="001560DB"/>
    <w:rsid w:val="001818E6"/>
    <w:rsid w:val="001C2236"/>
    <w:rsid w:val="002E0E59"/>
    <w:rsid w:val="00371CA7"/>
    <w:rsid w:val="00424419"/>
    <w:rsid w:val="004D0389"/>
    <w:rsid w:val="004E6095"/>
    <w:rsid w:val="004F0E83"/>
    <w:rsid w:val="0052021C"/>
    <w:rsid w:val="00567653"/>
    <w:rsid w:val="005F0AA2"/>
    <w:rsid w:val="00610C36"/>
    <w:rsid w:val="00652B02"/>
    <w:rsid w:val="00793E14"/>
    <w:rsid w:val="008F61A1"/>
    <w:rsid w:val="009C719C"/>
    <w:rsid w:val="00A5506F"/>
    <w:rsid w:val="00AB5212"/>
    <w:rsid w:val="00AC261A"/>
    <w:rsid w:val="00BA3E49"/>
    <w:rsid w:val="00C60C1C"/>
    <w:rsid w:val="00D24CF1"/>
    <w:rsid w:val="00D269B1"/>
    <w:rsid w:val="00DF4C79"/>
    <w:rsid w:val="00E8233E"/>
    <w:rsid w:val="00EA1AC0"/>
    <w:rsid w:val="00F0501D"/>
    <w:rsid w:val="00F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2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2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2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2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C5183E39.dotm</Template>
  <TotalTime>33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Chiva Vilarroya, Domènec</dc:creator>
  <cp:lastModifiedBy>Chiva Vilarroya, Domènec</cp:lastModifiedBy>
  <cp:revision>6</cp:revision>
  <cp:lastPrinted>2018-11-02T11:27:00Z</cp:lastPrinted>
  <dcterms:created xsi:type="dcterms:W3CDTF">2018-11-02T11:00:00Z</dcterms:created>
  <dcterms:modified xsi:type="dcterms:W3CDTF">2018-11-02T11:37:00Z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2018-07-02T00:00:00Z</vt:filetime>
  </property>
</Properties>
</file>