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9" w:rsidRDefault="001A58C9" w:rsidP="001A58C9">
      <w:pPr>
        <w:rPr>
          <w:b/>
          <w:u w:val="single"/>
        </w:rPr>
      </w:pPr>
      <w:bookmarkStart w:id="0" w:name="_GoBack"/>
      <w:bookmarkEnd w:id="0"/>
      <w:r w:rsidRPr="00DC2261">
        <w:rPr>
          <w:b/>
          <w:u w:val="single"/>
        </w:rPr>
        <w:t>ENQUESTA DE QUALITAT</w:t>
      </w:r>
    </w:p>
    <w:p w:rsidR="001A58C9" w:rsidRDefault="001A58C9" w:rsidP="001A58C9">
      <w:pPr>
        <w:rPr>
          <w:b/>
          <w:u w:val="single"/>
        </w:rPr>
      </w:pPr>
    </w:p>
    <w:p w:rsidR="001A58C9" w:rsidRPr="00DC2261" w:rsidRDefault="001F4E9C" w:rsidP="001A58C9">
      <w:pPr>
        <w:jc w:val="both"/>
      </w:pPr>
      <w:r>
        <w:t>Durant el 201</w:t>
      </w:r>
      <w:r w:rsidR="00791487">
        <w:t>9</w:t>
      </w:r>
      <w:r w:rsidR="00500FD6">
        <w:t xml:space="preserve"> s'ha donat resposta a 32</w:t>
      </w:r>
      <w:r w:rsidR="001A58C9">
        <w:t xml:space="preserve"> enquestes de Qualitat que han estat del següent tipus: </w:t>
      </w:r>
    </w:p>
    <w:p w:rsidR="001A58C9" w:rsidRDefault="001A58C9" w:rsidP="001A58C9">
      <w:pPr>
        <w:rPr>
          <w:b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</w:tblGrid>
      <w:tr w:rsidR="001A58C9" w:rsidTr="00D022E8">
        <w:tc>
          <w:tcPr>
            <w:tcW w:w="3085" w:type="dxa"/>
          </w:tcPr>
          <w:p w:rsidR="001A58C9" w:rsidRPr="00DC2261" w:rsidRDefault="001A58C9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Tipus</w:t>
            </w:r>
          </w:p>
        </w:tc>
        <w:tc>
          <w:tcPr>
            <w:tcW w:w="1701" w:type="dxa"/>
          </w:tcPr>
          <w:p w:rsidR="001A58C9" w:rsidRPr="00DC2261" w:rsidRDefault="001A58C9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Nombre</w:t>
            </w:r>
          </w:p>
        </w:tc>
        <w:tc>
          <w:tcPr>
            <w:tcW w:w="1701" w:type="dxa"/>
          </w:tcPr>
          <w:p w:rsidR="001A58C9" w:rsidRPr="00DC2261" w:rsidRDefault="001A58C9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Percentatge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Agrair opinió / suggeriment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5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15,63%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Queixa Operador postal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8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25%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Queixa Atenció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28,12%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Queixa Tramitació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6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18,75%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Altres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4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12,5%</w:t>
            </w:r>
          </w:p>
        </w:tc>
      </w:tr>
      <w:tr w:rsidR="001A58C9" w:rsidTr="00D022E8">
        <w:tc>
          <w:tcPr>
            <w:tcW w:w="3085" w:type="dxa"/>
          </w:tcPr>
          <w:p w:rsidR="001A58C9" w:rsidRDefault="001A58C9" w:rsidP="00D022E8">
            <w:r>
              <w:t>Total enquestes</w:t>
            </w:r>
          </w:p>
        </w:tc>
        <w:tc>
          <w:tcPr>
            <w:tcW w:w="1701" w:type="dxa"/>
          </w:tcPr>
          <w:p w:rsidR="001A58C9" w:rsidRDefault="00500FD6" w:rsidP="00D022E8">
            <w:pPr>
              <w:jc w:val="right"/>
            </w:pPr>
            <w:r>
              <w:t>32</w:t>
            </w:r>
          </w:p>
        </w:tc>
        <w:tc>
          <w:tcPr>
            <w:tcW w:w="1701" w:type="dxa"/>
          </w:tcPr>
          <w:p w:rsidR="001A58C9" w:rsidRDefault="001A58C9" w:rsidP="00D022E8">
            <w:pPr>
              <w:jc w:val="right"/>
            </w:pPr>
            <w:r>
              <w:t>100%</w:t>
            </w:r>
          </w:p>
        </w:tc>
      </w:tr>
    </w:tbl>
    <w:p w:rsidR="003128DC" w:rsidRDefault="00BC0AEC"/>
    <w:sectPr w:rsidR="0031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EC" w:rsidRDefault="00BC0AEC" w:rsidP="00BC0AEC">
      <w:r>
        <w:separator/>
      </w:r>
    </w:p>
  </w:endnote>
  <w:endnote w:type="continuationSeparator" w:id="0">
    <w:p w:rsidR="00BC0AEC" w:rsidRDefault="00BC0AEC" w:rsidP="00B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EC" w:rsidRDefault="00BC0AEC" w:rsidP="00BC0AEC">
      <w:r>
        <w:separator/>
      </w:r>
    </w:p>
  </w:footnote>
  <w:footnote w:type="continuationSeparator" w:id="0">
    <w:p w:rsidR="00BC0AEC" w:rsidRDefault="00BC0AEC" w:rsidP="00BC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9"/>
    <w:rsid w:val="000D67D8"/>
    <w:rsid w:val="001A58C9"/>
    <w:rsid w:val="001F4E9C"/>
    <w:rsid w:val="00201F26"/>
    <w:rsid w:val="00347178"/>
    <w:rsid w:val="00466E12"/>
    <w:rsid w:val="00500FD6"/>
    <w:rsid w:val="005E26F2"/>
    <w:rsid w:val="00791487"/>
    <w:rsid w:val="008D50BB"/>
    <w:rsid w:val="00BC0AEC"/>
    <w:rsid w:val="00D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A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00FD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0FD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C0AE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0AEC"/>
  </w:style>
  <w:style w:type="paragraph" w:styleId="Peu">
    <w:name w:val="footer"/>
    <w:basedOn w:val="Normal"/>
    <w:link w:val="PeuCar"/>
    <w:uiPriority w:val="99"/>
    <w:unhideWhenUsed/>
    <w:rsid w:val="00BC0AE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C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A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00FD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0FD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C0AE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0AEC"/>
  </w:style>
  <w:style w:type="paragraph" w:styleId="Peu">
    <w:name w:val="footer"/>
    <w:basedOn w:val="Normal"/>
    <w:link w:val="PeuCar"/>
    <w:uiPriority w:val="99"/>
    <w:unhideWhenUsed/>
    <w:rsid w:val="00BC0AE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C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526AADDD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2020-01-21T09:23:00Z</dcterms:created>
  <dcterms:modified xsi:type="dcterms:W3CDTF">2020-01-21T09:23:00Z</dcterms:modified>
</cp:coreProperties>
</file>