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4B" w:rsidRPr="00BB6EF8" w:rsidRDefault="00DD684B" w:rsidP="00DD684B">
      <w:bookmarkStart w:id="0" w:name="_GoBack"/>
      <w:bookmarkEnd w:id="0"/>
      <w:r w:rsidRPr="00BB6EF8">
        <w:t>En/Na......................</w:t>
      </w:r>
      <w:r>
        <w:t>................... amb NIF número</w:t>
      </w:r>
      <w:r w:rsidRPr="00BB6EF8">
        <w:t xml:space="preserve"> ................., </w:t>
      </w:r>
      <w:r w:rsidRPr="00BB6EF8">
        <w:rPr>
          <w:i/>
        </w:rPr>
        <w:t>en nom propi / en representació de l’</w:t>
      </w:r>
      <w:r>
        <w:rPr>
          <w:i/>
        </w:rPr>
        <w:t>empresa .............., CIF número</w:t>
      </w:r>
      <w:r w:rsidRPr="00BB6EF8">
        <w:rPr>
          <w:i/>
        </w:rPr>
        <w:t xml:space="preserve"> .............., domiciliada a ........... carrer ........................, núm</w:t>
      </w:r>
      <w:r>
        <w:rPr>
          <w:i/>
        </w:rPr>
        <w:t>ero</w:t>
      </w:r>
      <w:r w:rsidRPr="00BB6EF8">
        <w:rPr>
          <w:i/>
        </w:rPr>
        <w:t xml:space="preserve"> .........., </w:t>
      </w:r>
      <w:r w:rsidRPr="00BB6EF8">
        <w:t>assabentat/da de les condicions exigides per optar a la  contractació relativa a l’ar</w:t>
      </w:r>
      <w:r>
        <w:t>rendament d’un immoble (local d’</w:t>
      </w:r>
      <w:r w:rsidRPr="00BB6EF8">
        <w:t xml:space="preserve">oficines) amb destinació a oficina territorial de gestió i recaptació de l’Organisme de Gestió Tributària de la Diputació de Barcelona del municipi de </w:t>
      </w:r>
      <w:r>
        <w:t>Tordera</w:t>
      </w:r>
      <w:r w:rsidRPr="00BB6EF8">
        <w:t>, presentada per ...…….......es compromet a portar-la a terme amb subjecció al Plec de prescripcions tècniques i el Plec de clàusules administratives, que accepta íntegrament, per la quantitat de ……….……………….. euros mensuals, IVA exclòs. (</w:t>
      </w:r>
      <w:r>
        <w:rPr>
          <w:i/>
        </w:rPr>
        <w:t>La quantitat haurà d’</w:t>
      </w:r>
      <w:r w:rsidRPr="00BB6EF8">
        <w:rPr>
          <w:i/>
        </w:rPr>
        <w:t>expressar-se en lletres i xifres</w:t>
      </w:r>
      <w:r w:rsidRPr="00BB6EF8">
        <w:t xml:space="preserve">). </w:t>
      </w:r>
    </w:p>
    <w:p w:rsidR="00DD684B" w:rsidRPr="00BB6EF8" w:rsidRDefault="00DD684B" w:rsidP="00DD684B"/>
    <w:p w:rsidR="00DD684B" w:rsidRPr="00BB6EF8" w:rsidRDefault="00DD684B" w:rsidP="00DD684B">
      <w:r w:rsidRPr="00BB6EF8">
        <w:t>L’import de l’IVA, al ... %., és de .......... €/mes.</w:t>
      </w:r>
    </w:p>
    <w:p w:rsidR="00DD684B" w:rsidRPr="00BB6EF8" w:rsidRDefault="00DD684B" w:rsidP="00DD684B"/>
    <w:p w:rsidR="00FC4DA2" w:rsidRDefault="00DD684B" w:rsidP="00DD684B">
      <w:r w:rsidRPr="00BB6EF8">
        <w:t>(</w:t>
      </w:r>
      <w:r w:rsidRPr="00BB6EF8">
        <w:rPr>
          <w:i/>
        </w:rPr>
        <w:t>Lloc, data, signatura i segell</w:t>
      </w:r>
      <w:r>
        <w:t>)</w:t>
      </w:r>
    </w:p>
    <w:sectPr w:rsidR="00FC4DA2" w:rsidSect="00FC4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18" w:rsidRDefault="001E7C18" w:rsidP="001E7C18">
      <w:r>
        <w:separator/>
      </w:r>
    </w:p>
  </w:endnote>
  <w:endnote w:type="continuationSeparator" w:id="0">
    <w:p w:rsidR="001E7C18" w:rsidRDefault="001E7C18" w:rsidP="001E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18" w:rsidRDefault="001E7C1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18" w:rsidRDefault="001E7C18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18" w:rsidRDefault="001E7C1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18" w:rsidRDefault="001E7C18" w:rsidP="001E7C18">
      <w:r>
        <w:separator/>
      </w:r>
    </w:p>
  </w:footnote>
  <w:footnote w:type="continuationSeparator" w:id="0">
    <w:p w:rsidR="001E7C18" w:rsidRDefault="001E7C18" w:rsidP="001E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18" w:rsidRDefault="001E7C1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18" w:rsidRDefault="001E7C18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18" w:rsidRDefault="001E7C1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4B"/>
    <w:rsid w:val="00111DBF"/>
    <w:rsid w:val="001B69EC"/>
    <w:rsid w:val="001E7C18"/>
    <w:rsid w:val="002A3A28"/>
    <w:rsid w:val="003031A3"/>
    <w:rsid w:val="00401F69"/>
    <w:rsid w:val="004949D6"/>
    <w:rsid w:val="005073D4"/>
    <w:rsid w:val="00511870"/>
    <w:rsid w:val="00547EBD"/>
    <w:rsid w:val="0056499E"/>
    <w:rsid w:val="005C2159"/>
    <w:rsid w:val="00671DAF"/>
    <w:rsid w:val="006C4582"/>
    <w:rsid w:val="006D0E68"/>
    <w:rsid w:val="00700B37"/>
    <w:rsid w:val="00740C24"/>
    <w:rsid w:val="00884C61"/>
    <w:rsid w:val="008916E8"/>
    <w:rsid w:val="0089740C"/>
    <w:rsid w:val="008B1A5A"/>
    <w:rsid w:val="0099403D"/>
    <w:rsid w:val="00A66002"/>
    <w:rsid w:val="00A9001B"/>
    <w:rsid w:val="00B26280"/>
    <w:rsid w:val="00B90D3B"/>
    <w:rsid w:val="00BE2E4F"/>
    <w:rsid w:val="00DA64E0"/>
    <w:rsid w:val="00DD684B"/>
    <w:rsid w:val="00F20EB4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widowControl/>
      <w:autoSpaceDE/>
      <w:autoSpaceDN/>
      <w:adjustRightInd/>
      <w:contextualSpacing/>
    </w:pPr>
    <w:rPr>
      <w:rFonts w:eastAsiaTheme="majorEastAsia" w:cstheme="majorBidi"/>
      <w:b/>
      <w:color w:val="auto"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E7C1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7C18"/>
    <w:rPr>
      <w:rFonts w:ascii="Arial" w:hAnsi="Arial" w:cs="Helvetica"/>
      <w:color w:val="00000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1E7C1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E7C18"/>
    <w:rPr>
      <w:rFonts w:ascii="Arial" w:hAnsi="Arial" w:cs="Helvetica"/>
      <w:color w:val="00000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Helvetica"/>
      <w:color w:val="000000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B90D3B"/>
    <w:pPr>
      <w:widowControl/>
      <w:autoSpaceDE/>
      <w:autoSpaceDN/>
      <w:adjustRightInd/>
      <w:contextualSpacing/>
    </w:pPr>
    <w:rPr>
      <w:rFonts w:eastAsiaTheme="majorEastAsia" w:cstheme="majorBidi"/>
      <w:b/>
      <w:color w:val="auto"/>
      <w:spacing w:val="5"/>
      <w:kern w:val="28"/>
      <w:szCs w:val="52"/>
      <w:u w:val="single"/>
    </w:rPr>
  </w:style>
  <w:style w:type="character" w:customStyle="1" w:styleId="TtolCar">
    <w:name w:val="Títol Car"/>
    <w:basedOn w:val="Tipusdelletraperdefectedelpargraf"/>
    <w:link w:val="Ttol"/>
    <w:uiPriority w:val="10"/>
    <w:rsid w:val="00B90D3B"/>
    <w:rPr>
      <w:rFonts w:ascii="Arial" w:eastAsiaTheme="majorEastAsia" w:hAnsi="Arial" w:cstheme="majorBidi"/>
      <w:b/>
      <w:spacing w:val="5"/>
      <w:kern w:val="28"/>
      <w:szCs w:val="52"/>
      <w:u w:val="single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E7C1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E7C18"/>
    <w:rPr>
      <w:rFonts w:ascii="Arial" w:hAnsi="Arial" w:cs="Helvetica"/>
      <w:color w:val="000000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1E7C1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E7C18"/>
    <w:rPr>
      <w:rFonts w:ascii="Arial" w:hAnsi="Arial" w:cs="Helvetica"/>
      <w:color w:val="00000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8890A6E5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2016-02-11T11:33:00Z</dcterms:created>
  <dcterms:modified xsi:type="dcterms:W3CDTF">2016-02-11T11:33:00Z</dcterms:modified>
</cp:coreProperties>
</file>