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80" w:rsidRPr="00BB6EF8" w:rsidRDefault="00FB6A80" w:rsidP="00FB6A80">
      <w:bookmarkStart w:id="0" w:name="_GoBack"/>
      <w:bookmarkEnd w:id="0"/>
      <w:r w:rsidRPr="00BB6EF8">
        <w:t xml:space="preserve">En/Na......................................... amb NIF número................., </w:t>
      </w:r>
      <w:r w:rsidRPr="00BB6EF8">
        <w:rPr>
          <w:i/>
        </w:rPr>
        <w:t>en nom propi / en representació de l’empresa .............., en qualitat de ..., i segons escriptura pública autoritzada davant Notari ......, en data ..... i amb número de protocol .../o document ..., CIF número .............., domiciliada a........... carrer ........................, número..........,</w:t>
      </w:r>
      <w:r w:rsidRPr="00BB6EF8">
        <w:t xml:space="preserve"> </w:t>
      </w:r>
      <w:r w:rsidRPr="00BB6EF8">
        <w:rPr>
          <w:i/>
        </w:rPr>
        <w:t>(persona de contacte......................,</w:t>
      </w:r>
      <w:r w:rsidRPr="00BB6EF8">
        <w:t xml:space="preserve"> adreça de correu electrònic ................,  telèfon núm. ............... i fax número .....................), opta a la contractació relativa a </w:t>
      </w:r>
      <w:r>
        <w:t>l’arrendament immoble (local d’</w:t>
      </w:r>
      <w:r w:rsidRPr="00BB6EF8">
        <w:t xml:space="preserve">oficines) amb destinació a oficina territorial de gestió i recaptació de l’Organisme de Gestió Tributària de la Diputació de Barcelona del municipi de Vallirana  i </w:t>
      </w:r>
      <w:r w:rsidRPr="00F66B4D">
        <w:rPr>
          <w:b/>
        </w:rPr>
        <w:t>DECLARA RESPONSABLEMENT</w:t>
      </w:r>
      <w:r w:rsidRPr="00BB6EF8">
        <w:t>:</w:t>
      </w:r>
    </w:p>
    <w:p w:rsidR="00FB6A80" w:rsidRPr="00BB6EF8" w:rsidRDefault="00FB6A80" w:rsidP="00FB6A80"/>
    <w:p w:rsidR="00FB6A80" w:rsidRPr="00BB6EF8" w:rsidRDefault="00FB6A80" w:rsidP="00FB6A80">
      <w:pPr>
        <w:pStyle w:val="Pargrafdellista"/>
        <w:numPr>
          <w:ilvl w:val="0"/>
          <w:numId w:val="1"/>
        </w:numPr>
      </w:pPr>
      <w:r w:rsidRPr="00BB6EF8">
        <w:t xml:space="preserve">Que les facultats de representació que ostenta són suficients i vigents </w:t>
      </w:r>
      <w:r w:rsidRPr="005660C3">
        <w:rPr>
          <w:i/>
        </w:rPr>
        <w:t>(si s’actua per representació)</w:t>
      </w:r>
      <w:r w:rsidRPr="00BB6EF8">
        <w:t>; que reuneix totes i cadascuna de les condicions establertes legalment i no incorre en cap de les prohibicions per contractar amb l’Administració previstes als articles 54 a 84 TRLCSP;</w:t>
      </w:r>
    </w:p>
    <w:p w:rsidR="00FB6A80" w:rsidRDefault="00FB6A80" w:rsidP="00FB6A80">
      <w:pPr>
        <w:pStyle w:val="Pargrafdellista"/>
        <w:numPr>
          <w:ilvl w:val="0"/>
          <w:numId w:val="1"/>
        </w:numPr>
      </w:pPr>
      <w:r w:rsidRPr="00BB6EF8">
        <w:t>Que es troba al corrent del compliment de les obligacions tributàries i amb la Seguretat Social;</w:t>
      </w:r>
    </w:p>
    <w:p w:rsidR="00FB6A80" w:rsidRPr="00BB6EF8" w:rsidRDefault="00FB6A80" w:rsidP="00FB6A80">
      <w:pPr>
        <w:pStyle w:val="Pargrafdellista"/>
        <w:numPr>
          <w:ilvl w:val="0"/>
          <w:numId w:val="1"/>
        </w:numPr>
      </w:pPr>
      <w:r>
        <w:t>Que el local que ofereix en règim de lloguer compleix les condicions tècniques i constructives descrites en la clàusula segona del Plec de prescripcions tècniques que ha de regir la contractació.</w:t>
      </w:r>
    </w:p>
    <w:p w:rsidR="00FB6A80" w:rsidRPr="00BB6EF8" w:rsidRDefault="00FB6A80" w:rsidP="00FB6A80">
      <w:pPr>
        <w:pStyle w:val="Pargrafdellista"/>
        <w:numPr>
          <w:ilvl w:val="0"/>
          <w:numId w:val="1"/>
        </w:numPr>
      </w:pPr>
      <w:r w:rsidRPr="00BB6EF8">
        <w:t>Que, cas de resultar proposat com a adjudicatari, es compromet a aportar la documentació assenyalada en la clàusula 10 del present Plec.</w:t>
      </w:r>
    </w:p>
    <w:p w:rsidR="00FB6A80" w:rsidRPr="00BB6EF8" w:rsidRDefault="00FB6A80" w:rsidP="00FB6A80"/>
    <w:p w:rsidR="00FC4DA2" w:rsidRDefault="00FB6A80" w:rsidP="00FB6A80">
      <w:r w:rsidRPr="00BB6EF8">
        <w:t>(</w:t>
      </w:r>
      <w:r w:rsidRPr="00BB6EF8">
        <w:rPr>
          <w:i/>
        </w:rPr>
        <w:t>Lloc, data, signatura i segell</w:t>
      </w:r>
      <w:r>
        <w:t>)</w:t>
      </w:r>
    </w:p>
    <w:sectPr w:rsidR="00FC4DA2" w:rsidSect="00FC4D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1701" w:header="13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8D" w:rsidRDefault="006F628D" w:rsidP="006F628D">
      <w:r>
        <w:separator/>
      </w:r>
    </w:p>
  </w:endnote>
  <w:endnote w:type="continuationSeparator" w:id="0">
    <w:p w:rsidR="006F628D" w:rsidRDefault="006F628D" w:rsidP="006F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8D" w:rsidRDefault="006F628D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8D" w:rsidRDefault="006F628D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8D" w:rsidRDefault="006F628D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8D" w:rsidRDefault="006F628D" w:rsidP="006F628D">
      <w:r>
        <w:separator/>
      </w:r>
    </w:p>
  </w:footnote>
  <w:footnote w:type="continuationSeparator" w:id="0">
    <w:p w:rsidR="006F628D" w:rsidRDefault="006F628D" w:rsidP="006F6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8D" w:rsidRDefault="006F628D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8D" w:rsidRDefault="006F628D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8D" w:rsidRDefault="006F628D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351D8"/>
    <w:multiLevelType w:val="hybridMultilevel"/>
    <w:tmpl w:val="41B0685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80"/>
    <w:rsid w:val="00111DBF"/>
    <w:rsid w:val="001B69EC"/>
    <w:rsid w:val="002A3A28"/>
    <w:rsid w:val="003031A3"/>
    <w:rsid w:val="00401F69"/>
    <w:rsid w:val="004949D6"/>
    <w:rsid w:val="005073D4"/>
    <w:rsid w:val="00511870"/>
    <w:rsid w:val="00547EBD"/>
    <w:rsid w:val="0056499E"/>
    <w:rsid w:val="005C2159"/>
    <w:rsid w:val="00671DAF"/>
    <w:rsid w:val="006C4582"/>
    <w:rsid w:val="006D0E68"/>
    <w:rsid w:val="006F628D"/>
    <w:rsid w:val="00700B37"/>
    <w:rsid w:val="00740C24"/>
    <w:rsid w:val="00884C61"/>
    <w:rsid w:val="008916E8"/>
    <w:rsid w:val="0089740C"/>
    <w:rsid w:val="008B1A5A"/>
    <w:rsid w:val="0099403D"/>
    <w:rsid w:val="00A66002"/>
    <w:rsid w:val="00A9001B"/>
    <w:rsid w:val="00B26280"/>
    <w:rsid w:val="00B90D3B"/>
    <w:rsid w:val="00BE2E4F"/>
    <w:rsid w:val="00DA64E0"/>
    <w:rsid w:val="00F20EB4"/>
    <w:rsid w:val="00FB6A80"/>
    <w:rsid w:val="00FC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abic Typesetting" w:eastAsia="Times New Roman" w:hAnsi="Arabic Typesetting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Helvetica"/>
      <w:color w:val="000000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B90D3B"/>
    <w:pPr>
      <w:contextualSpacing/>
    </w:pPr>
    <w:rPr>
      <w:rFonts w:eastAsiaTheme="majorEastAsia" w:cstheme="majorBidi"/>
      <w:b/>
      <w:spacing w:val="5"/>
      <w:kern w:val="28"/>
      <w:szCs w:val="52"/>
      <w:u w:val="single"/>
    </w:rPr>
  </w:style>
  <w:style w:type="character" w:customStyle="1" w:styleId="TtolCar">
    <w:name w:val="Títol Car"/>
    <w:basedOn w:val="Tipusdelletraperdefectedelpargraf"/>
    <w:link w:val="Ttol"/>
    <w:uiPriority w:val="10"/>
    <w:rsid w:val="00B90D3B"/>
    <w:rPr>
      <w:rFonts w:ascii="Arial" w:eastAsiaTheme="majorEastAsia" w:hAnsi="Arial" w:cstheme="majorBidi"/>
      <w:b/>
      <w:spacing w:val="5"/>
      <w:kern w:val="28"/>
      <w:szCs w:val="52"/>
      <w:u w:val="single"/>
      <w:lang w:eastAsia="es-ES"/>
    </w:rPr>
  </w:style>
  <w:style w:type="paragraph" w:styleId="Pargrafdellista">
    <w:name w:val="List Paragraph"/>
    <w:basedOn w:val="Normal"/>
    <w:uiPriority w:val="34"/>
    <w:qFormat/>
    <w:rsid w:val="00FB6A80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6F628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F628D"/>
    <w:rPr>
      <w:rFonts w:ascii="Arial" w:hAnsi="Arial" w:cs="Helvetica"/>
      <w:color w:val="000000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6F628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F628D"/>
    <w:rPr>
      <w:rFonts w:ascii="Arial" w:hAnsi="Arial" w:cs="Helvetica"/>
      <w:color w:val="00000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abic Typesetting" w:eastAsia="Times New Roman" w:hAnsi="Arabic Typesetting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Helvetica"/>
      <w:color w:val="000000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B90D3B"/>
    <w:pPr>
      <w:contextualSpacing/>
    </w:pPr>
    <w:rPr>
      <w:rFonts w:eastAsiaTheme="majorEastAsia" w:cstheme="majorBidi"/>
      <w:b/>
      <w:spacing w:val="5"/>
      <w:kern w:val="28"/>
      <w:szCs w:val="52"/>
      <w:u w:val="single"/>
    </w:rPr>
  </w:style>
  <w:style w:type="character" w:customStyle="1" w:styleId="TtolCar">
    <w:name w:val="Títol Car"/>
    <w:basedOn w:val="Tipusdelletraperdefectedelpargraf"/>
    <w:link w:val="Ttol"/>
    <w:uiPriority w:val="10"/>
    <w:rsid w:val="00B90D3B"/>
    <w:rPr>
      <w:rFonts w:ascii="Arial" w:eastAsiaTheme="majorEastAsia" w:hAnsi="Arial" w:cstheme="majorBidi"/>
      <w:b/>
      <w:spacing w:val="5"/>
      <w:kern w:val="28"/>
      <w:szCs w:val="52"/>
      <w:u w:val="single"/>
      <w:lang w:eastAsia="es-ES"/>
    </w:rPr>
  </w:style>
  <w:style w:type="paragraph" w:styleId="Pargrafdellista">
    <w:name w:val="List Paragraph"/>
    <w:basedOn w:val="Normal"/>
    <w:uiPriority w:val="34"/>
    <w:qFormat/>
    <w:rsid w:val="00FB6A80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6F628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F628D"/>
    <w:rPr>
      <w:rFonts w:ascii="Arial" w:hAnsi="Arial" w:cs="Helvetica"/>
      <w:color w:val="000000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6F628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F628D"/>
    <w:rPr>
      <w:rFonts w:ascii="Arial" w:hAnsi="Arial" w:cs="Helvetica"/>
      <w:color w:val="00000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AA354625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2016-02-11T11:34:00Z</dcterms:created>
  <dcterms:modified xsi:type="dcterms:W3CDTF">2016-02-11T11:34:00Z</dcterms:modified>
</cp:coreProperties>
</file>