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31" w:rsidRDefault="00B27E31">
      <w:pPr>
        <w:ind w:firstLine="6480"/>
        <w:jc w:val="both"/>
        <w:rPr>
          <w:rFonts w:ascii="Courier" w:hAnsi="Courier"/>
          <w:sz w:val="20"/>
          <w:lang w:val="ca-ES"/>
        </w:rPr>
      </w:pPr>
      <w:bookmarkStart w:id="0" w:name="_GoBack"/>
      <w:bookmarkEnd w:id="0"/>
      <w:r>
        <w:rPr>
          <w:rFonts w:ascii="Courier" w:hAnsi="Courier"/>
          <w:sz w:val="20"/>
          <w:lang w:val="ca-ES"/>
        </w:rPr>
        <w:t xml:space="preserve"> BALANÇ DE SITUACIO 31/12/</w:t>
      </w:r>
      <w:r w:rsidR="00686526">
        <w:rPr>
          <w:rFonts w:ascii="Courier" w:hAnsi="Courier"/>
          <w:sz w:val="20"/>
          <w:lang w:val="ca-ES"/>
        </w:rPr>
        <w:t>1</w:t>
      </w:r>
      <w:r w:rsidR="00772A0A">
        <w:rPr>
          <w:rFonts w:ascii="Courier" w:hAnsi="Courier"/>
          <w:sz w:val="20"/>
          <w:lang w:val="ca-ES"/>
        </w:rPr>
        <w:t>4</w:t>
      </w:r>
    </w:p>
    <w:tbl>
      <w:tblPr>
        <w:tblW w:w="0" w:type="auto"/>
        <w:tblInd w:w="1843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275"/>
        <w:gridCol w:w="7057"/>
        <w:gridCol w:w="1966"/>
        <w:gridCol w:w="2286"/>
      </w:tblGrid>
      <w:tr w:rsidR="00B27E31">
        <w:tc>
          <w:tcPr>
            <w:tcW w:w="12584" w:type="dxa"/>
            <w:gridSpan w:val="4"/>
            <w:tcBorders>
              <w:top w:val="double" w:sz="7" w:space="0" w:color="000000"/>
              <w:left w:val="double" w:sz="7" w:space="0" w:color="000000"/>
              <w:bottom w:val="single" w:sz="6" w:space="0" w:color="FFFFFF"/>
            </w:tcBorders>
          </w:tcPr>
          <w:p w:rsidR="00B27E31" w:rsidRDefault="00B27E31">
            <w:pPr>
              <w:spacing w:line="201" w:lineRule="exac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tabs>
                <w:tab w:val="center" w:pos="2084"/>
                <w:tab w:val="left" w:pos="2422"/>
                <w:tab w:val="left" w:pos="3142"/>
                <w:tab w:val="left" w:pos="3862"/>
                <w:tab w:val="left" w:pos="4582"/>
                <w:tab w:val="left" w:pos="5302"/>
                <w:tab w:val="left" w:pos="6022"/>
                <w:tab w:val="left" w:pos="6742"/>
                <w:tab w:val="left" w:pos="7462"/>
                <w:tab w:val="left" w:pos="8182"/>
                <w:tab w:val="left" w:pos="8902"/>
                <w:tab w:val="left" w:pos="9622"/>
                <w:tab w:val="left" w:pos="10342"/>
                <w:tab w:val="left" w:pos="11062"/>
                <w:tab w:val="left" w:pos="11782"/>
                <w:tab w:val="left" w:pos="12502"/>
                <w:tab w:val="left" w:pos="13222"/>
                <w:tab w:val="left" w:pos="13942"/>
                <w:tab w:val="left" w:pos="14662"/>
                <w:tab w:val="left" w:pos="15382"/>
              </w:tabs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ab/>
              <w:t>ACTIU</w:t>
            </w:r>
          </w:p>
        </w:tc>
      </w:tr>
      <w:tr w:rsidR="00B27E31" w:rsidTr="00F4195A">
        <w:tc>
          <w:tcPr>
            <w:tcW w:w="127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27E31" w:rsidRDefault="00B27E31">
            <w:pPr>
              <w:spacing w:line="163" w:lineRule="exac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COMPTE</w:t>
            </w:r>
          </w:p>
        </w:tc>
        <w:tc>
          <w:tcPr>
            <w:tcW w:w="70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27E31" w:rsidRDefault="00B27E31">
            <w:pPr>
              <w:spacing w:line="163" w:lineRule="exac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tabs>
                <w:tab w:val="center" w:pos="5204"/>
                <w:tab w:val="left" w:pos="5302"/>
                <w:tab w:val="left" w:pos="6022"/>
                <w:tab w:val="left" w:pos="6742"/>
                <w:tab w:val="left" w:pos="7462"/>
                <w:tab w:val="left" w:pos="8182"/>
                <w:tab w:val="left" w:pos="8902"/>
                <w:tab w:val="left" w:pos="9622"/>
                <w:tab w:val="left" w:pos="10342"/>
                <w:tab w:val="left" w:pos="11062"/>
                <w:tab w:val="left" w:pos="11782"/>
                <w:tab w:val="left" w:pos="12502"/>
                <w:tab w:val="left" w:pos="13222"/>
                <w:tab w:val="left" w:pos="13942"/>
                <w:tab w:val="left" w:pos="14662"/>
                <w:tab w:val="left" w:pos="15382"/>
              </w:tabs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ab/>
              <w:t>DENOMINACIO</w:t>
            </w:r>
          </w:p>
        </w:tc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27E31" w:rsidRDefault="00B27E31">
            <w:pPr>
              <w:spacing w:line="163" w:lineRule="exac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IMPORT COMPTE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B27E31" w:rsidRDefault="00B27E31">
            <w:pPr>
              <w:spacing w:line="163" w:lineRule="exac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IMPORT GRUP</w:t>
            </w:r>
          </w:p>
        </w:tc>
      </w:tr>
      <w:tr w:rsidR="00B27E31" w:rsidTr="00F4195A">
        <w:tc>
          <w:tcPr>
            <w:tcW w:w="1275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27E31" w:rsidRDefault="00B27E31">
            <w:pPr>
              <w:spacing w:line="163" w:lineRule="exac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</w:p>
          <w:p w:rsidR="00EA19BA" w:rsidRDefault="00EA19BA">
            <w:pPr>
              <w:rPr>
                <w:rFonts w:ascii="Courier" w:hAnsi="Courier"/>
                <w:sz w:val="20"/>
                <w:lang w:val="ca-ES"/>
              </w:rPr>
            </w:pPr>
          </w:p>
          <w:p w:rsidR="00EA19BA" w:rsidRDefault="00EA19BA" w:rsidP="00EA19BA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215</w:t>
            </w:r>
          </w:p>
          <w:p w:rsidR="00EA19BA" w:rsidRDefault="00EA19BA" w:rsidP="00EA19BA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281</w:t>
            </w:r>
          </w:p>
          <w:p w:rsidR="00EA19BA" w:rsidRDefault="00EA19BA">
            <w:pPr>
              <w:rPr>
                <w:rFonts w:ascii="Courier" w:hAnsi="Courier"/>
                <w:sz w:val="20"/>
                <w:lang w:val="ca-ES"/>
              </w:rPr>
            </w:pPr>
          </w:p>
          <w:p w:rsidR="00DB558E" w:rsidRDefault="00DB558E">
            <w:pPr>
              <w:rPr>
                <w:rFonts w:ascii="Courier" w:hAnsi="Courier"/>
                <w:sz w:val="20"/>
                <w:lang w:val="ca-ES"/>
              </w:rPr>
            </w:pPr>
          </w:p>
          <w:p w:rsidR="00DB558E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2</w:t>
            </w:r>
            <w:r w:rsidR="00DB558E">
              <w:rPr>
                <w:rFonts w:ascii="Courier" w:hAnsi="Courier"/>
                <w:sz w:val="20"/>
                <w:lang w:val="ca-ES"/>
              </w:rPr>
              <w:t>21</w:t>
            </w:r>
          </w:p>
          <w:p w:rsidR="00B27E31" w:rsidRDefault="00DB558E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222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2</w:t>
            </w:r>
            <w:r w:rsidR="00DB558E">
              <w:rPr>
                <w:rFonts w:ascii="Courier" w:hAnsi="Courier"/>
                <w:sz w:val="20"/>
                <w:lang w:val="ca-ES"/>
              </w:rPr>
              <w:t>26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2</w:t>
            </w:r>
            <w:r w:rsidR="00DB558E">
              <w:rPr>
                <w:rFonts w:ascii="Courier" w:hAnsi="Courier"/>
                <w:sz w:val="20"/>
                <w:lang w:val="ca-ES"/>
              </w:rPr>
              <w:t>27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2</w:t>
            </w:r>
            <w:r w:rsidR="00DB558E">
              <w:rPr>
                <w:rFonts w:ascii="Courier" w:hAnsi="Courier"/>
                <w:sz w:val="20"/>
                <w:lang w:val="ca-ES"/>
              </w:rPr>
              <w:t>28</w:t>
            </w:r>
            <w:r>
              <w:rPr>
                <w:rFonts w:ascii="Courier" w:hAnsi="Courier"/>
                <w:sz w:val="20"/>
                <w:lang w:val="ca-ES"/>
              </w:rPr>
              <w:t xml:space="preserve">   </w:t>
            </w:r>
            <w:r w:rsidR="00DB558E">
              <w:rPr>
                <w:rFonts w:ascii="Courier" w:hAnsi="Courier"/>
                <w:sz w:val="20"/>
                <w:lang w:val="ca-ES"/>
              </w:rPr>
              <w:t>282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 xml:space="preserve">   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 xml:space="preserve">    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430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431</w:t>
            </w:r>
          </w:p>
          <w:p w:rsidR="006B4966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490</w:t>
            </w:r>
          </w:p>
          <w:p w:rsidR="006B4966" w:rsidRDefault="006B4966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449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4</w:t>
            </w:r>
            <w:r w:rsidR="006B4966">
              <w:rPr>
                <w:rFonts w:ascii="Courier" w:hAnsi="Courier"/>
                <w:sz w:val="20"/>
                <w:lang w:val="ca-ES"/>
              </w:rPr>
              <w:t>5</w:t>
            </w:r>
            <w:r>
              <w:rPr>
                <w:rFonts w:ascii="Courier" w:hAnsi="Courier"/>
                <w:sz w:val="20"/>
                <w:lang w:val="ca-ES"/>
              </w:rPr>
              <w:t>0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4</w:t>
            </w:r>
            <w:r w:rsidR="006B4966">
              <w:rPr>
                <w:rFonts w:ascii="Courier" w:hAnsi="Courier"/>
                <w:sz w:val="20"/>
                <w:lang w:val="ca-ES"/>
              </w:rPr>
              <w:t>5</w:t>
            </w:r>
            <w:r>
              <w:rPr>
                <w:rFonts w:ascii="Courier" w:hAnsi="Courier"/>
                <w:sz w:val="20"/>
                <w:lang w:val="ca-ES"/>
              </w:rPr>
              <w:t>6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</w:p>
          <w:p w:rsidR="00473BE9" w:rsidRDefault="00473BE9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542</w:t>
            </w:r>
          </w:p>
          <w:p w:rsidR="00DA6E91" w:rsidRDefault="00C86BDD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566</w:t>
            </w:r>
          </w:p>
          <w:p w:rsidR="00473BE9" w:rsidRDefault="00473BE9">
            <w:pPr>
              <w:rPr>
                <w:rFonts w:ascii="Courier" w:hAnsi="Courier"/>
                <w:sz w:val="20"/>
                <w:lang w:val="ca-ES"/>
              </w:rPr>
            </w:pPr>
          </w:p>
          <w:p w:rsidR="00DA6E91" w:rsidRDefault="00DA6E91">
            <w:pPr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57</w:t>
            </w:r>
            <w:r w:rsidR="00F4195A">
              <w:rPr>
                <w:rFonts w:ascii="Courier" w:hAnsi="Courier"/>
                <w:sz w:val="20"/>
                <w:lang w:val="ca-ES"/>
              </w:rPr>
              <w:t>1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57</w:t>
            </w:r>
            <w:r w:rsidR="00DA6E91">
              <w:rPr>
                <w:rFonts w:ascii="Courier" w:hAnsi="Courier"/>
                <w:sz w:val="20"/>
                <w:lang w:val="ca-ES"/>
              </w:rPr>
              <w:t>3</w:t>
            </w:r>
          </w:p>
          <w:p w:rsidR="00F4195A" w:rsidRDefault="00F4195A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574-575</w:t>
            </w:r>
          </w:p>
          <w:p w:rsidR="00F4195A" w:rsidRDefault="00F4195A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577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</w:p>
          <w:p w:rsidR="00B27E31" w:rsidRDefault="00876BF0" w:rsidP="00DA6E91">
            <w:pPr>
              <w:spacing w:after="58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480</w:t>
            </w:r>
          </w:p>
        </w:tc>
        <w:tc>
          <w:tcPr>
            <w:tcW w:w="705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27E31" w:rsidRDefault="00B27E31" w:rsidP="00A30656">
            <w:pPr>
              <w:spacing w:line="163" w:lineRule="exact"/>
              <w:jc w:val="center"/>
              <w:rPr>
                <w:rFonts w:ascii="Courier" w:hAnsi="Courier"/>
                <w:sz w:val="20"/>
                <w:lang w:val="ca-ES"/>
              </w:rPr>
            </w:pPr>
          </w:p>
          <w:p w:rsidR="00EA19BA" w:rsidRPr="006A67DB" w:rsidRDefault="00DA6E91" w:rsidP="00A30656">
            <w:pPr>
              <w:spacing w:line="163" w:lineRule="exact"/>
              <w:jc w:val="center"/>
              <w:rPr>
                <w:rFonts w:ascii="Courier" w:hAnsi="Courier"/>
                <w:b/>
                <w:sz w:val="20"/>
                <w:u w:val="single"/>
                <w:lang w:val="ca-ES"/>
              </w:rPr>
            </w:pPr>
            <w:r w:rsidRPr="006A67DB">
              <w:rPr>
                <w:rFonts w:ascii="Courier" w:hAnsi="Courier"/>
                <w:b/>
                <w:sz w:val="20"/>
                <w:u w:val="single"/>
                <w:lang w:val="ca-ES"/>
              </w:rPr>
              <w:t>A) IMMOBILITZAT</w:t>
            </w:r>
          </w:p>
          <w:p w:rsidR="00DA6E91" w:rsidRDefault="00DA6E91">
            <w:pPr>
              <w:spacing w:line="163" w:lineRule="exact"/>
              <w:rPr>
                <w:rFonts w:ascii="Courier" w:hAnsi="Courier"/>
                <w:sz w:val="20"/>
                <w:lang w:val="ca-ES"/>
              </w:rPr>
            </w:pPr>
          </w:p>
          <w:p w:rsidR="00EA19BA" w:rsidRDefault="00EA19BA" w:rsidP="00EA19BA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u w:val="single"/>
                <w:lang w:val="ca-ES"/>
              </w:rPr>
              <w:t>IMMOBILITZAT IMMATERIAL</w:t>
            </w:r>
          </w:p>
          <w:p w:rsidR="00EA19BA" w:rsidRDefault="00EA19BA" w:rsidP="00EA19BA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APLICACIONS INFORMÀTIQUES</w:t>
            </w:r>
          </w:p>
          <w:p w:rsidR="00EA19BA" w:rsidRDefault="00EA19BA" w:rsidP="00EA19BA">
            <w:pPr>
              <w:rPr>
                <w:rFonts w:ascii="Courier" w:hAnsi="Courier"/>
                <w:sz w:val="20"/>
                <w:u w:val="single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AMORTITZACIO ACUMULADA DE L'IMMOBILITZAT IMMATERIAL</w:t>
            </w:r>
          </w:p>
          <w:p w:rsidR="00EA19BA" w:rsidRDefault="00EA19BA">
            <w:pPr>
              <w:spacing w:line="163" w:lineRule="exac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u w:val="single"/>
                <w:lang w:val="ca-ES"/>
              </w:rPr>
              <w:t>IMMOBILITZAT MATERIAL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CONSTRUCCIONS</w:t>
            </w:r>
          </w:p>
          <w:p w:rsidR="00B27E31" w:rsidRDefault="008A6750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I</w:t>
            </w:r>
            <w:r w:rsidR="00B27E31">
              <w:rPr>
                <w:rFonts w:ascii="Courier" w:hAnsi="Courier"/>
                <w:sz w:val="20"/>
                <w:lang w:val="ca-ES"/>
              </w:rPr>
              <w:t>NSTAL</w:t>
            </w:r>
            <w:r w:rsidR="00DB558E">
              <w:rPr>
                <w:rFonts w:ascii="Courier" w:hAnsi="Courier"/>
                <w:sz w:val="20"/>
                <w:lang w:val="ca-ES"/>
              </w:rPr>
              <w:t>·</w:t>
            </w:r>
            <w:r w:rsidR="00B27E31">
              <w:rPr>
                <w:rFonts w:ascii="Courier" w:hAnsi="Courier"/>
                <w:sz w:val="20"/>
                <w:lang w:val="ca-ES"/>
              </w:rPr>
              <w:t>LACIONS</w:t>
            </w:r>
            <w:r>
              <w:rPr>
                <w:rFonts w:ascii="Courier" w:hAnsi="Courier"/>
                <w:sz w:val="20"/>
                <w:lang w:val="ca-ES"/>
              </w:rPr>
              <w:t xml:space="preserve"> TÈCNIQUES</w:t>
            </w:r>
          </w:p>
          <w:p w:rsidR="00B27E31" w:rsidRDefault="00DB558E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MOBILIARI</w:t>
            </w:r>
          </w:p>
          <w:p w:rsidR="008A6750" w:rsidRDefault="00DB558E" w:rsidP="00DB558E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EQUIPS PE</w:t>
            </w:r>
            <w:r w:rsidR="008A6750">
              <w:rPr>
                <w:rFonts w:ascii="Courier" w:hAnsi="Courier"/>
                <w:sz w:val="20"/>
                <w:lang w:val="ca-ES"/>
              </w:rPr>
              <w:t xml:space="preserve">R PROCESSOS </w:t>
            </w:r>
            <w:r>
              <w:rPr>
                <w:rFonts w:ascii="Courier" w:hAnsi="Courier"/>
                <w:sz w:val="20"/>
                <w:lang w:val="ca-ES"/>
              </w:rPr>
              <w:t>D</w:t>
            </w:r>
            <w:r w:rsidR="004B0E6C">
              <w:rPr>
                <w:rFonts w:ascii="Courier" w:hAnsi="Courier"/>
                <w:sz w:val="20"/>
                <w:lang w:val="ca-ES"/>
              </w:rPr>
              <w:t>'</w:t>
            </w:r>
            <w:r w:rsidR="008A6750">
              <w:rPr>
                <w:rFonts w:ascii="Courier" w:hAnsi="Courier"/>
                <w:sz w:val="20"/>
                <w:lang w:val="ca-ES"/>
              </w:rPr>
              <w:t>I</w:t>
            </w:r>
            <w:r>
              <w:rPr>
                <w:rFonts w:ascii="Courier" w:hAnsi="Courier"/>
                <w:sz w:val="20"/>
                <w:lang w:val="ca-ES"/>
              </w:rPr>
              <w:t>NFORMACI</w:t>
            </w:r>
            <w:r w:rsidR="008A6750">
              <w:rPr>
                <w:rFonts w:ascii="Courier" w:hAnsi="Courier"/>
                <w:sz w:val="20"/>
                <w:lang w:val="ca-ES"/>
              </w:rPr>
              <w:t>Ó</w:t>
            </w:r>
          </w:p>
          <w:p w:rsidR="00DB558E" w:rsidRDefault="00DB558E" w:rsidP="00DB558E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ELEMENTS DE TRANSPORT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AMORTITZACIO ACUMULADA DE L'IMMOBILITZAT MATERIAL</w:t>
            </w:r>
          </w:p>
          <w:p w:rsidR="00B27E31" w:rsidRDefault="00B27E31">
            <w:pPr>
              <w:rPr>
                <w:rFonts w:ascii="Courier" w:hAnsi="Courier"/>
                <w:sz w:val="20"/>
                <w:u w:val="single"/>
                <w:lang w:val="ca-ES"/>
              </w:rPr>
            </w:pPr>
          </w:p>
          <w:p w:rsidR="006B4966" w:rsidRPr="006A67DB" w:rsidRDefault="006B4966" w:rsidP="00A30656">
            <w:pPr>
              <w:jc w:val="center"/>
              <w:rPr>
                <w:rFonts w:ascii="Courier" w:hAnsi="Courier"/>
                <w:b/>
                <w:sz w:val="20"/>
                <w:u w:val="single"/>
                <w:lang w:val="ca-ES"/>
              </w:rPr>
            </w:pPr>
            <w:r w:rsidRPr="006A67DB">
              <w:rPr>
                <w:rFonts w:ascii="Courier" w:hAnsi="Courier"/>
                <w:b/>
                <w:sz w:val="20"/>
                <w:u w:val="single"/>
                <w:lang w:val="ca-ES"/>
              </w:rPr>
              <w:t>C) ACTIU CIRCULANT</w:t>
            </w:r>
          </w:p>
          <w:p w:rsidR="006B4966" w:rsidRDefault="006B4966">
            <w:pPr>
              <w:rPr>
                <w:rFonts w:ascii="Courier" w:hAnsi="Courier"/>
                <w:sz w:val="20"/>
                <w:u w:val="single"/>
                <w:lang w:val="ca-ES"/>
              </w:rPr>
            </w:pP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u w:val="single"/>
                <w:lang w:val="ca-ES"/>
              </w:rPr>
              <w:t>DEUTORS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DEUTORS PER DRETS RECONEGUTS EXERCICI CORRENT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DEUTORS PER DRETS RECONEGUTS. PRESSUPOSTOS TANCATS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 xml:space="preserve">PROVISIO PER </w:t>
            </w:r>
            <w:r w:rsidR="00313D72">
              <w:rPr>
                <w:rFonts w:ascii="Courier" w:hAnsi="Courier"/>
                <w:sz w:val="20"/>
                <w:lang w:val="ca-ES"/>
              </w:rPr>
              <w:t>INSOLVÈNCIES</w:t>
            </w:r>
          </w:p>
          <w:p w:rsidR="006B4966" w:rsidRDefault="006B4966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DEUTORS NO PRESSUPOSTARIS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DEUTORS PER DRETS RECONEGUTS DE RECURSOS ALTRES ENS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ENS PUBLICS, C/C EFECTIU</w:t>
            </w:r>
          </w:p>
          <w:p w:rsidR="00DA6E91" w:rsidRDefault="00DA6E91">
            <w:pPr>
              <w:rPr>
                <w:rFonts w:ascii="Courier" w:hAnsi="Courier"/>
                <w:sz w:val="20"/>
                <w:lang w:val="ca-ES"/>
              </w:rPr>
            </w:pPr>
          </w:p>
          <w:p w:rsidR="00DA6E91" w:rsidRDefault="00DA6E91">
            <w:pPr>
              <w:rPr>
                <w:rFonts w:ascii="Courier" w:hAnsi="Courier"/>
                <w:sz w:val="20"/>
                <w:u w:val="single"/>
                <w:lang w:val="ca-ES"/>
              </w:rPr>
            </w:pPr>
            <w:r>
              <w:rPr>
                <w:rFonts w:ascii="Courier" w:hAnsi="Courier"/>
                <w:sz w:val="20"/>
                <w:u w:val="single"/>
                <w:lang w:val="ca-ES"/>
              </w:rPr>
              <w:t>INVERSIONS FINANCERES TEMPORALS</w:t>
            </w:r>
          </w:p>
          <w:p w:rsidR="00473BE9" w:rsidRPr="00473BE9" w:rsidRDefault="00473BE9">
            <w:pPr>
              <w:rPr>
                <w:rFonts w:ascii="Courier" w:hAnsi="Courier"/>
                <w:sz w:val="20"/>
                <w:lang w:val="ca-ES"/>
              </w:rPr>
            </w:pPr>
            <w:r w:rsidRPr="00473BE9">
              <w:rPr>
                <w:rFonts w:ascii="Courier" w:hAnsi="Courier"/>
                <w:sz w:val="20"/>
                <w:lang w:val="ca-ES"/>
              </w:rPr>
              <w:t>CRÈDITS A CURT TERMINI</w:t>
            </w:r>
          </w:p>
          <w:p w:rsidR="00DA6E91" w:rsidRPr="00473BE9" w:rsidRDefault="00DA6E91">
            <w:pPr>
              <w:rPr>
                <w:rFonts w:ascii="Courier" w:hAnsi="Courier"/>
                <w:sz w:val="20"/>
                <w:lang w:val="ca-ES"/>
              </w:rPr>
            </w:pPr>
            <w:r w:rsidRPr="00473BE9">
              <w:rPr>
                <w:rFonts w:ascii="Courier" w:hAnsi="Courier"/>
                <w:sz w:val="20"/>
                <w:lang w:val="ca-ES"/>
              </w:rPr>
              <w:t>DIPOSITS A CURT TERMINI</w:t>
            </w:r>
          </w:p>
          <w:p w:rsidR="006B4966" w:rsidRDefault="006B4966">
            <w:pPr>
              <w:rPr>
                <w:rFonts w:ascii="Courier" w:hAnsi="Courier"/>
                <w:sz w:val="20"/>
                <w:u w:val="single"/>
                <w:lang w:val="ca-ES"/>
              </w:rPr>
            </w:pPr>
          </w:p>
          <w:p w:rsidR="00B27E31" w:rsidRDefault="00DA6E91">
            <w:pPr>
              <w:rPr>
                <w:rFonts w:ascii="Courier" w:hAnsi="Courier"/>
                <w:sz w:val="20"/>
                <w:u w:val="single"/>
                <w:lang w:val="ca-ES"/>
              </w:rPr>
            </w:pPr>
            <w:r>
              <w:rPr>
                <w:rFonts w:ascii="Courier" w:hAnsi="Courier"/>
                <w:sz w:val="20"/>
                <w:u w:val="single"/>
                <w:lang w:val="ca-ES"/>
              </w:rPr>
              <w:t>TRESORERIA</w:t>
            </w:r>
          </w:p>
          <w:p w:rsidR="00B27E31" w:rsidRDefault="00F4195A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BANCS I INSTITUCIONS DE CREDIT</w:t>
            </w:r>
            <w:r w:rsidR="00B27E31">
              <w:rPr>
                <w:rFonts w:ascii="Courier" w:hAnsi="Courier"/>
                <w:sz w:val="20"/>
                <w:lang w:val="ca-ES"/>
              </w:rPr>
              <w:t>, COMPTES OPERATIUS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BANCS I INSTITUCIONS DE CREDIT, COMPTES RESTRINGITS</w:t>
            </w:r>
          </w:p>
          <w:p w:rsidR="00F4195A" w:rsidRDefault="00F4195A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BESTRETES DE CAIXA FIXA</w:t>
            </w:r>
          </w:p>
          <w:p w:rsidR="00F4195A" w:rsidRDefault="00F4195A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BANCS I INSTITUCIONS DE CREDIT, COMPTES FINANCERS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 xml:space="preserve">                 </w:t>
            </w:r>
          </w:p>
          <w:p w:rsidR="00876BF0" w:rsidRDefault="00876BF0" w:rsidP="00876BF0">
            <w:pPr>
              <w:rPr>
                <w:rFonts w:ascii="Courier" w:hAnsi="Courier"/>
                <w:sz w:val="20"/>
                <w:u w:val="single"/>
                <w:lang w:val="ca-ES"/>
              </w:rPr>
            </w:pPr>
            <w:r>
              <w:rPr>
                <w:rFonts w:ascii="Courier" w:hAnsi="Courier"/>
                <w:sz w:val="20"/>
                <w:u w:val="single"/>
                <w:lang w:val="ca-ES"/>
              </w:rPr>
              <w:t>AJUSTOS PER PERIODIFICACIÓ</w:t>
            </w:r>
          </w:p>
          <w:p w:rsidR="00876BF0" w:rsidRPr="00DA6E91" w:rsidRDefault="00876BF0" w:rsidP="00876BF0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AJUSTOS PER PERIODIFICACIÓ</w:t>
            </w:r>
          </w:p>
          <w:p w:rsidR="00876BF0" w:rsidRDefault="00B27E31">
            <w:pPr>
              <w:rPr>
                <w:rFonts w:ascii="Courier" w:hAnsi="Courier"/>
                <w:bCs/>
                <w:sz w:val="20"/>
                <w:lang w:val="ca-ES"/>
              </w:rPr>
            </w:pPr>
            <w:r>
              <w:rPr>
                <w:rFonts w:ascii="Courier" w:hAnsi="Courier"/>
                <w:bCs/>
                <w:sz w:val="20"/>
                <w:lang w:val="ca-ES"/>
              </w:rPr>
              <w:t xml:space="preserve">        </w:t>
            </w:r>
          </w:p>
          <w:p w:rsidR="00B27E31" w:rsidRDefault="00B27E31">
            <w:pPr>
              <w:rPr>
                <w:rFonts w:ascii="Courier" w:hAnsi="Courier"/>
                <w:b/>
                <w:sz w:val="20"/>
                <w:u w:val="single"/>
                <w:lang w:val="ca-ES"/>
              </w:rPr>
            </w:pPr>
            <w:r>
              <w:rPr>
                <w:rFonts w:ascii="Courier" w:hAnsi="Courier"/>
                <w:bCs/>
                <w:sz w:val="20"/>
                <w:lang w:val="ca-ES"/>
              </w:rPr>
              <w:t xml:space="preserve">         </w:t>
            </w:r>
            <w:r>
              <w:rPr>
                <w:rFonts w:ascii="Courier" w:hAnsi="Courier"/>
                <w:b/>
                <w:sz w:val="20"/>
                <w:lang w:val="ca-ES"/>
              </w:rPr>
              <w:t xml:space="preserve"> </w:t>
            </w:r>
            <w:r>
              <w:rPr>
                <w:rFonts w:ascii="Courier" w:hAnsi="Courier"/>
                <w:b/>
                <w:sz w:val="20"/>
                <w:u w:val="single"/>
                <w:lang w:val="ca-ES"/>
              </w:rPr>
              <w:t>TOTAL ACTIU</w:t>
            </w:r>
          </w:p>
          <w:p w:rsidR="00B27E31" w:rsidRDefault="00B27E31">
            <w:pPr>
              <w:spacing w:after="58"/>
              <w:rPr>
                <w:rFonts w:ascii="Courier" w:hAnsi="Courier"/>
                <w:b/>
                <w:bCs/>
                <w:sz w:val="20"/>
                <w:lang w:val="ca-ES"/>
              </w:rPr>
            </w:pPr>
          </w:p>
        </w:tc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27E31" w:rsidRPr="00D37697" w:rsidRDefault="00B27E31" w:rsidP="00D37697">
            <w:pPr>
              <w:spacing w:line="163" w:lineRule="exact"/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EA19BA" w:rsidRPr="00876BF0" w:rsidRDefault="00EA19BA" w:rsidP="00D37697">
            <w:pPr>
              <w:jc w:val="right"/>
              <w:rPr>
                <w:rFonts w:ascii="Courier" w:hAnsi="Courier"/>
                <w:b/>
                <w:sz w:val="20"/>
                <w:lang w:val="ca-ES"/>
              </w:rPr>
            </w:pPr>
          </w:p>
          <w:p w:rsidR="00DB558E" w:rsidRDefault="00DB558E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EA19BA" w:rsidRDefault="00AA162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1.896.288,94</w:t>
            </w:r>
          </w:p>
          <w:p w:rsidR="00EA19BA" w:rsidRDefault="00EA19BA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 xml:space="preserve"> -</w:t>
            </w:r>
            <w:r w:rsidR="007E5AD4">
              <w:rPr>
                <w:rFonts w:ascii="Courier" w:hAnsi="Courier"/>
                <w:sz w:val="20"/>
                <w:lang w:val="ca-ES"/>
              </w:rPr>
              <w:t>1.</w:t>
            </w:r>
            <w:r w:rsidR="00AA1621">
              <w:rPr>
                <w:rFonts w:ascii="Courier" w:hAnsi="Courier"/>
                <w:sz w:val="20"/>
                <w:lang w:val="ca-ES"/>
              </w:rPr>
              <w:t>731.917,15</w:t>
            </w:r>
          </w:p>
          <w:p w:rsidR="00B27E31" w:rsidRDefault="00B27E3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DB558E" w:rsidRDefault="00DB558E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2541AE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9.</w:t>
            </w:r>
            <w:r w:rsidR="00FF08BA">
              <w:rPr>
                <w:rFonts w:ascii="Courier" w:hAnsi="Courier"/>
                <w:sz w:val="20"/>
                <w:lang w:val="ca-ES"/>
              </w:rPr>
              <w:t>351.196,69</w:t>
            </w:r>
          </w:p>
          <w:p w:rsidR="00B27E31" w:rsidRDefault="007E5AD4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2.</w:t>
            </w:r>
            <w:r w:rsidR="00AA1621">
              <w:rPr>
                <w:rFonts w:ascii="Courier" w:hAnsi="Courier"/>
                <w:sz w:val="20"/>
                <w:lang w:val="ca-ES"/>
              </w:rPr>
              <w:t>552.165,36</w:t>
            </w:r>
          </w:p>
          <w:p w:rsidR="00B27E31" w:rsidRDefault="002541AE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3.</w:t>
            </w:r>
            <w:r w:rsidR="00AA1621">
              <w:rPr>
                <w:rFonts w:ascii="Courier" w:hAnsi="Courier"/>
                <w:sz w:val="20"/>
                <w:lang w:val="ca-ES"/>
              </w:rPr>
              <w:t>380.630,29</w:t>
            </w:r>
          </w:p>
          <w:p w:rsidR="00DB558E" w:rsidRDefault="002541AE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3.</w:t>
            </w:r>
            <w:r w:rsidR="00AA1621">
              <w:rPr>
                <w:rFonts w:ascii="Courier" w:hAnsi="Courier"/>
                <w:sz w:val="20"/>
                <w:lang w:val="ca-ES"/>
              </w:rPr>
              <w:t>662.520,82</w:t>
            </w:r>
          </w:p>
          <w:p w:rsidR="00B27E31" w:rsidRDefault="00FF08BA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103.737,14</w:t>
            </w:r>
          </w:p>
          <w:p w:rsidR="00B27E31" w:rsidRDefault="00B27E3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-</w:t>
            </w:r>
            <w:r w:rsidR="00AA1621">
              <w:rPr>
                <w:rFonts w:ascii="Courier" w:hAnsi="Courier"/>
                <w:sz w:val="20"/>
                <w:lang w:val="ca-ES"/>
              </w:rPr>
              <w:t>7.216.816,02</w:t>
            </w:r>
          </w:p>
          <w:p w:rsidR="00876BF0" w:rsidRDefault="00876BF0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F84F49" w:rsidRDefault="00F84F49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AA162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33.609,96</w:t>
            </w:r>
          </w:p>
          <w:p w:rsidR="00B27E31" w:rsidRDefault="00AA162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64.453,76</w:t>
            </w:r>
          </w:p>
          <w:p w:rsidR="00B27E31" w:rsidRDefault="00AA162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-23.484,62</w:t>
            </w:r>
          </w:p>
          <w:p w:rsidR="006B4966" w:rsidRDefault="00AA162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139.322,67</w:t>
            </w:r>
          </w:p>
          <w:p w:rsidR="00B27E31" w:rsidRDefault="00AA162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653.692.386,17</w:t>
            </w:r>
          </w:p>
          <w:p w:rsidR="00FF08BA" w:rsidRDefault="00473BE9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754.205,28</w:t>
            </w:r>
          </w:p>
          <w:p w:rsidR="00473BE9" w:rsidRDefault="00473BE9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6B4966" w:rsidRDefault="006B4966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473BE9" w:rsidRDefault="00473BE9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71.959,00</w:t>
            </w:r>
          </w:p>
          <w:p w:rsidR="00DA6E91" w:rsidRDefault="00473BE9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5.991,19</w:t>
            </w:r>
          </w:p>
          <w:p w:rsidR="00473BE9" w:rsidRDefault="00473BE9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DA6E91" w:rsidRPr="00876BF0" w:rsidRDefault="00DA6E91" w:rsidP="00D37697">
            <w:pPr>
              <w:jc w:val="right"/>
              <w:rPr>
                <w:rFonts w:ascii="Courier" w:hAnsi="Courier"/>
                <w:b/>
                <w:sz w:val="20"/>
                <w:lang w:val="ca-ES"/>
              </w:rPr>
            </w:pPr>
          </w:p>
          <w:p w:rsidR="00B27E31" w:rsidRDefault="00473BE9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17.119.545,50</w:t>
            </w:r>
          </w:p>
          <w:p w:rsidR="00B27E31" w:rsidRDefault="00473BE9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6.934.051,99</w:t>
            </w:r>
          </w:p>
          <w:p w:rsidR="00876BF0" w:rsidRDefault="00F4195A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28.</w:t>
            </w:r>
            <w:r w:rsidR="009C3FE0">
              <w:rPr>
                <w:rFonts w:ascii="Courier" w:hAnsi="Courier"/>
                <w:sz w:val="20"/>
                <w:lang w:val="ca-ES"/>
              </w:rPr>
              <w:t>150,06</w:t>
            </w:r>
          </w:p>
          <w:p w:rsidR="00F4195A" w:rsidRDefault="00F4195A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50.000.000,00</w:t>
            </w:r>
          </w:p>
          <w:p w:rsidR="00F4195A" w:rsidRDefault="00F4195A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876BF0" w:rsidRDefault="00876BF0" w:rsidP="00D37697">
            <w:pPr>
              <w:jc w:val="right"/>
              <w:rPr>
                <w:rFonts w:ascii="Courier" w:hAnsi="Courier"/>
                <w:b/>
                <w:sz w:val="20"/>
                <w:lang w:val="ca-ES"/>
              </w:rPr>
            </w:pPr>
          </w:p>
          <w:p w:rsidR="00876BF0" w:rsidRDefault="00F4195A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6.905,88</w:t>
            </w:r>
          </w:p>
          <w:p w:rsidR="00876BF0" w:rsidRDefault="00876BF0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Pr="00D37697" w:rsidRDefault="00B27E3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 w:rsidP="00D37697">
            <w:pPr>
              <w:spacing w:after="58"/>
              <w:jc w:val="right"/>
              <w:rPr>
                <w:rFonts w:ascii="Courier" w:hAnsi="Courier"/>
                <w:sz w:val="20"/>
                <w:lang w:val="ca-ES"/>
              </w:rPr>
            </w:pPr>
          </w:p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13D72" w:rsidRPr="00D37697" w:rsidRDefault="00313D72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AA1621" w:rsidP="00D37697">
            <w:pPr>
              <w:jc w:val="right"/>
              <w:rPr>
                <w:rFonts w:ascii="Courier" w:hAnsi="Courier"/>
                <w:b/>
                <w:sz w:val="20"/>
                <w:lang w:val="ca-ES"/>
              </w:rPr>
            </w:pPr>
            <w:r>
              <w:rPr>
                <w:rFonts w:ascii="Courier" w:hAnsi="Courier"/>
                <w:b/>
                <w:sz w:val="20"/>
                <w:lang w:val="ca-ES"/>
              </w:rPr>
              <w:t>11.997.806,07</w:t>
            </w:r>
          </w:p>
          <w:p w:rsidR="00DB558E" w:rsidRDefault="00AA162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164.371.79</w:t>
            </w:r>
          </w:p>
          <w:p w:rsidR="00DB558E" w:rsidRDefault="00DB558E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AA162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11.833.434,28</w:t>
            </w:r>
          </w:p>
          <w:p w:rsidR="00B27E31" w:rsidRDefault="00B27E3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6B4966" w:rsidRPr="00BF489E" w:rsidRDefault="00AA1621" w:rsidP="00D37697">
            <w:pPr>
              <w:jc w:val="right"/>
              <w:rPr>
                <w:rFonts w:ascii="Courier" w:hAnsi="Courier"/>
                <w:b/>
                <w:sz w:val="20"/>
                <w:lang w:val="ca-ES"/>
              </w:rPr>
            </w:pPr>
            <w:r>
              <w:rPr>
                <w:rFonts w:ascii="Courier" w:hAnsi="Courier"/>
                <w:b/>
                <w:sz w:val="20"/>
                <w:lang w:val="ca-ES"/>
              </w:rPr>
              <w:t>728.827.096,84</w:t>
            </w:r>
          </w:p>
          <w:p w:rsidR="006B4966" w:rsidRDefault="006B4966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AA162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654.660.493,22</w:t>
            </w:r>
          </w:p>
          <w:p w:rsidR="00B27E31" w:rsidRDefault="00B27E3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473BE9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77.950,19</w:t>
            </w:r>
          </w:p>
          <w:p w:rsidR="00B27E31" w:rsidRDefault="00B27E3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DA6E91" w:rsidRDefault="00DA6E9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473BE9" w:rsidRDefault="00473BE9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473BE9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74.081.747,55</w:t>
            </w:r>
          </w:p>
          <w:p w:rsidR="00B27E31" w:rsidRDefault="00B27E3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F4195A" w:rsidRDefault="00F4195A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F4195A" w:rsidRDefault="00F4195A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F4195A" w:rsidRDefault="00F4195A" w:rsidP="00D37697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F4195A" w:rsidP="00D37697">
            <w:pPr>
              <w:spacing w:after="58"/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6.905,88</w:t>
            </w:r>
          </w:p>
          <w:p w:rsidR="00F84F49" w:rsidRDefault="00F84F49" w:rsidP="00D37697">
            <w:pPr>
              <w:spacing w:after="58"/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F84F49" w:rsidRPr="00F84F49" w:rsidRDefault="00F4195A" w:rsidP="00D37697">
            <w:pPr>
              <w:spacing w:after="58"/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b/>
                <w:sz w:val="20"/>
                <w:lang w:val="ca-ES"/>
              </w:rPr>
              <w:t>740.824.902,91</w:t>
            </w:r>
          </w:p>
          <w:p w:rsidR="00B27E31" w:rsidRPr="00D37697" w:rsidRDefault="00B27E31" w:rsidP="00D37697">
            <w:pPr>
              <w:spacing w:after="58"/>
              <w:jc w:val="right"/>
              <w:rPr>
                <w:rFonts w:ascii="Courier" w:hAnsi="Courier"/>
                <w:sz w:val="20"/>
                <w:lang w:val="ca-ES"/>
              </w:rPr>
            </w:pPr>
          </w:p>
        </w:tc>
      </w:tr>
    </w:tbl>
    <w:p w:rsidR="00B27E31" w:rsidRDefault="00B27E31">
      <w:pPr>
        <w:ind w:left="1702"/>
        <w:jc w:val="both"/>
        <w:rPr>
          <w:rFonts w:ascii="Courier" w:hAnsi="Courier"/>
          <w:sz w:val="20"/>
          <w:u w:val="single"/>
          <w:lang w:val="ca-ES"/>
        </w:rPr>
      </w:pPr>
    </w:p>
    <w:p w:rsidR="005A54D7" w:rsidRDefault="005A54D7">
      <w:pPr>
        <w:ind w:left="1702"/>
        <w:jc w:val="both"/>
        <w:rPr>
          <w:rFonts w:ascii="Courier" w:hAnsi="Courier"/>
          <w:sz w:val="20"/>
          <w:u w:val="single"/>
          <w:lang w:val="ca-ES"/>
        </w:rPr>
      </w:pPr>
    </w:p>
    <w:p w:rsidR="003E2FBE" w:rsidRDefault="003E2FBE" w:rsidP="003E2FBE">
      <w:pPr>
        <w:ind w:firstLine="6480"/>
        <w:jc w:val="both"/>
        <w:rPr>
          <w:rFonts w:ascii="Courier" w:hAnsi="Courier"/>
          <w:sz w:val="20"/>
          <w:lang w:val="ca-ES"/>
        </w:rPr>
      </w:pPr>
      <w:r>
        <w:rPr>
          <w:rFonts w:ascii="Courier" w:hAnsi="Courier"/>
          <w:sz w:val="20"/>
          <w:lang w:val="ca-ES"/>
        </w:rPr>
        <w:t>BALANÇ DE SITUACIO 31/12/</w:t>
      </w:r>
      <w:r w:rsidR="00F4195A">
        <w:rPr>
          <w:rFonts w:ascii="Courier" w:hAnsi="Courier"/>
          <w:sz w:val="20"/>
          <w:lang w:val="ca-ES"/>
        </w:rPr>
        <w:t>14</w:t>
      </w:r>
    </w:p>
    <w:p w:rsidR="00B27E31" w:rsidRDefault="00B27E31">
      <w:pPr>
        <w:ind w:left="1702"/>
        <w:jc w:val="both"/>
        <w:rPr>
          <w:rFonts w:ascii="Courier" w:hAnsi="Courier"/>
          <w:sz w:val="20"/>
          <w:u w:val="single"/>
          <w:lang w:val="ca-ES"/>
        </w:rPr>
      </w:pPr>
    </w:p>
    <w:tbl>
      <w:tblPr>
        <w:tblW w:w="0" w:type="auto"/>
        <w:tblInd w:w="1843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046"/>
        <w:gridCol w:w="7286"/>
        <w:gridCol w:w="2006"/>
        <w:gridCol w:w="2246"/>
      </w:tblGrid>
      <w:tr w:rsidR="00B27E31">
        <w:tc>
          <w:tcPr>
            <w:tcW w:w="12584" w:type="dxa"/>
            <w:gridSpan w:val="4"/>
            <w:tcBorders>
              <w:top w:val="double" w:sz="7" w:space="0" w:color="000000"/>
              <w:left w:val="double" w:sz="7" w:space="0" w:color="000000"/>
              <w:bottom w:val="single" w:sz="6" w:space="0" w:color="FFFFFF"/>
            </w:tcBorders>
          </w:tcPr>
          <w:p w:rsidR="00B27E31" w:rsidRDefault="00B27E31">
            <w:pPr>
              <w:spacing w:line="201" w:lineRule="exac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tabs>
                <w:tab w:val="center" w:pos="2084"/>
                <w:tab w:val="left" w:pos="2422"/>
                <w:tab w:val="left" w:pos="3142"/>
                <w:tab w:val="left" w:pos="3862"/>
                <w:tab w:val="left" w:pos="4582"/>
                <w:tab w:val="left" w:pos="5302"/>
                <w:tab w:val="left" w:pos="6022"/>
                <w:tab w:val="left" w:pos="6742"/>
                <w:tab w:val="left" w:pos="7462"/>
                <w:tab w:val="left" w:pos="8182"/>
                <w:tab w:val="left" w:pos="8902"/>
                <w:tab w:val="left" w:pos="9622"/>
                <w:tab w:val="left" w:pos="10342"/>
                <w:tab w:val="left" w:pos="11062"/>
                <w:tab w:val="left" w:pos="11782"/>
                <w:tab w:val="left" w:pos="12502"/>
                <w:tab w:val="left" w:pos="13222"/>
                <w:tab w:val="left" w:pos="13942"/>
                <w:tab w:val="left" w:pos="14662"/>
                <w:tab w:val="left" w:pos="15382"/>
              </w:tabs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ab/>
              <w:t>PASSIU</w:t>
            </w:r>
          </w:p>
        </w:tc>
      </w:tr>
      <w:tr w:rsidR="00B27E31">
        <w:tc>
          <w:tcPr>
            <w:tcW w:w="104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27E31" w:rsidRDefault="00B27E31">
            <w:pPr>
              <w:spacing w:line="163" w:lineRule="exac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COMPTE</w:t>
            </w:r>
          </w:p>
        </w:tc>
        <w:tc>
          <w:tcPr>
            <w:tcW w:w="728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27E31" w:rsidRDefault="00B27E31">
            <w:pPr>
              <w:spacing w:line="163" w:lineRule="exac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tabs>
                <w:tab w:val="center" w:pos="5204"/>
                <w:tab w:val="left" w:pos="5302"/>
                <w:tab w:val="left" w:pos="6022"/>
                <w:tab w:val="left" w:pos="6742"/>
                <w:tab w:val="left" w:pos="7462"/>
                <w:tab w:val="left" w:pos="8182"/>
                <w:tab w:val="left" w:pos="8902"/>
                <w:tab w:val="left" w:pos="9622"/>
                <w:tab w:val="left" w:pos="10342"/>
                <w:tab w:val="left" w:pos="11062"/>
                <w:tab w:val="left" w:pos="11782"/>
                <w:tab w:val="left" w:pos="12502"/>
                <w:tab w:val="left" w:pos="13222"/>
                <w:tab w:val="left" w:pos="13942"/>
                <w:tab w:val="left" w:pos="14662"/>
                <w:tab w:val="left" w:pos="15382"/>
              </w:tabs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ab/>
              <w:t>DENOMINACIO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27E31" w:rsidRDefault="00B27E31">
            <w:pPr>
              <w:spacing w:line="163" w:lineRule="exac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IMPORT COMPTE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B27E31" w:rsidRDefault="00B27E31">
            <w:pPr>
              <w:spacing w:line="163" w:lineRule="exac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IMPORT GRUP</w:t>
            </w:r>
          </w:p>
        </w:tc>
      </w:tr>
      <w:tr w:rsidR="00B27E31">
        <w:tc>
          <w:tcPr>
            <w:tcW w:w="1046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27E31" w:rsidRDefault="00B27E31">
            <w:pPr>
              <w:spacing w:line="163" w:lineRule="exac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</w:p>
          <w:p w:rsidR="00F65E1C" w:rsidRDefault="00F65E1C">
            <w:pPr>
              <w:rPr>
                <w:rFonts w:ascii="Courier" w:hAnsi="Courier"/>
                <w:sz w:val="20"/>
                <w:lang w:val="ca-ES"/>
              </w:rPr>
            </w:pPr>
          </w:p>
          <w:p w:rsidR="00F65E1C" w:rsidRDefault="00F65E1C">
            <w:pPr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numPr>
                <w:ilvl w:val="0"/>
                <w:numId w:val="1"/>
              </w:numPr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101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 xml:space="preserve">      </w:t>
            </w:r>
          </w:p>
          <w:p w:rsidR="00F65E1C" w:rsidRDefault="00F65E1C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120</w:t>
            </w:r>
          </w:p>
          <w:p w:rsidR="00F65E1C" w:rsidRDefault="00F65E1C">
            <w:pPr>
              <w:rPr>
                <w:rFonts w:ascii="Courier" w:hAnsi="Courier"/>
                <w:sz w:val="20"/>
                <w:lang w:val="ca-ES"/>
              </w:rPr>
            </w:pPr>
          </w:p>
          <w:p w:rsidR="00F65E1C" w:rsidRDefault="00F65E1C">
            <w:pPr>
              <w:rPr>
                <w:rFonts w:ascii="Courier" w:hAnsi="Courier"/>
                <w:sz w:val="20"/>
                <w:lang w:val="ca-ES"/>
              </w:rPr>
            </w:pPr>
          </w:p>
          <w:p w:rsidR="00F65E1C" w:rsidRDefault="00F65E1C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129</w:t>
            </w:r>
          </w:p>
          <w:p w:rsidR="00F65E1C" w:rsidRDefault="00F65E1C">
            <w:pPr>
              <w:rPr>
                <w:rFonts w:ascii="Courier" w:hAnsi="Courier"/>
                <w:sz w:val="20"/>
                <w:lang w:val="ca-ES"/>
              </w:rPr>
            </w:pPr>
          </w:p>
          <w:p w:rsidR="00F65E1C" w:rsidRDefault="00F65E1C">
            <w:pPr>
              <w:rPr>
                <w:rFonts w:ascii="Courier" w:hAnsi="Courier"/>
                <w:sz w:val="20"/>
                <w:lang w:val="ca-ES"/>
              </w:rPr>
            </w:pPr>
          </w:p>
          <w:p w:rsidR="00A30656" w:rsidRDefault="00A30656">
            <w:pPr>
              <w:rPr>
                <w:rFonts w:ascii="Courier" w:hAnsi="Courier"/>
                <w:sz w:val="20"/>
                <w:lang w:val="ca-ES"/>
              </w:rPr>
            </w:pPr>
          </w:p>
          <w:p w:rsidR="00A30656" w:rsidRDefault="00A30656">
            <w:pPr>
              <w:rPr>
                <w:rFonts w:ascii="Courier" w:hAnsi="Courier"/>
                <w:sz w:val="20"/>
                <w:lang w:val="ca-ES"/>
              </w:rPr>
            </w:pPr>
          </w:p>
          <w:p w:rsidR="00A6606B" w:rsidRDefault="002E096B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560</w:t>
            </w:r>
          </w:p>
          <w:p w:rsidR="002E096B" w:rsidRDefault="002E096B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561</w:t>
            </w:r>
          </w:p>
          <w:p w:rsidR="002E096B" w:rsidRDefault="002E096B">
            <w:pPr>
              <w:rPr>
                <w:rFonts w:ascii="Courier" w:hAnsi="Courier"/>
                <w:sz w:val="20"/>
                <w:lang w:val="ca-ES"/>
              </w:rPr>
            </w:pPr>
          </w:p>
          <w:p w:rsidR="002E096B" w:rsidRDefault="002E096B">
            <w:pPr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400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401</w:t>
            </w:r>
          </w:p>
          <w:p w:rsidR="00A6606B" w:rsidRDefault="00A6606B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411</w:t>
            </w:r>
          </w:p>
          <w:p w:rsidR="005E09FF" w:rsidRDefault="005E09FF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413</w:t>
            </w:r>
          </w:p>
          <w:p w:rsidR="005E09FF" w:rsidRDefault="005E09FF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414</w:t>
            </w:r>
          </w:p>
          <w:p w:rsidR="005E09FF" w:rsidRDefault="005E09FF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419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4</w:t>
            </w:r>
            <w:r w:rsidR="00A6606B">
              <w:rPr>
                <w:rFonts w:ascii="Courier" w:hAnsi="Courier"/>
                <w:sz w:val="20"/>
                <w:lang w:val="ca-ES"/>
              </w:rPr>
              <w:t>5</w:t>
            </w:r>
            <w:r>
              <w:rPr>
                <w:rFonts w:ascii="Courier" w:hAnsi="Courier"/>
                <w:sz w:val="20"/>
                <w:lang w:val="ca-ES"/>
              </w:rPr>
              <w:t>2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475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47</w:t>
            </w:r>
            <w:r w:rsidR="00A6606B">
              <w:rPr>
                <w:rFonts w:ascii="Courier" w:hAnsi="Courier"/>
                <w:sz w:val="20"/>
                <w:lang w:val="ca-ES"/>
              </w:rPr>
              <w:t>6</w:t>
            </w:r>
          </w:p>
          <w:p w:rsidR="00A6606B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5</w:t>
            </w:r>
            <w:r w:rsidR="00A6606B">
              <w:rPr>
                <w:rFonts w:ascii="Courier" w:hAnsi="Courier"/>
                <w:sz w:val="20"/>
                <w:lang w:val="ca-ES"/>
              </w:rPr>
              <w:t>54</w:t>
            </w:r>
          </w:p>
          <w:p w:rsidR="00B27E31" w:rsidRDefault="00B27E31" w:rsidP="004B0E6C">
            <w:pPr>
              <w:rPr>
                <w:rFonts w:ascii="Courier" w:hAnsi="Courier"/>
                <w:sz w:val="20"/>
                <w:lang w:val="ca-ES"/>
              </w:rPr>
            </w:pPr>
          </w:p>
        </w:tc>
        <w:tc>
          <w:tcPr>
            <w:tcW w:w="728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27E31" w:rsidRDefault="00B27E31">
            <w:pPr>
              <w:spacing w:line="163" w:lineRule="exact"/>
              <w:rPr>
                <w:rFonts w:ascii="Courier" w:hAnsi="Courier"/>
                <w:sz w:val="20"/>
                <w:lang w:val="ca-ES"/>
              </w:rPr>
            </w:pPr>
          </w:p>
          <w:p w:rsidR="00F65E1C" w:rsidRPr="006A67DB" w:rsidRDefault="00F65E1C" w:rsidP="00A30656">
            <w:pPr>
              <w:jc w:val="center"/>
              <w:rPr>
                <w:rFonts w:ascii="Courier" w:hAnsi="Courier"/>
                <w:b/>
                <w:sz w:val="20"/>
                <w:u w:val="single"/>
                <w:lang w:val="ca-ES"/>
              </w:rPr>
            </w:pPr>
            <w:r w:rsidRPr="006A67DB">
              <w:rPr>
                <w:rFonts w:ascii="Courier" w:hAnsi="Courier"/>
                <w:b/>
                <w:sz w:val="20"/>
                <w:u w:val="single"/>
                <w:lang w:val="ca-ES"/>
              </w:rPr>
              <w:t>A) FONS PROPIS</w:t>
            </w:r>
          </w:p>
          <w:p w:rsidR="00F65E1C" w:rsidRDefault="00F65E1C">
            <w:pPr>
              <w:rPr>
                <w:rFonts w:ascii="Courier" w:hAnsi="Courier"/>
                <w:sz w:val="20"/>
                <w:u w:val="single"/>
                <w:lang w:val="ca-ES"/>
              </w:rPr>
            </w:pPr>
          </w:p>
          <w:p w:rsidR="00F65E1C" w:rsidRDefault="00B27E31">
            <w:pPr>
              <w:rPr>
                <w:rFonts w:ascii="Courier" w:hAnsi="Courier"/>
                <w:sz w:val="20"/>
                <w:u w:val="single"/>
                <w:lang w:val="ca-ES"/>
              </w:rPr>
            </w:pPr>
            <w:r>
              <w:rPr>
                <w:rFonts w:ascii="Courier" w:hAnsi="Courier"/>
                <w:sz w:val="20"/>
                <w:u w:val="single"/>
                <w:lang w:val="ca-ES"/>
              </w:rPr>
              <w:t>PATRIMONI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PATRIMONI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PATRIMONI EN ADSCRIPCIÓ</w:t>
            </w:r>
          </w:p>
          <w:p w:rsidR="00F65E1C" w:rsidRDefault="00F65E1C">
            <w:pPr>
              <w:rPr>
                <w:rFonts w:ascii="Courier" w:hAnsi="Courier"/>
                <w:sz w:val="20"/>
                <w:lang w:val="ca-ES"/>
              </w:rPr>
            </w:pPr>
          </w:p>
          <w:p w:rsidR="00F65E1C" w:rsidRDefault="00F65E1C">
            <w:pPr>
              <w:rPr>
                <w:rFonts w:ascii="Courier" w:hAnsi="Courier"/>
                <w:sz w:val="20"/>
                <w:u w:val="single"/>
                <w:lang w:val="ca-ES"/>
              </w:rPr>
            </w:pPr>
            <w:r>
              <w:rPr>
                <w:rFonts w:ascii="Courier" w:hAnsi="Courier"/>
                <w:sz w:val="20"/>
                <w:u w:val="single"/>
                <w:lang w:val="ca-ES"/>
              </w:rPr>
              <w:t>RESULTATS D'EXERCICIS ANTERIORS</w:t>
            </w:r>
          </w:p>
          <w:p w:rsidR="00B27E31" w:rsidRDefault="008A6750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RESULTATS D'EXERCICIS ANTERIORS</w:t>
            </w:r>
          </w:p>
          <w:p w:rsidR="00F65E1C" w:rsidRDefault="00F65E1C">
            <w:pPr>
              <w:rPr>
                <w:rFonts w:ascii="Courier" w:hAnsi="Courier"/>
                <w:sz w:val="20"/>
                <w:lang w:val="ca-ES"/>
              </w:rPr>
            </w:pPr>
          </w:p>
          <w:p w:rsidR="00F65E1C" w:rsidRDefault="00F65E1C">
            <w:pPr>
              <w:rPr>
                <w:rFonts w:ascii="Courier" w:hAnsi="Courier"/>
                <w:sz w:val="20"/>
                <w:u w:val="single"/>
                <w:lang w:val="ca-ES"/>
              </w:rPr>
            </w:pPr>
            <w:r>
              <w:rPr>
                <w:rFonts w:ascii="Courier" w:hAnsi="Courier"/>
                <w:sz w:val="20"/>
                <w:u w:val="single"/>
                <w:lang w:val="ca-ES"/>
              </w:rPr>
              <w:t>RESULTATS DE L'EXERCICI</w:t>
            </w:r>
          </w:p>
          <w:p w:rsidR="00F65E1C" w:rsidRDefault="008A6750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RESULTATS DE L'EXERCICI</w:t>
            </w:r>
          </w:p>
          <w:p w:rsidR="00A6606B" w:rsidRDefault="00A6606B">
            <w:pPr>
              <w:rPr>
                <w:rFonts w:ascii="Courier" w:hAnsi="Courier"/>
                <w:sz w:val="20"/>
                <w:lang w:val="ca-ES"/>
              </w:rPr>
            </w:pPr>
          </w:p>
          <w:p w:rsidR="00A30656" w:rsidRPr="006A67DB" w:rsidRDefault="00A30656" w:rsidP="00A30656">
            <w:pPr>
              <w:jc w:val="center"/>
              <w:rPr>
                <w:rFonts w:ascii="Courier" w:hAnsi="Courier"/>
                <w:b/>
                <w:sz w:val="20"/>
                <w:u w:val="single"/>
                <w:lang w:val="ca-ES"/>
              </w:rPr>
            </w:pPr>
            <w:r w:rsidRPr="006A67DB">
              <w:rPr>
                <w:rFonts w:ascii="Courier" w:hAnsi="Courier"/>
                <w:b/>
                <w:sz w:val="20"/>
                <w:u w:val="single"/>
                <w:lang w:val="ca-ES"/>
              </w:rPr>
              <w:t>D) CREDITORS A CURT TERMINI</w:t>
            </w:r>
          </w:p>
          <w:p w:rsidR="00A30656" w:rsidRPr="00A30656" w:rsidRDefault="00A30656">
            <w:pPr>
              <w:rPr>
                <w:rFonts w:ascii="Courier" w:hAnsi="Courier"/>
                <w:sz w:val="20"/>
                <w:u w:val="single"/>
                <w:lang w:val="ca-ES"/>
              </w:rPr>
            </w:pPr>
          </w:p>
          <w:p w:rsidR="00A6606B" w:rsidRPr="00A6606B" w:rsidRDefault="00A6606B">
            <w:pPr>
              <w:rPr>
                <w:rFonts w:ascii="Courier" w:hAnsi="Courier"/>
                <w:sz w:val="20"/>
                <w:u w:val="single"/>
                <w:lang w:val="ca-ES"/>
              </w:rPr>
            </w:pPr>
            <w:r w:rsidRPr="00A6606B">
              <w:rPr>
                <w:rFonts w:ascii="Courier" w:hAnsi="Courier"/>
                <w:sz w:val="20"/>
                <w:u w:val="single"/>
                <w:lang w:val="ca-ES"/>
              </w:rPr>
              <w:t>ALTRES DEUTES A CURT TERMINI</w:t>
            </w:r>
          </w:p>
          <w:p w:rsidR="00F65E1C" w:rsidRDefault="008A6750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FIANCES A CURT TERMINI</w:t>
            </w:r>
          </w:p>
          <w:p w:rsidR="002E096B" w:rsidRDefault="008A6750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DIPÒSITS A CURT TERMINI</w:t>
            </w:r>
          </w:p>
          <w:p w:rsidR="00A6606B" w:rsidRPr="00F65E1C" w:rsidRDefault="00A6606B">
            <w:pPr>
              <w:rPr>
                <w:rFonts w:ascii="Courier" w:hAnsi="Courier"/>
                <w:sz w:val="20"/>
                <w:lang w:val="ca-ES"/>
              </w:rPr>
            </w:pPr>
          </w:p>
          <w:p w:rsidR="00B27E31" w:rsidRDefault="005E09FF">
            <w:pPr>
              <w:pStyle w:val="Ttol2"/>
            </w:pPr>
            <w:r>
              <w:t>CREDITORS</w:t>
            </w:r>
            <w:r w:rsidR="00B27E31">
              <w:t xml:space="preserve"> 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 xml:space="preserve">CREDITORS </w:t>
            </w:r>
            <w:r w:rsidR="005E09FF">
              <w:rPr>
                <w:rFonts w:ascii="Courier" w:hAnsi="Courier"/>
                <w:sz w:val="20"/>
                <w:lang w:val="ca-ES"/>
              </w:rPr>
              <w:t>PRESSUPOSTARIS</w:t>
            </w:r>
            <w:r>
              <w:rPr>
                <w:rFonts w:ascii="Courier" w:hAnsi="Courier"/>
                <w:sz w:val="20"/>
                <w:lang w:val="ca-ES"/>
              </w:rPr>
              <w:t xml:space="preserve"> EXERCICI CORRENT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 xml:space="preserve">CREDITORS </w:t>
            </w:r>
            <w:r w:rsidR="005E09FF">
              <w:rPr>
                <w:rFonts w:ascii="Courier" w:hAnsi="Courier"/>
                <w:sz w:val="20"/>
                <w:lang w:val="ca-ES"/>
              </w:rPr>
              <w:t>PRESSUPOSTARIS</w:t>
            </w:r>
            <w:r>
              <w:rPr>
                <w:rFonts w:ascii="Courier" w:hAnsi="Courier"/>
                <w:sz w:val="20"/>
                <w:lang w:val="ca-ES"/>
              </w:rPr>
              <w:t>. PRESSUP TANCATS</w:t>
            </w:r>
          </w:p>
          <w:p w:rsidR="006C6EC5" w:rsidRDefault="00A30656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CREDITORS PER DESPESES MERITADES</w:t>
            </w:r>
          </w:p>
          <w:p w:rsidR="005E09FF" w:rsidRDefault="00A30656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CREDITORS PER DESPESES NO APLICADES AL PRESSUPOST</w:t>
            </w:r>
          </w:p>
          <w:p w:rsidR="005E09FF" w:rsidRDefault="00A30656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ENS PÚBLICS PER RECAPTACIÓ DE RECURSOS</w:t>
            </w:r>
          </w:p>
          <w:p w:rsidR="005E09FF" w:rsidRDefault="00A30656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ALTRES CREDITORS NO PRESSUPOSTARIS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ENS P</w:t>
            </w:r>
            <w:r w:rsidR="00A30656">
              <w:rPr>
                <w:rFonts w:ascii="Courier" w:hAnsi="Courier"/>
                <w:sz w:val="20"/>
                <w:lang w:val="ca-ES"/>
              </w:rPr>
              <w:t>Ú</w:t>
            </w:r>
            <w:r>
              <w:rPr>
                <w:rFonts w:ascii="Courier" w:hAnsi="Courier"/>
                <w:sz w:val="20"/>
                <w:lang w:val="ca-ES"/>
              </w:rPr>
              <w:t>BLICS, DRETS A COBRAR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HISENDA P</w:t>
            </w:r>
            <w:r w:rsidR="006422C8">
              <w:rPr>
                <w:rFonts w:ascii="Courier" w:hAnsi="Courier"/>
                <w:sz w:val="20"/>
                <w:lang w:val="ca-ES"/>
              </w:rPr>
              <w:t>Ú</w:t>
            </w:r>
            <w:r>
              <w:rPr>
                <w:rFonts w:ascii="Courier" w:hAnsi="Courier"/>
                <w:sz w:val="20"/>
                <w:lang w:val="ca-ES"/>
              </w:rPr>
              <w:t>BLICA, CREDITORA PER CONCEPTES FISCALS</w:t>
            </w: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 xml:space="preserve">SEGURETAT SOCIAL, CREDITORA </w:t>
            </w:r>
          </w:p>
          <w:p w:rsidR="00B27E31" w:rsidRDefault="00A30656">
            <w:pPr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INGRESSOS PENDENTS D'APLICACIÓ</w:t>
            </w:r>
          </w:p>
          <w:p w:rsidR="00A6606B" w:rsidRDefault="00A6606B">
            <w:pPr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pStyle w:val="Ttol3"/>
              <w:rPr>
                <w:u w:val="single"/>
              </w:rPr>
            </w:pPr>
            <w:r>
              <w:rPr>
                <w:u w:val="single"/>
              </w:rPr>
              <w:t>TOTAL PASSIU</w:t>
            </w:r>
          </w:p>
          <w:p w:rsidR="00B27E31" w:rsidRDefault="00B27E31">
            <w:pPr>
              <w:pStyle w:val="Ttol4"/>
              <w:rPr>
                <w:bCs/>
                <w:u w:val="single"/>
              </w:rPr>
            </w:pP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27E31" w:rsidRDefault="00B27E31">
            <w:pPr>
              <w:spacing w:line="163" w:lineRule="exact"/>
              <w:rPr>
                <w:rFonts w:ascii="Courier" w:hAnsi="Courier"/>
                <w:sz w:val="20"/>
                <w:u w:val="single"/>
                <w:lang w:val="ca-ES"/>
              </w:rPr>
            </w:pPr>
          </w:p>
          <w:p w:rsidR="00B27E31" w:rsidRDefault="00B27E31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F65E1C" w:rsidRDefault="00F65E1C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F65E1C" w:rsidRDefault="00F65E1C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3E2FBE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42.311.115,14</w:t>
            </w:r>
          </w:p>
          <w:p w:rsidR="00B27E31" w:rsidRDefault="002B0078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1.</w:t>
            </w:r>
            <w:r w:rsidR="00F4195A">
              <w:rPr>
                <w:rFonts w:ascii="Courier" w:hAnsi="Courier"/>
                <w:sz w:val="20"/>
                <w:lang w:val="ca-ES"/>
              </w:rPr>
              <w:t>261.081,59</w:t>
            </w:r>
          </w:p>
          <w:p w:rsidR="00B27E31" w:rsidRDefault="00B27E31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F65E1C" w:rsidRDefault="00F4195A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11.580.595,21</w:t>
            </w:r>
          </w:p>
          <w:p w:rsidR="00F65E1C" w:rsidRDefault="00F65E1C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F65E1C" w:rsidRDefault="00F65E1C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F65E1C" w:rsidRDefault="00F4195A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6.107.919,22</w:t>
            </w:r>
          </w:p>
          <w:p w:rsidR="00F65E1C" w:rsidRDefault="00F65E1C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F65E1C" w:rsidRDefault="00F65E1C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A30656" w:rsidRDefault="00A30656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A30656" w:rsidRDefault="00A30656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2E096B" w:rsidRDefault="00F4195A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29.409,67</w:t>
            </w:r>
          </w:p>
          <w:p w:rsidR="002E096B" w:rsidRDefault="001B50F6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3</w:t>
            </w:r>
            <w:r w:rsidR="00F4195A">
              <w:rPr>
                <w:rFonts w:ascii="Courier" w:hAnsi="Courier"/>
                <w:sz w:val="20"/>
                <w:lang w:val="ca-ES"/>
              </w:rPr>
              <w:t>.202.383,58</w:t>
            </w:r>
          </w:p>
          <w:p w:rsidR="002E096B" w:rsidRDefault="002E096B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2E096B" w:rsidRDefault="002E096B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F4195A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1.464.443,31</w:t>
            </w:r>
          </w:p>
          <w:p w:rsidR="00B27E31" w:rsidRDefault="0078547B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0</w:t>
            </w:r>
          </w:p>
          <w:p w:rsidR="00A6606B" w:rsidRDefault="00F4195A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1.624.667,04</w:t>
            </w:r>
          </w:p>
          <w:p w:rsidR="00B27E31" w:rsidRDefault="00F4195A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36.499,10</w:t>
            </w:r>
          </w:p>
          <w:p w:rsidR="00B27E31" w:rsidRDefault="003362D3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939.411,48</w:t>
            </w:r>
          </w:p>
          <w:p w:rsidR="00B27E31" w:rsidRDefault="00CB292A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2.</w:t>
            </w:r>
            <w:r w:rsidR="003362D3">
              <w:rPr>
                <w:rFonts w:ascii="Courier" w:hAnsi="Courier"/>
                <w:sz w:val="20"/>
                <w:lang w:val="ca-ES"/>
              </w:rPr>
              <w:t>244.909,58</w:t>
            </w:r>
          </w:p>
          <w:p w:rsidR="00B27E31" w:rsidRDefault="003362D3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653.692.386,17</w:t>
            </w:r>
          </w:p>
          <w:p w:rsidR="00B27E31" w:rsidRDefault="003362D3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566.183,97</w:t>
            </w:r>
          </w:p>
          <w:p w:rsidR="00B27E31" w:rsidRDefault="003362D3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91.291,18</w:t>
            </w:r>
          </w:p>
          <w:p w:rsidR="00B27E31" w:rsidRDefault="003362D3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15.672.606,67</w:t>
            </w:r>
          </w:p>
          <w:p w:rsidR="00B27E31" w:rsidRDefault="00B27E31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spacing w:after="58"/>
              <w:jc w:val="right"/>
              <w:rPr>
                <w:rFonts w:ascii="Courier" w:hAnsi="Courier"/>
                <w:sz w:val="20"/>
                <w:lang w:val="ca-ES"/>
              </w:rPr>
            </w:pP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27E31" w:rsidRDefault="00B27E31">
            <w:pPr>
              <w:spacing w:line="163" w:lineRule="exact"/>
              <w:rPr>
                <w:rFonts w:ascii="Courier" w:hAnsi="Courier"/>
                <w:sz w:val="20"/>
                <w:lang w:val="ca-ES"/>
              </w:rPr>
            </w:pPr>
          </w:p>
          <w:p w:rsidR="00F65E1C" w:rsidRPr="00A30656" w:rsidRDefault="00F4195A">
            <w:pPr>
              <w:jc w:val="right"/>
              <w:rPr>
                <w:rFonts w:ascii="Courier" w:hAnsi="Courier"/>
                <w:b/>
                <w:sz w:val="20"/>
                <w:lang w:val="ca-ES"/>
              </w:rPr>
            </w:pPr>
            <w:r>
              <w:rPr>
                <w:rFonts w:ascii="Courier" w:hAnsi="Courier"/>
                <w:b/>
                <w:sz w:val="20"/>
                <w:lang w:val="ca-ES"/>
              </w:rPr>
              <w:t>61.260.711,16</w:t>
            </w:r>
          </w:p>
          <w:p w:rsidR="00F65E1C" w:rsidRDefault="00F65E1C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3E2FBE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43.</w:t>
            </w:r>
            <w:r w:rsidR="00F4195A">
              <w:rPr>
                <w:rFonts w:ascii="Courier" w:hAnsi="Courier"/>
                <w:sz w:val="20"/>
                <w:lang w:val="ca-ES"/>
              </w:rPr>
              <w:t>572.196,73</w:t>
            </w:r>
          </w:p>
          <w:p w:rsidR="00B27E31" w:rsidRDefault="00B27E31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F65E1C" w:rsidRDefault="00F4195A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11.580.595,21</w:t>
            </w:r>
          </w:p>
          <w:p w:rsidR="00F65E1C" w:rsidRDefault="00F65E1C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F65E1C" w:rsidRDefault="00F65E1C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F65E1C" w:rsidRDefault="00F4195A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6.107.919,22</w:t>
            </w:r>
          </w:p>
          <w:p w:rsidR="00F65E1C" w:rsidRDefault="00F65E1C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F65E1C" w:rsidRDefault="00F65E1C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A30656" w:rsidRPr="00A30656" w:rsidRDefault="00F4195A">
            <w:pPr>
              <w:jc w:val="right"/>
              <w:rPr>
                <w:rFonts w:ascii="Courier" w:hAnsi="Courier"/>
                <w:b/>
                <w:sz w:val="20"/>
                <w:lang w:val="ca-ES"/>
              </w:rPr>
            </w:pPr>
            <w:r>
              <w:rPr>
                <w:rFonts w:ascii="Courier" w:hAnsi="Courier"/>
                <w:b/>
                <w:sz w:val="20"/>
                <w:lang w:val="ca-ES"/>
              </w:rPr>
              <w:t>679.564.191,75</w:t>
            </w:r>
          </w:p>
          <w:p w:rsidR="00A30656" w:rsidRDefault="00A30656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2E096B" w:rsidRDefault="003E2FBE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3.</w:t>
            </w:r>
            <w:r w:rsidR="00F4195A">
              <w:rPr>
                <w:rFonts w:ascii="Courier" w:hAnsi="Courier"/>
                <w:sz w:val="20"/>
                <w:lang w:val="ca-ES"/>
              </w:rPr>
              <w:t>231.793,25</w:t>
            </w:r>
          </w:p>
          <w:p w:rsidR="002E096B" w:rsidRDefault="002E096B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2E096B" w:rsidRDefault="002E096B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2E096B" w:rsidRDefault="002E096B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F4195A">
            <w:pPr>
              <w:jc w:val="right"/>
              <w:rPr>
                <w:rFonts w:ascii="Courier" w:hAnsi="Courier"/>
                <w:sz w:val="20"/>
                <w:lang w:val="ca-ES"/>
              </w:rPr>
            </w:pPr>
            <w:r>
              <w:rPr>
                <w:rFonts w:ascii="Courier" w:hAnsi="Courier"/>
                <w:sz w:val="20"/>
                <w:lang w:val="ca-ES"/>
              </w:rPr>
              <w:t>676.332.398,50</w:t>
            </w:r>
          </w:p>
          <w:p w:rsidR="00B27E31" w:rsidRDefault="00B27E31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B27E31" w:rsidRDefault="00B27E31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4B0E6C" w:rsidRDefault="004B0E6C">
            <w:pPr>
              <w:jc w:val="right"/>
              <w:rPr>
                <w:rFonts w:ascii="Courier" w:hAnsi="Courier"/>
                <w:sz w:val="20"/>
                <w:lang w:val="ca-ES"/>
              </w:rPr>
            </w:pPr>
          </w:p>
          <w:p w:rsidR="004B0E6C" w:rsidRPr="00A30656" w:rsidRDefault="003362D3">
            <w:pPr>
              <w:jc w:val="right"/>
              <w:rPr>
                <w:rFonts w:ascii="Courier" w:hAnsi="Courier"/>
                <w:b/>
                <w:sz w:val="20"/>
                <w:lang w:val="ca-ES"/>
              </w:rPr>
            </w:pPr>
            <w:r>
              <w:rPr>
                <w:rFonts w:ascii="Courier" w:hAnsi="Courier"/>
                <w:b/>
                <w:sz w:val="20"/>
                <w:lang w:val="ca-ES"/>
              </w:rPr>
              <w:t>740.824.902,91</w:t>
            </w:r>
          </w:p>
          <w:p w:rsidR="00B27E31" w:rsidRDefault="00B27E31">
            <w:pPr>
              <w:spacing w:after="58"/>
              <w:jc w:val="right"/>
              <w:rPr>
                <w:rFonts w:ascii="Courier" w:hAnsi="Courier"/>
                <w:sz w:val="20"/>
                <w:lang w:val="ca-ES"/>
              </w:rPr>
            </w:pPr>
          </w:p>
        </w:tc>
      </w:tr>
    </w:tbl>
    <w:p w:rsidR="00B27E31" w:rsidRDefault="00B27E31" w:rsidP="00FB136C">
      <w:pPr>
        <w:jc w:val="both"/>
        <w:rPr>
          <w:rFonts w:ascii="Courier" w:hAnsi="Courier"/>
          <w:sz w:val="20"/>
          <w:u w:val="single"/>
          <w:lang w:val="ca-ES"/>
        </w:rPr>
      </w:pPr>
    </w:p>
    <w:sectPr w:rsidR="00B27E31" w:rsidSect="00FB136C">
      <w:endnotePr>
        <w:numFmt w:val="decimal"/>
      </w:endnotePr>
      <w:type w:val="continuous"/>
      <w:pgSz w:w="16840" w:h="11907" w:orient="landscape" w:code="9"/>
      <w:pgMar w:top="567" w:right="567" w:bottom="567" w:left="567" w:header="567" w:footer="567" w:gutter="0"/>
      <w:paperSrc w:first="261" w:other="26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F2C03"/>
    <w:multiLevelType w:val="singleLevel"/>
    <w:tmpl w:val="75862B2E"/>
    <w:lvl w:ilvl="0">
      <w:start w:val="1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BA"/>
    <w:rsid w:val="00091E86"/>
    <w:rsid w:val="001274BC"/>
    <w:rsid w:val="001B2943"/>
    <w:rsid w:val="001B50F6"/>
    <w:rsid w:val="001C28AD"/>
    <w:rsid w:val="002221A7"/>
    <w:rsid w:val="002228F2"/>
    <w:rsid w:val="00247434"/>
    <w:rsid w:val="002541AE"/>
    <w:rsid w:val="002B0078"/>
    <w:rsid w:val="002C7544"/>
    <w:rsid w:val="002D1CE9"/>
    <w:rsid w:val="002E096B"/>
    <w:rsid w:val="00313D72"/>
    <w:rsid w:val="003362D3"/>
    <w:rsid w:val="00350756"/>
    <w:rsid w:val="00393A17"/>
    <w:rsid w:val="003E2FBE"/>
    <w:rsid w:val="003E312E"/>
    <w:rsid w:val="004105F0"/>
    <w:rsid w:val="00412942"/>
    <w:rsid w:val="00422458"/>
    <w:rsid w:val="004647C5"/>
    <w:rsid w:val="00473BE9"/>
    <w:rsid w:val="00482488"/>
    <w:rsid w:val="004B0E6C"/>
    <w:rsid w:val="004F4836"/>
    <w:rsid w:val="00546F2B"/>
    <w:rsid w:val="005A54D7"/>
    <w:rsid w:val="005C23E4"/>
    <w:rsid w:val="005E09FF"/>
    <w:rsid w:val="005E6156"/>
    <w:rsid w:val="006422C8"/>
    <w:rsid w:val="00657646"/>
    <w:rsid w:val="00686526"/>
    <w:rsid w:val="006A67DB"/>
    <w:rsid w:val="006B4966"/>
    <w:rsid w:val="006C6EC5"/>
    <w:rsid w:val="00772A0A"/>
    <w:rsid w:val="0078547B"/>
    <w:rsid w:val="007E5AD4"/>
    <w:rsid w:val="00841C97"/>
    <w:rsid w:val="00855410"/>
    <w:rsid w:val="00876BF0"/>
    <w:rsid w:val="008A6750"/>
    <w:rsid w:val="009C3FE0"/>
    <w:rsid w:val="009F2E87"/>
    <w:rsid w:val="00A22BBE"/>
    <w:rsid w:val="00A30656"/>
    <w:rsid w:val="00A46095"/>
    <w:rsid w:val="00A6606B"/>
    <w:rsid w:val="00AA1621"/>
    <w:rsid w:val="00AB0E0E"/>
    <w:rsid w:val="00B27E31"/>
    <w:rsid w:val="00B3206F"/>
    <w:rsid w:val="00BF489E"/>
    <w:rsid w:val="00C54F67"/>
    <w:rsid w:val="00C86A2F"/>
    <w:rsid w:val="00C86BDD"/>
    <w:rsid w:val="00CB292A"/>
    <w:rsid w:val="00CE3651"/>
    <w:rsid w:val="00D1345E"/>
    <w:rsid w:val="00D37697"/>
    <w:rsid w:val="00D62488"/>
    <w:rsid w:val="00D6428F"/>
    <w:rsid w:val="00D708EC"/>
    <w:rsid w:val="00D74756"/>
    <w:rsid w:val="00DA6E91"/>
    <w:rsid w:val="00DB558E"/>
    <w:rsid w:val="00DF0624"/>
    <w:rsid w:val="00E23E25"/>
    <w:rsid w:val="00E63B85"/>
    <w:rsid w:val="00EA19BA"/>
    <w:rsid w:val="00EE611C"/>
    <w:rsid w:val="00F347D6"/>
    <w:rsid w:val="00F4195A"/>
    <w:rsid w:val="00F5105E"/>
    <w:rsid w:val="00F65E1C"/>
    <w:rsid w:val="00F67B28"/>
    <w:rsid w:val="00F84F49"/>
    <w:rsid w:val="00FB136C"/>
    <w:rsid w:val="00FF08BA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7434"/>
    <w:pPr>
      <w:widowControl w:val="0"/>
    </w:pPr>
    <w:rPr>
      <w:rFonts w:ascii="Arial" w:hAnsi="Arial"/>
      <w:snapToGrid w:val="0"/>
      <w:sz w:val="24"/>
      <w:lang w:val="en-US" w:eastAsia="es-ES"/>
    </w:rPr>
  </w:style>
  <w:style w:type="paragraph" w:styleId="Ttol1">
    <w:name w:val="heading 1"/>
    <w:basedOn w:val="Normal"/>
    <w:next w:val="Normal"/>
    <w:qFormat/>
    <w:rsid w:val="00247434"/>
    <w:pPr>
      <w:keepNext/>
      <w:tabs>
        <w:tab w:val="left" w:pos="11057"/>
      </w:tabs>
      <w:ind w:firstLine="5760"/>
      <w:jc w:val="both"/>
      <w:outlineLvl w:val="0"/>
    </w:pPr>
    <w:rPr>
      <w:rFonts w:ascii="Courier" w:hAnsi="Courier"/>
      <w:sz w:val="20"/>
      <w:u w:val="single"/>
      <w:lang w:val="ca-ES"/>
    </w:rPr>
  </w:style>
  <w:style w:type="paragraph" w:styleId="Ttol2">
    <w:name w:val="heading 2"/>
    <w:basedOn w:val="Normal"/>
    <w:next w:val="Normal"/>
    <w:qFormat/>
    <w:rsid w:val="00247434"/>
    <w:pPr>
      <w:keepNext/>
      <w:outlineLvl w:val="1"/>
    </w:pPr>
    <w:rPr>
      <w:rFonts w:ascii="Courier" w:hAnsi="Courier"/>
      <w:sz w:val="20"/>
      <w:u w:val="single"/>
      <w:lang w:val="ca-ES"/>
    </w:rPr>
  </w:style>
  <w:style w:type="paragraph" w:styleId="Ttol3">
    <w:name w:val="heading 3"/>
    <w:basedOn w:val="Normal"/>
    <w:next w:val="Normal"/>
    <w:qFormat/>
    <w:rsid w:val="00247434"/>
    <w:pPr>
      <w:keepNext/>
      <w:jc w:val="center"/>
      <w:outlineLvl w:val="2"/>
    </w:pPr>
    <w:rPr>
      <w:rFonts w:ascii="Courier" w:hAnsi="Courier"/>
      <w:b/>
      <w:sz w:val="20"/>
      <w:lang w:val="ca-ES"/>
    </w:rPr>
  </w:style>
  <w:style w:type="paragraph" w:styleId="Ttol4">
    <w:name w:val="heading 4"/>
    <w:basedOn w:val="Normal"/>
    <w:next w:val="Normal"/>
    <w:qFormat/>
    <w:rsid w:val="00247434"/>
    <w:pPr>
      <w:keepNext/>
      <w:spacing w:after="58"/>
      <w:outlineLvl w:val="3"/>
    </w:pPr>
    <w:rPr>
      <w:rFonts w:ascii="Courier" w:hAnsi="Courier"/>
      <w:b/>
      <w:sz w:val="20"/>
      <w:lang w:val="ca-ES"/>
    </w:rPr>
  </w:style>
  <w:style w:type="paragraph" w:styleId="Ttol5">
    <w:name w:val="heading 5"/>
    <w:basedOn w:val="Normal"/>
    <w:next w:val="Normal"/>
    <w:qFormat/>
    <w:rsid w:val="00247434"/>
    <w:pPr>
      <w:keepNext/>
      <w:outlineLvl w:val="4"/>
    </w:pPr>
    <w:rPr>
      <w:u w:val="single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rsid w:val="00247434"/>
  </w:style>
  <w:style w:type="paragraph" w:styleId="Textdeglobus">
    <w:name w:val="Balloon Text"/>
    <w:basedOn w:val="Normal"/>
    <w:rsid w:val="00313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7434"/>
    <w:pPr>
      <w:widowControl w:val="0"/>
    </w:pPr>
    <w:rPr>
      <w:rFonts w:ascii="Arial" w:hAnsi="Arial"/>
      <w:snapToGrid w:val="0"/>
      <w:sz w:val="24"/>
      <w:lang w:val="en-US" w:eastAsia="es-ES"/>
    </w:rPr>
  </w:style>
  <w:style w:type="paragraph" w:styleId="Ttol1">
    <w:name w:val="heading 1"/>
    <w:basedOn w:val="Normal"/>
    <w:next w:val="Normal"/>
    <w:qFormat/>
    <w:rsid w:val="00247434"/>
    <w:pPr>
      <w:keepNext/>
      <w:tabs>
        <w:tab w:val="left" w:pos="11057"/>
      </w:tabs>
      <w:ind w:firstLine="5760"/>
      <w:jc w:val="both"/>
      <w:outlineLvl w:val="0"/>
    </w:pPr>
    <w:rPr>
      <w:rFonts w:ascii="Courier" w:hAnsi="Courier"/>
      <w:sz w:val="20"/>
      <w:u w:val="single"/>
      <w:lang w:val="ca-ES"/>
    </w:rPr>
  </w:style>
  <w:style w:type="paragraph" w:styleId="Ttol2">
    <w:name w:val="heading 2"/>
    <w:basedOn w:val="Normal"/>
    <w:next w:val="Normal"/>
    <w:qFormat/>
    <w:rsid w:val="00247434"/>
    <w:pPr>
      <w:keepNext/>
      <w:outlineLvl w:val="1"/>
    </w:pPr>
    <w:rPr>
      <w:rFonts w:ascii="Courier" w:hAnsi="Courier"/>
      <w:sz w:val="20"/>
      <w:u w:val="single"/>
      <w:lang w:val="ca-ES"/>
    </w:rPr>
  </w:style>
  <w:style w:type="paragraph" w:styleId="Ttol3">
    <w:name w:val="heading 3"/>
    <w:basedOn w:val="Normal"/>
    <w:next w:val="Normal"/>
    <w:qFormat/>
    <w:rsid w:val="00247434"/>
    <w:pPr>
      <w:keepNext/>
      <w:jc w:val="center"/>
      <w:outlineLvl w:val="2"/>
    </w:pPr>
    <w:rPr>
      <w:rFonts w:ascii="Courier" w:hAnsi="Courier"/>
      <w:b/>
      <w:sz w:val="20"/>
      <w:lang w:val="ca-ES"/>
    </w:rPr>
  </w:style>
  <w:style w:type="paragraph" w:styleId="Ttol4">
    <w:name w:val="heading 4"/>
    <w:basedOn w:val="Normal"/>
    <w:next w:val="Normal"/>
    <w:qFormat/>
    <w:rsid w:val="00247434"/>
    <w:pPr>
      <w:keepNext/>
      <w:spacing w:after="58"/>
      <w:outlineLvl w:val="3"/>
    </w:pPr>
    <w:rPr>
      <w:rFonts w:ascii="Courier" w:hAnsi="Courier"/>
      <w:b/>
      <w:sz w:val="20"/>
      <w:lang w:val="ca-ES"/>
    </w:rPr>
  </w:style>
  <w:style w:type="paragraph" w:styleId="Ttol5">
    <w:name w:val="heading 5"/>
    <w:basedOn w:val="Normal"/>
    <w:next w:val="Normal"/>
    <w:qFormat/>
    <w:rsid w:val="00247434"/>
    <w:pPr>
      <w:keepNext/>
      <w:outlineLvl w:val="4"/>
    </w:pPr>
    <w:rPr>
      <w:u w:val="single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rsid w:val="00247434"/>
  </w:style>
  <w:style w:type="paragraph" w:styleId="Textdeglobus">
    <w:name w:val="Balloon Text"/>
    <w:basedOn w:val="Normal"/>
    <w:rsid w:val="00313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AC20ED16.dotm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COMPTE DE RESULTATS CORRENTS</vt:lpstr>
    </vt:vector>
  </TitlesOfParts>
  <Company>OALGT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DE RESULTATS CORRENTS</dc:title>
  <dc:creator>ANGELA FERRER</dc:creator>
  <cp:lastModifiedBy>Moreno Paredes, Aurora</cp:lastModifiedBy>
  <cp:revision>2</cp:revision>
  <cp:lastPrinted>2015-03-02T16:57:00Z</cp:lastPrinted>
  <dcterms:created xsi:type="dcterms:W3CDTF">2015-11-13T10:13:00Z</dcterms:created>
  <dcterms:modified xsi:type="dcterms:W3CDTF">2015-11-13T10:13:00Z</dcterms:modified>
</cp:coreProperties>
</file>